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E7" w:rsidRDefault="00AE1EE7" w:rsidP="00AE1EE7">
      <w:pPr>
        <w:tabs>
          <w:tab w:val="left" w:pos="5103"/>
        </w:tabs>
        <w:ind w:right="-393"/>
        <w:rPr>
          <w:rFonts w:ascii="TH SarabunPSK" w:hAnsi="TH SarabunPSK" w:cs="TH SarabunPSK"/>
          <w:b/>
          <w:bCs/>
          <w:u w:val="single"/>
          <w:cs/>
        </w:rPr>
      </w:pPr>
    </w:p>
    <w:p w:rsidR="00D73B37" w:rsidRDefault="00D73B37" w:rsidP="009E5A63">
      <w:pPr>
        <w:tabs>
          <w:tab w:val="left" w:pos="5103"/>
        </w:tabs>
        <w:ind w:right="-393"/>
        <w:jc w:val="right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u w:val="single"/>
          <w:cs/>
        </w:rPr>
        <w:t>เอกสารหมายเลข 1</w:t>
      </w:r>
    </w:p>
    <w:p w:rsidR="00AE1EE7" w:rsidRDefault="00AE1EE7" w:rsidP="009E5A63">
      <w:pPr>
        <w:tabs>
          <w:tab w:val="left" w:pos="5103"/>
        </w:tabs>
        <w:ind w:right="-393"/>
        <w:jc w:val="right"/>
        <w:rPr>
          <w:rFonts w:ascii="TH SarabunPSK" w:hAnsi="TH SarabunPSK" w:cs="TH SarabunPSK"/>
          <w:b/>
          <w:bCs/>
        </w:rPr>
      </w:pPr>
    </w:p>
    <w:p w:rsidR="00AE1EE7" w:rsidRPr="003C447A" w:rsidRDefault="00AE1EE7" w:rsidP="009E5A63">
      <w:pPr>
        <w:tabs>
          <w:tab w:val="left" w:pos="5103"/>
        </w:tabs>
        <w:ind w:right="-393"/>
        <w:jc w:val="right"/>
        <w:rPr>
          <w:rFonts w:ascii="TH SarabunPSK" w:hAnsi="TH SarabunPSK" w:cs="TH SarabunPSK"/>
          <w:b/>
          <w:bCs/>
        </w:rPr>
      </w:pPr>
    </w:p>
    <w:p w:rsidR="00BD27D6" w:rsidRPr="003C447A" w:rsidRDefault="00C90790" w:rsidP="00BD27D6">
      <w:pPr>
        <w:pStyle w:val="Title"/>
        <w:rPr>
          <w:rFonts w:ascii="TH SarabunPSK" w:hAnsi="TH SarabunPSK" w:cs="TH SarabunPSK"/>
          <w:sz w:val="52"/>
          <w:szCs w:val="52"/>
          <w:vertAlign w:val="superscript"/>
        </w:rPr>
      </w:pPr>
      <w:r w:rsidRPr="003C447A">
        <w:rPr>
          <w:rFonts w:ascii="TH SarabunPSK" w:hAnsi="TH SarabunPSK" w:cs="TH SarabunPSK"/>
          <w:sz w:val="52"/>
          <w:szCs w:val="52"/>
          <w:cs/>
        </w:rPr>
        <w:t>แบบ</w:t>
      </w:r>
      <w:r w:rsidR="00D30B53" w:rsidRPr="003C447A">
        <w:rPr>
          <w:rFonts w:ascii="TH SarabunPSK" w:hAnsi="TH SarabunPSK" w:cs="TH SarabunPSK"/>
          <w:sz w:val="52"/>
          <w:szCs w:val="52"/>
          <w:cs/>
        </w:rPr>
        <w:t>ปร</w:t>
      </w:r>
      <w:r w:rsidR="00BD27D6" w:rsidRPr="003C447A">
        <w:rPr>
          <w:rFonts w:ascii="TH SarabunPSK" w:hAnsi="TH SarabunPSK" w:cs="TH SarabunPSK"/>
          <w:sz w:val="52"/>
          <w:szCs w:val="52"/>
          <w:cs/>
        </w:rPr>
        <w:t>ะ</w:t>
      </w:r>
      <w:r w:rsidRPr="003C447A">
        <w:rPr>
          <w:rFonts w:ascii="TH SarabunPSK" w:hAnsi="TH SarabunPSK" w:cs="TH SarabunPSK"/>
          <w:sz w:val="52"/>
          <w:szCs w:val="52"/>
          <w:cs/>
        </w:rPr>
        <w:t>เมินคุณสมบัติของ</w:t>
      </w:r>
      <w:r w:rsidR="00BD27D6" w:rsidRPr="003C447A">
        <w:rPr>
          <w:rFonts w:ascii="TH SarabunPSK" w:hAnsi="TH SarabunPSK" w:cs="TH SarabunPSK"/>
          <w:sz w:val="52"/>
          <w:szCs w:val="52"/>
          <w:cs/>
        </w:rPr>
        <w:t>บุคคล</w:t>
      </w:r>
    </w:p>
    <w:p w:rsidR="005E0BAD" w:rsidRPr="00072A93" w:rsidRDefault="002C0DCC" w:rsidP="00072A93">
      <w:pPr>
        <w:jc w:val="center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42892A" wp14:editId="2A94BFEA">
                <wp:simplePos x="0" y="0"/>
                <wp:positionH relativeFrom="column">
                  <wp:posOffset>-36830</wp:posOffset>
                </wp:positionH>
                <wp:positionV relativeFrom="paragraph">
                  <wp:posOffset>226060</wp:posOffset>
                </wp:positionV>
                <wp:extent cx="5669280" cy="6477000"/>
                <wp:effectExtent l="0" t="0" r="26670" b="19050"/>
                <wp:wrapNone/>
                <wp:docPr id="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859FA" id="Rectangle 91" o:spid="_x0000_s1026" style="position:absolute;margin-left:-2.9pt;margin-top:17.8pt;width:446.4pt;height:51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" filled="f"/>
            </w:pict>
          </mc:Fallback>
        </mc:AlternateContent>
      </w:r>
    </w:p>
    <w:p w:rsidR="00BD27D6" w:rsidRPr="003C447A" w:rsidRDefault="003236E8" w:rsidP="000717A5">
      <w:pPr>
        <w:pStyle w:val="Heading8"/>
        <w:tabs>
          <w:tab w:val="left" w:pos="720"/>
          <w:tab w:val="left" w:pos="4536"/>
        </w:tabs>
        <w:spacing w:before="240"/>
        <w:ind w:firstLine="709"/>
        <w:rPr>
          <w:rFonts w:ascii="TH SarabunPSK" w:hAnsi="TH SarabunPSK" w:cs="TH SarabunPSK"/>
          <w:b/>
          <w:bCs/>
          <w:cs/>
        </w:rPr>
      </w:pPr>
      <w:r w:rsidRPr="003C447A">
        <w:rPr>
          <w:rFonts w:ascii="TH SarabunPSK" w:hAnsi="TH SarabunPSK" w:cs="TH SarabunPSK"/>
          <w:b/>
          <w:bCs/>
          <w:cs/>
        </w:rPr>
        <w:t xml:space="preserve">ชื่อ  </w:t>
      </w:r>
      <w:r w:rsidR="00E60B70">
        <w:rPr>
          <w:rFonts w:ascii="TH SarabunPSK" w:hAnsi="TH SarabunPSK" w:cs="TH SarabunPSK" w:hint="cs"/>
          <w:b/>
          <w:bCs/>
          <w:cs/>
        </w:rPr>
        <w:t>นายสันติ  พรพิพัฒน์สิริ</w:t>
      </w:r>
    </w:p>
    <w:p w:rsidR="00BD27D6" w:rsidRPr="003C447A" w:rsidRDefault="00BD27D6" w:rsidP="00FF4AF3">
      <w:pPr>
        <w:tabs>
          <w:tab w:val="left" w:pos="720"/>
          <w:tab w:val="left" w:pos="4536"/>
          <w:tab w:val="left" w:pos="5040"/>
        </w:tabs>
        <w:spacing w:before="480"/>
        <w:rPr>
          <w:rFonts w:ascii="TH SarabunPSK" w:hAnsi="TH SarabunPSK" w:cs="TH SarabunPSK"/>
          <w:b/>
          <w:bCs/>
          <w:sz w:val="36"/>
          <w:szCs w:val="36"/>
        </w:rPr>
      </w:pPr>
      <w:r w:rsidRPr="003C447A">
        <w:rPr>
          <w:rFonts w:ascii="TH SarabunPSK" w:hAnsi="TH SarabunPSK" w:cs="TH SarabunPSK"/>
          <w:b/>
          <w:bCs/>
          <w:sz w:val="36"/>
          <w:szCs w:val="36"/>
          <w:cs/>
        </w:rPr>
        <w:tab/>
        <w:t>ตำแหน่ง</w:t>
      </w:r>
      <w:r w:rsidR="00F94E24" w:rsidRPr="003C447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E6667" w:rsidRPr="003C447A">
        <w:rPr>
          <w:rFonts w:ascii="TH SarabunPSK" w:hAnsi="TH SarabunPSK" w:cs="TH SarabunPSK"/>
          <w:b/>
          <w:bCs/>
          <w:sz w:val="36"/>
          <w:szCs w:val="36"/>
          <w:cs/>
        </w:rPr>
        <w:t>นักวิชาการ</w:t>
      </w:r>
      <w:r w:rsidR="000F25E9" w:rsidRPr="003C447A">
        <w:rPr>
          <w:rFonts w:ascii="TH SarabunPSK" w:hAnsi="TH SarabunPSK" w:cs="TH SarabunPSK"/>
          <w:b/>
          <w:bCs/>
          <w:sz w:val="36"/>
          <w:szCs w:val="36"/>
          <w:cs/>
        </w:rPr>
        <w:t>สัตวบาล</w:t>
      </w:r>
      <w:r w:rsidR="003236E8" w:rsidRPr="003C447A">
        <w:rPr>
          <w:rFonts w:ascii="TH SarabunPSK" w:hAnsi="TH SarabunPSK" w:cs="TH SarabunPSK"/>
          <w:b/>
          <w:bCs/>
          <w:sz w:val="36"/>
          <w:szCs w:val="36"/>
          <w:cs/>
        </w:rPr>
        <w:t>ปฏิบัติการ</w:t>
      </w:r>
      <w:r w:rsidRPr="003C447A">
        <w:rPr>
          <w:rFonts w:ascii="TH SarabunPSK" w:hAnsi="TH SarabunPSK" w:cs="TH SarabunPSK"/>
          <w:b/>
          <w:bCs/>
          <w:sz w:val="36"/>
          <w:szCs w:val="36"/>
        </w:rPr>
        <w:tab/>
      </w:r>
      <w:r w:rsidR="00CF1003" w:rsidRPr="003C44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C447A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ตำแหน่งเลขที่  </w:t>
      </w:r>
      <w:r w:rsidR="000F25E9" w:rsidRPr="003C447A">
        <w:rPr>
          <w:rFonts w:ascii="TH SarabunPSK" w:hAnsi="TH SarabunPSK" w:cs="TH SarabunPSK"/>
          <w:b/>
          <w:bCs/>
          <w:sz w:val="36"/>
          <w:szCs w:val="36"/>
        </w:rPr>
        <w:t>3</w:t>
      </w:r>
      <w:r w:rsidR="00A77DEC">
        <w:rPr>
          <w:rFonts w:ascii="TH SarabunPSK" w:hAnsi="TH SarabunPSK" w:cs="TH SarabunPSK"/>
          <w:b/>
          <w:bCs/>
          <w:sz w:val="36"/>
          <w:szCs w:val="36"/>
        </w:rPr>
        <w:t>875</w:t>
      </w:r>
    </w:p>
    <w:p w:rsidR="00BD27D6" w:rsidRPr="003C447A" w:rsidRDefault="00BD27D6" w:rsidP="005E0BAD">
      <w:pPr>
        <w:tabs>
          <w:tab w:val="left" w:pos="720"/>
          <w:tab w:val="left" w:pos="5040"/>
        </w:tabs>
        <w:spacing w:before="48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447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="00675D8B" w:rsidRPr="003C447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3236E8" w:rsidRPr="003C447A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E862E9" w:rsidRPr="003C447A">
        <w:rPr>
          <w:rFonts w:ascii="TH SarabunPSK" w:hAnsi="TH SarabunPSK" w:cs="TH SarabunPSK"/>
          <w:b/>
          <w:bCs/>
          <w:sz w:val="36"/>
          <w:szCs w:val="36"/>
          <w:cs/>
        </w:rPr>
        <w:t>กลุ่มส่งเสริมและพัฒนาการปศุสัตว์</w:t>
      </w:r>
      <w:r w:rsidR="00D30E67" w:rsidRPr="003C44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236E8" w:rsidRPr="003C447A">
        <w:rPr>
          <w:rFonts w:ascii="TH SarabunPSK" w:hAnsi="TH SarabunPSK" w:cs="TH SarabunPSK"/>
          <w:b/>
          <w:bCs/>
          <w:sz w:val="36"/>
          <w:szCs w:val="36"/>
          <w:cs/>
        </w:rPr>
        <w:t>สำนัก</w:t>
      </w:r>
      <w:r w:rsidR="00E862E9" w:rsidRPr="003C447A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 w:rsidR="00E60B70">
        <w:rPr>
          <w:rFonts w:ascii="TH SarabunPSK" w:hAnsi="TH SarabunPSK" w:cs="TH SarabunPSK"/>
          <w:b/>
          <w:bCs/>
          <w:sz w:val="36"/>
          <w:szCs w:val="36"/>
          <w:cs/>
        </w:rPr>
        <w:t>ปศุสัตว์จังหวัด</w:t>
      </w:r>
      <w:r w:rsidR="00E60B70">
        <w:rPr>
          <w:rFonts w:ascii="TH SarabunPSK" w:hAnsi="TH SarabunPSK" w:cs="TH SarabunPSK" w:hint="cs"/>
          <w:b/>
          <w:bCs/>
          <w:sz w:val="36"/>
          <w:szCs w:val="36"/>
          <w:cs/>
        </w:rPr>
        <w:t>เชียงราย</w:t>
      </w:r>
      <w:r w:rsidR="00D30E67" w:rsidRPr="003C447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</w:p>
    <w:p w:rsidR="00BD27D6" w:rsidRPr="003C447A" w:rsidRDefault="00BD27D6" w:rsidP="005E0BAD">
      <w:pPr>
        <w:tabs>
          <w:tab w:val="left" w:pos="720"/>
          <w:tab w:val="left" w:pos="5040"/>
        </w:tabs>
        <w:spacing w:before="48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447A">
        <w:rPr>
          <w:rFonts w:ascii="TH SarabunPSK" w:hAnsi="TH SarabunPSK" w:cs="TH SarabunPSK"/>
          <w:b/>
          <w:bCs/>
          <w:sz w:val="36"/>
          <w:szCs w:val="36"/>
          <w:cs/>
        </w:rPr>
        <w:tab/>
        <w:t>กรมปศุสัตว์</w:t>
      </w:r>
      <w:r w:rsidR="005E0BAD" w:rsidRPr="003C44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1003" w:rsidRPr="003C44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C3161" w:rsidRPr="003C447A">
        <w:rPr>
          <w:rFonts w:ascii="TH SarabunPSK" w:hAnsi="TH SarabunPSK" w:cs="TH SarabunPSK"/>
          <w:b/>
          <w:bCs/>
          <w:sz w:val="36"/>
          <w:szCs w:val="36"/>
          <w:cs/>
        </w:rPr>
        <w:t>กระทรวงเกษตรและสหกรณ์</w:t>
      </w:r>
    </w:p>
    <w:p w:rsidR="00BD27D6" w:rsidRPr="003C447A" w:rsidRDefault="00BD27D6" w:rsidP="005E0BAD">
      <w:pPr>
        <w:tabs>
          <w:tab w:val="left" w:pos="720"/>
          <w:tab w:val="left" w:pos="5040"/>
        </w:tabs>
        <w:spacing w:before="480"/>
        <w:rPr>
          <w:rFonts w:ascii="TH SarabunPSK" w:hAnsi="TH SarabunPSK" w:cs="TH SarabunPSK"/>
          <w:b/>
          <w:bCs/>
          <w:sz w:val="36"/>
          <w:szCs w:val="36"/>
        </w:rPr>
      </w:pPr>
      <w:r w:rsidRPr="003C447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BD27D6" w:rsidRPr="003C447A" w:rsidRDefault="00BD27D6" w:rsidP="00BD27D6">
      <w:pPr>
        <w:pStyle w:val="Heading5"/>
        <w:tabs>
          <w:tab w:val="left" w:pos="720"/>
        </w:tabs>
        <w:spacing w:before="480"/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  <w:cs/>
        </w:rPr>
        <w:tab/>
        <w:t>ขอประเมินเพื่อ</w:t>
      </w:r>
      <w:r w:rsidR="00CE3F3B" w:rsidRPr="003C447A">
        <w:rPr>
          <w:rFonts w:ascii="TH SarabunPSK" w:hAnsi="TH SarabunPSK" w:cs="TH SarabunPSK"/>
          <w:cs/>
        </w:rPr>
        <w:t>แต่งตั้ง</w:t>
      </w:r>
      <w:r w:rsidRPr="003C447A">
        <w:rPr>
          <w:rFonts w:ascii="TH SarabunPSK" w:hAnsi="TH SarabunPSK" w:cs="TH SarabunPSK"/>
          <w:cs/>
        </w:rPr>
        <w:t>ให้ดำรงตำแหน่ง</w:t>
      </w:r>
      <w:r w:rsidR="00F21BAD">
        <w:rPr>
          <w:rFonts w:ascii="TH SarabunPSK" w:hAnsi="TH SarabunPSK" w:cs="TH SarabunPSK" w:hint="cs"/>
          <w:cs/>
        </w:rPr>
        <w:t>ที่สูงขึ้น</w:t>
      </w:r>
    </w:p>
    <w:p w:rsidR="00913BF4" w:rsidRPr="003C447A" w:rsidRDefault="00BD27D6" w:rsidP="00913BF4">
      <w:pPr>
        <w:pStyle w:val="Heading8"/>
        <w:tabs>
          <w:tab w:val="left" w:pos="720"/>
          <w:tab w:val="left" w:pos="4962"/>
        </w:tabs>
        <w:spacing w:before="480"/>
        <w:rPr>
          <w:rFonts w:ascii="TH SarabunPSK" w:hAnsi="TH SarabunPSK" w:cs="TH SarabunPSK"/>
          <w:b/>
          <w:bCs/>
          <w:cs/>
        </w:rPr>
      </w:pPr>
      <w:r w:rsidRPr="003C447A">
        <w:rPr>
          <w:rFonts w:ascii="TH SarabunPSK" w:hAnsi="TH SarabunPSK" w:cs="TH SarabunPSK"/>
          <w:b/>
          <w:bCs/>
          <w:cs/>
        </w:rPr>
        <w:tab/>
      </w:r>
      <w:r w:rsidR="00833805" w:rsidRPr="003C447A">
        <w:rPr>
          <w:rFonts w:ascii="TH SarabunPSK" w:hAnsi="TH SarabunPSK" w:cs="TH SarabunPSK"/>
          <w:b/>
          <w:bCs/>
          <w:cs/>
        </w:rPr>
        <w:t>ต</w:t>
      </w:r>
      <w:r w:rsidR="003236E8" w:rsidRPr="003C447A">
        <w:rPr>
          <w:rFonts w:ascii="TH SarabunPSK" w:hAnsi="TH SarabunPSK" w:cs="TH SarabunPSK"/>
          <w:b/>
          <w:bCs/>
          <w:cs/>
        </w:rPr>
        <w:t>ำแหน่ง นักวิชาการสัตวบาลชำนาญการ</w:t>
      </w:r>
      <w:r w:rsidR="003236E8" w:rsidRPr="003C447A">
        <w:rPr>
          <w:rFonts w:ascii="TH SarabunPSK" w:hAnsi="TH SarabunPSK" w:cs="TH SarabunPSK"/>
          <w:b/>
          <w:bCs/>
          <w:cs/>
        </w:rPr>
        <w:tab/>
      </w:r>
      <w:r w:rsidR="003236E8" w:rsidRPr="003C447A">
        <w:rPr>
          <w:rFonts w:ascii="TH SarabunPSK" w:hAnsi="TH SarabunPSK" w:cs="TH SarabunPSK"/>
          <w:b/>
          <w:bCs/>
          <w:cs/>
        </w:rPr>
        <w:tab/>
      </w:r>
      <w:r w:rsidR="00CF1003" w:rsidRPr="003C447A">
        <w:rPr>
          <w:rFonts w:ascii="TH SarabunPSK" w:hAnsi="TH SarabunPSK" w:cs="TH SarabunPSK"/>
          <w:b/>
          <w:bCs/>
          <w:cs/>
        </w:rPr>
        <w:tab/>
      </w:r>
      <w:r w:rsidRPr="003C447A">
        <w:rPr>
          <w:rFonts w:ascii="TH SarabunPSK" w:hAnsi="TH SarabunPSK" w:cs="TH SarabunPSK"/>
          <w:b/>
          <w:bCs/>
          <w:cs/>
        </w:rPr>
        <w:t xml:space="preserve">ตำแหน่งเลขที่  </w:t>
      </w:r>
      <w:r w:rsidRPr="003C447A">
        <w:rPr>
          <w:rFonts w:ascii="TH SarabunPSK" w:hAnsi="TH SarabunPSK" w:cs="TH SarabunPSK"/>
          <w:b/>
          <w:bCs/>
        </w:rPr>
        <w:t>3</w:t>
      </w:r>
      <w:r w:rsidR="00A77DEC">
        <w:rPr>
          <w:rFonts w:ascii="TH SarabunPSK" w:hAnsi="TH SarabunPSK" w:cs="TH SarabunPSK"/>
          <w:b/>
          <w:bCs/>
        </w:rPr>
        <w:t>875</w:t>
      </w:r>
    </w:p>
    <w:p w:rsidR="005E0BAD" w:rsidRPr="003C447A" w:rsidRDefault="003236E8" w:rsidP="005E0BAD">
      <w:pPr>
        <w:pStyle w:val="Heading8"/>
        <w:tabs>
          <w:tab w:val="left" w:pos="720"/>
          <w:tab w:val="left" w:pos="5040"/>
        </w:tabs>
        <w:spacing w:before="480" w:after="240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ab/>
      </w:r>
      <w:r w:rsidR="00E862E9" w:rsidRPr="003C447A">
        <w:rPr>
          <w:rFonts w:ascii="TH SarabunPSK" w:hAnsi="TH SarabunPSK" w:cs="TH SarabunPSK"/>
          <w:b/>
          <w:bCs/>
          <w:cs/>
        </w:rPr>
        <w:t>กลุ่มส่งเสริมและพัฒนาการปศุสัตว์</w:t>
      </w:r>
      <w:r w:rsidR="005E0BAD" w:rsidRPr="003C447A">
        <w:rPr>
          <w:rFonts w:ascii="TH SarabunPSK" w:hAnsi="TH SarabunPSK" w:cs="TH SarabunPSK"/>
          <w:b/>
          <w:bCs/>
          <w:cs/>
        </w:rPr>
        <w:tab/>
      </w:r>
      <w:r w:rsidR="00E60B70">
        <w:rPr>
          <w:rFonts w:ascii="TH SarabunPSK" w:hAnsi="TH SarabunPSK" w:cs="TH SarabunPSK" w:hint="cs"/>
          <w:b/>
          <w:bCs/>
          <w:cs/>
        </w:rPr>
        <w:t xml:space="preserve">   </w:t>
      </w:r>
      <w:r w:rsidR="00E60B70">
        <w:rPr>
          <w:rFonts w:ascii="TH SarabunPSK" w:hAnsi="TH SarabunPSK" w:cs="TH SarabunPSK"/>
          <w:b/>
          <w:bCs/>
          <w:cs/>
        </w:rPr>
        <w:t>สำนักงานปศุสัตว์จังหวัด</w:t>
      </w:r>
      <w:r w:rsidR="00E60B70">
        <w:rPr>
          <w:rFonts w:ascii="TH SarabunPSK" w:hAnsi="TH SarabunPSK" w:cs="TH SarabunPSK" w:hint="cs"/>
          <w:b/>
          <w:bCs/>
          <w:cs/>
        </w:rPr>
        <w:t>เชียงราย</w:t>
      </w:r>
      <w:r w:rsidR="005E0BAD" w:rsidRPr="003C447A">
        <w:rPr>
          <w:rFonts w:ascii="TH SarabunPSK" w:hAnsi="TH SarabunPSK" w:cs="TH SarabunPSK"/>
          <w:b/>
          <w:bCs/>
          <w:cs/>
        </w:rPr>
        <w:tab/>
      </w:r>
    </w:p>
    <w:p w:rsidR="00D30E67" w:rsidRPr="003C447A" w:rsidRDefault="005E0BAD" w:rsidP="00AC58FC">
      <w:pPr>
        <w:pStyle w:val="Heading8"/>
        <w:tabs>
          <w:tab w:val="left" w:pos="720"/>
          <w:tab w:val="left" w:pos="5040"/>
        </w:tabs>
        <w:spacing w:after="240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ab/>
      </w:r>
      <w:r w:rsidR="00BD27D6" w:rsidRPr="003C447A">
        <w:rPr>
          <w:rFonts w:ascii="TH SarabunPSK" w:hAnsi="TH SarabunPSK" w:cs="TH SarabunPSK"/>
          <w:b/>
          <w:bCs/>
          <w:cs/>
        </w:rPr>
        <w:t>กรมปศุสัตว์</w:t>
      </w:r>
      <w:r w:rsidR="00BD27D6" w:rsidRPr="003C447A">
        <w:rPr>
          <w:rFonts w:ascii="TH SarabunPSK" w:hAnsi="TH SarabunPSK" w:cs="TH SarabunPSK"/>
          <w:b/>
          <w:bCs/>
        </w:rPr>
        <w:tab/>
      </w:r>
      <w:r w:rsidR="00CF1003" w:rsidRPr="003C447A">
        <w:rPr>
          <w:rFonts w:ascii="TH SarabunPSK" w:hAnsi="TH SarabunPSK" w:cs="TH SarabunPSK"/>
          <w:b/>
          <w:bCs/>
          <w:cs/>
        </w:rPr>
        <w:tab/>
      </w:r>
      <w:r w:rsidR="00BD27D6" w:rsidRPr="003C447A">
        <w:rPr>
          <w:rFonts w:ascii="TH SarabunPSK" w:hAnsi="TH SarabunPSK" w:cs="TH SarabunPSK"/>
          <w:b/>
          <w:bCs/>
          <w:cs/>
        </w:rPr>
        <w:t>กระทรวงเกษตรและสหกรณ์</w:t>
      </w:r>
    </w:p>
    <w:p w:rsidR="00D30E67" w:rsidRPr="003C447A" w:rsidRDefault="006072AC" w:rsidP="00D30E67">
      <w:pPr>
        <w:tabs>
          <w:tab w:val="left" w:pos="720"/>
          <w:tab w:val="left" w:pos="4962"/>
        </w:tabs>
        <w:spacing w:before="480"/>
        <w:ind w:left="709" w:hanging="709"/>
        <w:rPr>
          <w:rFonts w:ascii="TH SarabunPSK" w:hAnsi="TH SarabunPSK" w:cs="TH SarabunPSK"/>
          <w:b/>
          <w:bCs/>
          <w:sz w:val="36"/>
          <w:szCs w:val="36"/>
        </w:rPr>
      </w:pPr>
      <w:r w:rsidRPr="003C447A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33B92" wp14:editId="56610610">
                <wp:simplePos x="0" y="0"/>
                <wp:positionH relativeFrom="column">
                  <wp:posOffset>807720</wp:posOffset>
                </wp:positionH>
                <wp:positionV relativeFrom="paragraph">
                  <wp:posOffset>8322945</wp:posOffset>
                </wp:positionV>
                <wp:extent cx="6304915" cy="12528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08" w:rsidRPr="00F4351D" w:rsidRDefault="00483B08" w:rsidP="006072AC">
                            <w:pPr>
                              <w:jc w:val="center"/>
                            </w:pPr>
                            <w:r w:rsidRPr="00F4351D">
                              <w:rPr>
                                <w:rFonts w:hint="cs"/>
                                <w:cs/>
                              </w:rPr>
                              <w:t xml:space="preserve">เบอร์โทรศัพท์ที่สามารถติดต่อได้สะดวก </w:t>
                            </w:r>
                            <w:r w:rsidRPr="00F4351D">
                              <w:t>: 081 – 8856940</w:t>
                            </w:r>
                            <w:r>
                              <w:t xml:space="preserve"> </w:t>
                            </w:r>
                          </w:p>
                          <w:p w:rsidR="00483B08" w:rsidRPr="00F4351D" w:rsidRDefault="00483B08" w:rsidP="006072AC">
                            <w:pPr>
                              <w:jc w:val="center"/>
                            </w:pPr>
                            <w:r w:rsidRPr="00F4351D">
                              <w:t xml:space="preserve">E – </w:t>
                            </w:r>
                            <w:proofErr w:type="gramStart"/>
                            <w:r w:rsidRPr="00F4351D">
                              <w:t>mail</w:t>
                            </w:r>
                            <w:proofErr w:type="gramEnd"/>
                            <w:r w:rsidRPr="00F4351D">
                              <w:t xml:space="preserve"> address : anukcm@hotmail.com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33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6pt;margin-top:655.35pt;width:496.45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">
                <v:textbox>
                  <w:txbxContent>
                    <w:p w:rsidR="00483B08" w:rsidRPr="00F4351D" w:rsidRDefault="00483B08" w:rsidP="006072AC">
                      <w:pPr>
                        <w:jc w:val="center"/>
                      </w:pPr>
                      <w:r w:rsidRPr="00F4351D">
                        <w:rPr>
                          <w:rFonts w:hint="cs"/>
                          <w:cs/>
                        </w:rPr>
                        <w:t xml:space="preserve">เบอร์โทรศัพท์ที่สามารถติดต่อได้สะดวก </w:t>
                      </w:r>
                      <w:r w:rsidRPr="00F4351D">
                        <w:t>: 081 – 8856940</w:t>
                      </w:r>
                      <w:r>
                        <w:t xml:space="preserve"> </w:t>
                      </w:r>
                    </w:p>
                    <w:p w:rsidR="00483B08" w:rsidRPr="00F4351D" w:rsidRDefault="00483B08" w:rsidP="006072AC">
                      <w:pPr>
                        <w:jc w:val="center"/>
                      </w:pPr>
                      <w:r w:rsidRPr="00F4351D">
                        <w:t xml:space="preserve">E – </w:t>
                      </w:r>
                      <w:proofErr w:type="gramStart"/>
                      <w:r w:rsidRPr="00F4351D">
                        <w:t>mail</w:t>
                      </w:r>
                      <w:proofErr w:type="gramEnd"/>
                      <w:r w:rsidRPr="00F4351D">
                        <w:t xml:space="preserve"> address : anukcm@hotmail.com</w:t>
                      </w:r>
                    </w:p>
                  </w:txbxContent>
                </v:textbox>
              </v:shape>
            </w:pict>
          </mc:Fallback>
        </mc:AlternateContent>
      </w:r>
      <w:r w:rsidR="00D30E67" w:rsidRPr="003C447A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C54AE0" w:rsidRPr="003C447A" w:rsidRDefault="00C54AE0" w:rsidP="00F14079">
      <w:pPr>
        <w:tabs>
          <w:tab w:val="left" w:pos="720"/>
          <w:tab w:val="left" w:pos="4962"/>
        </w:tabs>
        <w:ind w:left="709" w:hanging="709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sectPr w:rsidR="00C54AE0" w:rsidRPr="003C447A" w:rsidSect="00A05B02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709" w:right="1170" w:bottom="142" w:left="1843" w:header="720" w:footer="720" w:gutter="0"/>
          <w:paperSrc w:first="7"/>
          <w:pgNumType w:start="1" w:chapSep="period"/>
          <w:cols w:space="720"/>
          <w:titlePg/>
          <w:docGrid w:linePitch="435"/>
        </w:sectPr>
      </w:pPr>
    </w:p>
    <w:p w:rsidR="009B50B7" w:rsidRDefault="009B50B7" w:rsidP="009B50B7">
      <w:pPr>
        <w:jc w:val="right"/>
        <w:rPr>
          <w:rFonts w:ascii="TH SarabunPSK" w:hAnsi="TH SarabunPSK" w:cs="TH SarabunPSK"/>
          <w:b/>
          <w:bCs/>
          <w:u w:val="single"/>
          <w:lang w:eastAsia="en-US"/>
        </w:rPr>
      </w:pPr>
    </w:p>
    <w:p w:rsidR="00733C45" w:rsidRPr="006F7344" w:rsidRDefault="00846155" w:rsidP="009B50B7">
      <w:pPr>
        <w:jc w:val="right"/>
        <w:rPr>
          <w:rFonts w:ascii="TH SarabunPSK" w:hAnsi="TH SarabunPSK" w:cs="TH SarabunPSK"/>
          <w:b/>
          <w:bCs/>
          <w:u w:val="single"/>
          <w:lang w:eastAsia="en-US"/>
        </w:rPr>
      </w:pPr>
      <w:r w:rsidRPr="006F7344">
        <w:rPr>
          <w:rFonts w:ascii="TH SarabunPSK" w:hAnsi="TH SarabunPSK" w:cs="TH SarabunPSK"/>
          <w:b/>
          <w:bCs/>
          <w:u w:val="single"/>
          <w:cs/>
          <w:lang w:eastAsia="en-US"/>
        </w:rPr>
        <w:t>เอกสารหมายเลข 3</w:t>
      </w:r>
    </w:p>
    <w:p w:rsidR="00846155" w:rsidRPr="003C447A" w:rsidRDefault="00846155" w:rsidP="0084615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lang w:eastAsia="en-US"/>
        </w:rPr>
      </w:pPr>
      <w:r w:rsidRPr="003C447A">
        <w:rPr>
          <w:rFonts w:ascii="TH SarabunPSK" w:hAnsi="TH SarabunPSK" w:cs="TH SarabunPSK"/>
          <w:b/>
          <w:bCs/>
          <w:sz w:val="36"/>
          <w:szCs w:val="36"/>
          <w:u w:val="single"/>
          <w:cs/>
          <w:lang w:eastAsia="en-US"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2527EC" w:rsidRPr="003D38D8" w:rsidRDefault="002527EC" w:rsidP="002527EC">
      <w:pPr>
        <w:spacing w:before="240"/>
        <w:jc w:val="center"/>
        <w:rPr>
          <w:rFonts w:ascii="TH SarabunPSK" w:hAnsi="TH SarabunPSK" w:cs="TH SarabunPSK"/>
          <w:b/>
          <w:bCs/>
          <w:lang w:eastAsia="en-US"/>
        </w:rPr>
      </w:pPr>
      <w:r w:rsidRPr="003D38D8">
        <w:rPr>
          <w:rFonts w:ascii="TH SarabunPSK" w:hAnsi="TH SarabunPSK" w:cs="TH SarabunPSK"/>
          <w:b/>
          <w:bCs/>
          <w:cs/>
          <w:lang w:eastAsia="en-US"/>
        </w:rPr>
        <w:t>เรื่องที่ 1</w:t>
      </w:r>
    </w:p>
    <w:p w:rsidR="003F0F65" w:rsidRPr="003C447A" w:rsidRDefault="00117FAE" w:rsidP="00EB1B92">
      <w:pPr>
        <w:ind w:left="1276" w:hanging="1276"/>
        <w:jc w:val="thaiDistribute"/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  <w:r w:rsidRPr="003D38D8">
        <w:rPr>
          <w:rFonts w:ascii="TH SarabunPSK" w:hAnsi="TH SarabunPSK" w:cs="TH SarabunPSK"/>
          <w:b/>
          <w:bCs/>
          <w:lang w:eastAsia="en-US"/>
        </w:rPr>
        <w:t xml:space="preserve">1. </w:t>
      </w:r>
      <w:r w:rsidRPr="003D38D8">
        <w:rPr>
          <w:rFonts w:ascii="TH SarabunPSK" w:hAnsi="TH SarabunPSK" w:cs="TH SarabunPSK"/>
          <w:b/>
          <w:bCs/>
          <w:cs/>
          <w:lang w:eastAsia="en-US"/>
        </w:rPr>
        <w:t>ชื่อผลงาน</w:t>
      </w:r>
      <w:r w:rsidR="002527EC" w:rsidRPr="003D38D8">
        <w:rPr>
          <w:rFonts w:ascii="TH SarabunPSK" w:hAnsi="TH SarabunPSK" w:cs="TH SarabunPSK"/>
          <w:b/>
          <w:bCs/>
          <w:cs/>
          <w:lang w:eastAsia="en-US"/>
        </w:rPr>
        <w:t xml:space="preserve"> </w:t>
      </w:r>
      <w:r w:rsidR="00956835" w:rsidRPr="00956835">
        <w:rPr>
          <w:rFonts w:ascii="TH SarabunPSK" w:hAnsi="TH SarabunPSK" w:cs="TH SarabunPSK"/>
          <w:cs/>
        </w:rPr>
        <w:t>ปัจจัยที่มีผลต่อความยั่งยืนในการเลี้ยงกระบือของเกษตรกรในพื้นที่จังหวัดเชียงราย</w:t>
      </w:r>
    </w:p>
    <w:p w:rsidR="00117FAE" w:rsidRPr="003C447A" w:rsidRDefault="006F7344" w:rsidP="00ED33C1">
      <w:pPr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  <w:r>
        <w:rPr>
          <w:rFonts w:ascii="TH SarabunPSK" w:hAnsi="TH SarabunPSK" w:cs="TH SarabunPSK"/>
          <w:b/>
          <w:bCs/>
          <w:cs/>
          <w:lang w:eastAsia="en-US"/>
        </w:rPr>
        <w:t xml:space="preserve">    </w:t>
      </w:r>
      <w:r w:rsidR="00117FAE" w:rsidRPr="003D38D8">
        <w:rPr>
          <w:rFonts w:ascii="TH SarabunPSK" w:hAnsi="TH SarabunPSK" w:cs="TH SarabunPSK"/>
          <w:b/>
          <w:bCs/>
          <w:cs/>
          <w:lang w:eastAsia="en-US"/>
        </w:rPr>
        <w:t>ปีที่ดำเนินการ</w:t>
      </w:r>
      <w:r w:rsidR="002527EC" w:rsidRPr="003D38D8">
        <w:rPr>
          <w:rFonts w:ascii="TH SarabunPSK" w:hAnsi="TH SarabunPSK" w:cs="TH SarabunPSK"/>
          <w:b/>
          <w:bCs/>
          <w:cs/>
          <w:lang w:eastAsia="en-US"/>
        </w:rPr>
        <w:t xml:space="preserve"> </w:t>
      </w:r>
      <w:r w:rsidR="00956835">
        <w:rPr>
          <w:rFonts w:ascii="TH SarabunPSK" w:hAnsi="TH SarabunPSK" w:cs="TH SarabunPSK"/>
          <w:lang w:eastAsia="en-US"/>
        </w:rPr>
        <w:t>2563</w:t>
      </w:r>
      <w:r w:rsidR="00CD3602" w:rsidRPr="003C447A">
        <w:rPr>
          <w:rFonts w:ascii="TH SarabunPSK" w:hAnsi="TH SarabunPSK" w:cs="TH SarabunPSK"/>
        </w:rPr>
        <w:t xml:space="preserve"> </w:t>
      </w:r>
    </w:p>
    <w:p w:rsidR="00117FAE" w:rsidRPr="003D38D8" w:rsidRDefault="00117FAE" w:rsidP="002527EC">
      <w:pPr>
        <w:spacing w:before="240"/>
        <w:rPr>
          <w:rFonts w:ascii="TH SarabunPSK" w:hAnsi="TH SarabunPSK" w:cs="TH SarabunPSK"/>
          <w:b/>
          <w:bCs/>
          <w:lang w:eastAsia="en-US"/>
        </w:rPr>
      </w:pPr>
      <w:r w:rsidRPr="003D38D8">
        <w:rPr>
          <w:rFonts w:ascii="TH SarabunPSK" w:hAnsi="TH SarabunPSK" w:cs="TH SarabunPSK"/>
          <w:b/>
          <w:bCs/>
          <w:lang w:eastAsia="en-US"/>
        </w:rPr>
        <w:t xml:space="preserve">2. </w:t>
      </w:r>
      <w:r w:rsidRPr="003D38D8">
        <w:rPr>
          <w:rFonts w:ascii="TH SarabunPSK" w:hAnsi="TH SarabunPSK" w:cs="TH SarabunPSK"/>
          <w:b/>
          <w:bCs/>
          <w:cs/>
          <w:lang w:eastAsia="en-US"/>
        </w:rPr>
        <w:t>ความสำคัญและที่มาของปัญหาที่ทำการศึกษา</w:t>
      </w:r>
    </w:p>
    <w:p w:rsidR="00956835" w:rsidRDefault="00720DFA" w:rsidP="00956835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/>
          <w:bCs/>
          <w:sz w:val="36"/>
          <w:szCs w:val="36"/>
          <w:cs/>
          <w:lang w:eastAsia="en-US"/>
        </w:rPr>
        <w:tab/>
      </w:r>
      <w:bookmarkStart w:id="0" w:name="_Hlk523854438"/>
      <w:r w:rsidR="00956835" w:rsidRPr="001C1D1E">
        <w:rPr>
          <w:rFonts w:ascii="TH SarabunPSK" w:hAnsi="TH SarabunPSK" w:cs="TH SarabunPSK"/>
          <w:cs/>
        </w:rPr>
        <w:t xml:space="preserve">กระบือ นับว่าเป็นสัตว์เลี้ยงที่มีความสำคัญต่อเกษตรกรรายย่อยในชนบทอยู่ตลอดมา โดยนับว่าเป็นส่วนหนึ่งในระบบการผลิตการเกษตรที่มีการเพาะปลูกเป็นรายได้หลัก นานมาแล้วที่กระบือถูกใช้เป็นแหล่งแรงงานในการเกษตร การใช้มูลเป็นปุ๋ย และเมื่อมีความจำเป็นก็สามารถขายเป็นรายได้อีกทางหนึ่งด้วย นอกจากนี้กระบือยังมีข้อดีคือ สามารถใช้ประโยชน์จากอาหารหยาบที่มีคุณภาพต่ำ เช่น หญ้าธรรมชาติ วัชพืช และฟางข้าวได้ดีกว่าโค กระบือโตเร็ว และมีไขมันในเนื้อน้อยกว่าโค สามารถใช้แรงงานในไร่นาและลากเกวียนได้ดีกว่าโค โดยทั่วไปกระบือไถนาได้วันละ </w:t>
      </w:r>
      <w:r w:rsidR="00956835" w:rsidRPr="001C1D1E">
        <w:rPr>
          <w:rFonts w:ascii="TH SarabunPSK" w:hAnsi="TH SarabunPSK" w:cs="TH SarabunPSK"/>
        </w:rPr>
        <w:t xml:space="preserve">4 - 6 </w:t>
      </w:r>
      <w:r w:rsidR="00956835" w:rsidRPr="001C1D1E">
        <w:rPr>
          <w:rFonts w:ascii="TH SarabunPSK" w:hAnsi="TH SarabunPSK" w:cs="TH SarabunPSK"/>
          <w:cs/>
        </w:rPr>
        <w:t xml:space="preserve">ชั่วโมง หรือครึ่งไร่ถึงหนึ่งไร่ต่อวัน ซึ่งเสียค่าใช้จ่ายถูกกว่าใช้รถไถนาขนาดเล็ก นอกจากนี้ยังให้มูลเป็นปุ๋ยได้ถึงปีละ </w:t>
      </w:r>
      <w:r w:rsidR="00956835" w:rsidRPr="001C1D1E">
        <w:rPr>
          <w:rFonts w:ascii="TH SarabunPSK" w:hAnsi="TH SarabunPSK" w:cs="TH SarabunPSK"/>
        </w:rPr>
        <w:t xml:space="preserve">1 – 2 </w:t>
      </w:r>
      <w:r w:rsidR="00956835" w:rsidRPr="001C1D1E">
        <w:rPr>
          <w:rFonts w:ascii="TH SarabunPSK" w:hAnsi="TH SarabunPSK" w:cs="TH SarabunPSK"/>
          <w:cs/>
        </w:rPr>
        <w:t xml:space="preserve">ตัน แต่ในช่วงระยะ </w:t>
      </w:r>
      <w:r w:rsidR="00956835" w:rsidRPr="001C1D1E">
        <w:rPr>
          <w:rFonts w:ascii="TH SarabunPSK" w:hAnsi="TH SarabunPSK" w:cs="TH SarabunPSK"/>
        </w:rPr>
        <w:t xml:space="preserve">10 </w:t>
      </w:r>
      <w:r w:rsidR="00956835" w:rsidRPr="001C1D1E">
        <w:rPr>
          <w:rFonts w:ascii="TH SarabunPSK" w:hAnsi="TH SarabunPSK" w:cs="TH SarabunPSK"/>
          <w:cs/>
        </w:rPr>
        <w:t>ปีที่ผ่านมา ประชากรกระบือได้ลดจำนวนลงอย่างรวดเร็ว และเกษตรกรส่วนใหญ่ก็ยังไม่เห็นความสำคัญและตระหนักในปัญหาที่เกิดขึ้น เนื่องจากเกษตรกรไม่เห็นคุณค่าของกระบืออย่างชัดเจน จึงไม่ให้ความสำคัญแก่กระบือเท่าที่ควร มีการใช้แรงงานจากเครื่องจักรแทนแรงงานกระบือ กระบือของเกษตรกรส่วนใหญ่จึงถูกปล่อยปละละเลย หรือบางรายก็เลิกเลี้ยงกระบือไป</w:t>
      </w:r>
      <w:r w:rsidR="00956835" w:rsidRPr="00071334">
        <w:rPr>
          <w:rFonts w:ascii="TH SarabunPSK" w:hAnsi="TH SarabunPSK" w:cs="TH SarabunPSK"/>
          <w:cs/>
        </w:rPr>
        <w:t xml:space="preserve">เลย (กรมปศุสัตว์, </w:t>
      </w:r>
      <w:r w:rsidR="00956835">
        <w:rPr>
          <w:rFonts w:ascii="TH SarabunPSK" w:hAnsi="TH SarabunPSK" w:cs="TH SarabunPSK"/>
        </w:rPr>
        <w:t>2562</w:t>
      </w:r>
      <w:r w:rsidR="00956835" w:rsidRPr="00071334">
        <w:rPr>
          <w:rFonts w:ascii="TH SarabunPSK" w:hAnsi="TH SarabunPSK" w:cs="TH SarabunPSK"/>
        </w:rPr>
        <w:t xml:space="preserve">) </w:t>
      </w:r>
      <w:r w:rsidR="00956835" w:rsidRPr="00F87194">
        <w:rPr>
          <w:rFonts w:ascii="TH SarabunPSK" w:hAnsi="TH SarabunPSK" w:cs="TH SarabunPSK"/>
          <w:cs/>
        </w:rPr>
        <w:t xml:space="preserve">ในปี </w:t>
      </w:r>
      <w:r w:rsidR="00956835" w:rsidRPr="00F87194">
        <w:rPr>
          <w:rFonts w:ascii="TH SarabunPSK" w:hAnsi="TH SarabunPSK" w:cs="TH SarabunPSK"/>
        </w:rPr>
        <w:t>2550</w:t>
      </w:r>
      <w:r w:rsidR="00956835" w:rsidRPr="00F87194">
        <w:rPr>
          <w:rFonts w:ascii="TH SarabunPSK" w:hAnsi="TH SarabunPSK" w:cs="TH SarabunPSK"/>
          <w:cs/>
        </w:rPr>
        <w:t xml:space="preserve"> ประเทศไทย และภาคเหนือ มีกระบือจำนวนทั้งสิ้น  </w:t>
      </w:r>
      <w:r w:rsidR="00956835" w:rsidRPr="00F87194">
        <w:rPr>
          <w:rFonts w:ascii="TH SarabunPSK" w:hAnsi="TH SarabunPSK" w:cs="TH SarabunPSK"/>
        </w:rPr>
        <w:t>1,577,798 , 503,170</w:t>
      </w:r>
      <w:r w:rsidR="00956835" w:rsidRPr="00F87194">
        <w:rPr>
          <w:rFonts w:ascii="TH SarabunPSK" w:hAnsi="TH SarabunPSK" w:cs="TH SarabunPSK"/>
          <w:cs/>
        </w:rPr>
        <w:t xml:space="preserve"> ตัว ตามลำดับ ในปี </w:t>
      </w:r>
      <w:r w:rsidR="00956835" w:rsidRPr="00F87194">
        <w:rPr>
          <w:rFonts w:ascii="TH SarabunPSK" w:hAnsi="TH SarabunPSK" w:cs="TH SarabunPSK"/>
        </w:rPr>
        <w:t>2562</w:t>
      </w:r>
      <w:r w:rsidR="00956835" w:rsidRPr="00F87194">
        <w:rPr>
          <w:rFonts w:ascii="TH SarabunPSK" w:hAnsi="TH SarabunPSK" w:cs="TH SarabunPSK"/>
          <w:cs/>
        </w:rPr>
        <w:t xml:space="preserve"> ลดลงเหลือ </w:t>
      </w:r>
      <w:r w:rsidR="00956835" w:rsidRPr="00F87194">
        <w:rPr>
          <w:rFonts w:ascii="TH SarabunPSK" w:hAnsi="TH SarabunPSK" w:cs="TH SarabunPSK"/>
        </w:rPr>
        <w:t>1,226,785, 124,687</w:t>
      </w:r>
      <w:r w:rsidR="00956835" w:rsidRPr="00F87194">
        <w:rPr>
          <w:rFonts w:ascii="TH SarabunPSK" w:hAnsi="TH SarabunPSK" w:cs="TH SarabunPSK"/>
          <w:cs/>
        </w:rPr>
        <w:t xml:space="preserve">   ตัว ตามลำดับ หรือร้อยละ </w:t>
      </w:r>
      <w:r w:rsidR="00956835" w:rsidRPr="00F87194">
        <w:rPr>
          <w:rFonts w:ascii="TH SarabunPSK" w:hAnsi="TH SarabunPSK" w:cs="TH SarabunPSK"/>
        </w:rPr>
        <w:t>22.24 , 75.21</w:t>
      </w:r>
      <w:r w:rsidR="00956835" w:rsidRPr="00F87194">
        <w:rPr>
          <w:rFonts w:ascii="TH SarabunPSK" w:hAnsi="TH SarabunPSK" w:cs="TH SarabunPSK"/>
          <w:cs/>
        </w:rPr>
        <w:t xml:space="preserve"> ตามลำดับ และในปี </w:t>
      </w:r>
      <w:r w:rsidR="00956835" w:rsidRPr="00F87194">
        <w:rPr>
          <w:rFonts w:ascii="TH SarabunPSK" w:hAnsi="TH SarabunPSK" w:cs="TH SarabunPSK"/>
        </w:rPr>
        <w:t>2550</w:t>
      </w:r>
      <w:r w:rsidR="00956835" w:rsidRPr="00F87194">
        <w:rPr>
          <w:rFonts w:ascii="TH SarabunPSK" w:hAnsi="TH SarabunPSK" w:cs="TH SarabunPSK"/>
          <w:cs/>
        </w:rPr>
        <w:t xml:space="preserve"> จังหวัดเชียงราย มีกระบือจำนวน </w:t>
      </w:r>
      <w:r w:rsidR="00956835" w:rsidRPr="00F87194">
        <w:rPr>
          <w:rFonts w:ascii="TH SarabunPSK" w:hAnsi="TH SarabunPSK" w:cs="TH SarabunPSK"/>
        </w:rPr>
        <w:t>23,243</w:t>
      </w:r>
      <w:r w:rsidR="00956835" w:rsidRPr="00F87194">
        <w:rPr>
          <w:rFonts w:ascii="TH SarabunPSK" w:hAnsi="TH SarabunPSK" w:cs="TH SarabunPSK"/>
          <w:cs/>
        </w:rPr>
        <w:t xml:space="preserve"> ตัว และ ในปี </w:t>
      </w:r>
      <w:r w:rsidR="00956835" w:rsidRPr="00F87194">
        <w:rPr>
          <w:rFonts w:ascii="TH SarabunPSK" w:hAnsi="TH SarabunPSK" w:cs="TH SarabunPSK"/>
        </w:rPr>
        <w:t>2562</w:t>
      </w:r>
      <w:r w:rsidR="00956835" w:rsidRPr="00F87194">
        <w:rPr>
          <w:rFonts w:ascii="TH SarabunPSK" w:hAnsi="TH SarabunPSK" w:cs="TH SarabunPSK"/>
          <w:cs/>
        </w:rPr>
        <w:t xml:space="preserve"> ลดลงเหลือ </w:t>
      </w:r>
      <w:r w:rsidR="00956835" w:rsidRPr="00F87194">
        <w:rPr>
          <w:rFonts w:ascii="TH SarabunPSK" w:hAnsi="TH SarabunPSK" w:cs="TH SarabunPSK"/>
        </w:rPr>
        <w:t>14,361</w:t>
      </w:r>
      <w:r w:rsidR="00956835" w:rsidRPr="00F87194">
        <w:rPr>
          <w:rFonts w:ascii="TH SarabunPSK" w:hAnsi="TH SarabunPSK" w:cs="TH SarabunPSK"/>
          <w:cs/>
        </w:rPr>
        <w:t xml:space="preserve"> ตัว หรือร้อยละ </w:t>
      </w:r>
      <w:r w:rsidR="00956835" w:rsidRPr="00F87194">
        <w:rPr>
          <w:rFonts w:ascii="TH SarabunPSK" w:hAnsi="TH SarabunPSK" w:cs="TH SarabunPSK"/>
        </w:rPr>
        <w:t>38.21 (</w:t>
      </w:r>
      <w:r w:rsidR="00956835" w:rsidRPr="00F87194">
        <w:rPr>
          <w:rFonts w:ascii="TH SarabunPSK" w:hAnsi="TH SarabunPSK" w:cs="TH SarabunPSK"/>
          <w:cs/>
        </w:rPr>
        <w:t>ศูนย์เทคโนโลยีสารสนเทศและการสื่อสาร กรมปศุสัตว์</w:t>
      </w:r>
      <w:r w:rsidR="00956835" w:rsidRPr="00F87194">
        <w:rPr>
          <w:rFonts w:ascii="TH SarabunPSK" w:hAnsi="TH SarabunPSK" w:cs="TH SarabunPSK"/>
        </w:rPr>
        <w:t xml:space="preserve">, 2562) </w:t>
      </w:r>
      <w:r w:rsidR="00956835" w:rsidRPr="00F87194">
        <w:rPr>
          <w:rFonts w:ascii="TH SarabunPSK" w:hAnsi="TH SarabunPSK" w:cs="TH SarabunPSK"/>
          <w:cs/>
        </w:rPr>
        <w:t xml:space="preserve">สาเหตุที่กระบือลดลงนั้นมาจากมีการบริโภคเนื้อกระบือมากกว่าการผลิต รวมทั้งพฤติกรรมของผู้บริโภคบางคนที่ชอบบริโภคทั้งตัวอ่อนและลูกอ่อน กระบือเพศเมียที่ท้องถูกส่งเข้าโรงฆ่าชำแหละซาก แม้ว่าจะมีกฎระเบียบห้าม แต่ไม่มีการปฏิบัติอย่างเข็มงวดในการควบคุม เกษตรกรบางส่วนเลิกเลี้ยงกระบือ หรือจำหน่ายกระบือบางส่วนเพื่อซื้อรถไถเล็ก เมื่อเครื่องจักรกลเข้ามามีบทบาทในระบบการเกษตรในชนบท ซึ่งส่งผลกระทบต่อเกษตรกรทั้งทางบวกและทางลบ ปัญหาข้อจำกัดที่มีอยู่ได้แก่แรงงาน ที่ดิน ที่สาธารณะเลี้ยงสัตว์ ทำให้เกษตรกรบางรายลดจำนวนกระบือหรือเลิกเลี้ยง และวิธีการเลี้ยงกระบือยังเป็นแบบพื้นบ้าน ขาดการดูแลในเรื่องของการผสมพันธุ์ การผสมเลือดชิดทำให้ลูกตัวเล็กลง อัตราการตกลูกค่อนข้างต่ำ  ร้อยละ </w:t>
      </w:r>
      <w:r w:rsidR="00956835" w:rsidRPr="00F87194">
        <w:rPr>
          <w:rFonts w:ascii="TH SarabunPSK" w:hAnsi="TH SarabunPSK" w:cs="TH SarabunPSK"/>
        </w:rPr>
        <w:t>30–40</w:t>
      </w:r>
      <w:r w:rsidR="00956835" w:rsidRPr="00F87194">
        <w:rPr>
          <w:rFonts w:ascii="TH SarabunPSK" w:hAnsi="TH SarabunPSK" w:cs="TH SarabunPSK"/>
          <w:cs/>
        </w:rPr>
        <w:t xml:space="preserve"> เนื่องจากแม่กระบือขาดโอกาสในการผสมพันธุ์ ทำให้อัตราการเกิดของลูกกระบือไม่พอทดแทนกับอัตราการฆ่าเพื่อบริโภคในแต่ละปี ปัญหาทางด้านการตลาด ปัจจุบันมีการเปลี่ยนแปลงทางโครงสร้างในระยะ </w:t>
      </w:r>
      <w:r w:rsidR="00956835" w:rsidRPr="00F87194">
        <w:rPr>
          <w:rFonts w:ascii="TH SarabunPSK" w:hAnsi="TH SarabunPSK" w:cs="TH SarabunPSK"/>
        </w:rPr>
        <w:t>4–5</w:t>
      </w:r>
      <w:r w:rsidR="00956835" w:rsidRPr="00F87194">
        <w:rPr>
          <w:rFonts w:ascii="TH SarabunPSK" w:hAnsi="TH SarabunPSK" w:cs="TH SarabunPSK"/>
          <w:cs/>
        </w:rPr>
        <w:t xml:space="preserve"> ปีที่ผ่านมา ราคากระบือได้สูงขึ้นอย่างมาก เกษตรกรบางส่วนจำหน่ายกระบือที่มีอยู่แบบยกฝูง ส่วนรายที่อยากกลับมาเลี้ยงกระบืออีกครั้งไม่สามารถหาเงินมาลงทุนได้ เนื่องจากราคาพันธุ์ที่สูงขึ้น(นิกร สางห้วยไพร. ม.ป.ป.) ประมาณ </w:t>
      </w:r>
      <w:r w:rsidR="00956835" w:rsidRPr="00F87194">
        <w:rPr>
          <w:rFonts w:ascii="TH SarabunPSK" w:hAnsi="TH SarabunPSK" w:cs="TH SarabunPSK"/>
        </w:rPr>
        <w:t>4–5</w:t>
      </w:r>
      <w:r w:rsidR="00956835" w:rsidRPr="00F87194">
        <w:rPr>
          <w:rFonts w:ascii="TH SarabunPSK" w:hAnsi="TH SarabunPSK" w:cs="TH SarabunPSK"/>
          <w:cs/>
        </w:rPr>
        <w:t xml:space="preserve">ปีที่ผ่านมา เวียดนามและจีนได้ นำเข้ากระบือ จากประเทศไทย เดือนละมากกว่า </w:t>
      </w:r>
      <w:r w:rsidR="00956835" w:rsidRPr="00F87194">
        <w:rPr>
          <w:rFonts w:ascii="TH SarabunPSK" w:hAnsi="TH SarabunPSK" w:cs="TH SarabunPSK"/>
        </w:rPr>
        <w:t>400–500</w:t>
      </w:r>
      <w:r w:rsidR="00956835" w:rsidRPr="00F87194">
        <w:rPr>
          <w:rFonts w:ascii="TH SarabunPSK" w:hAnsi="TH SarabunPSK" w:cs="TH SarabunPSK"/>
          <w:cs/>
        </w:rPr>
        <w:t xml:space="preserve"> ตัว เนื่องจากทางเวียดนามได้ปรับเปลี่ยนนโยบายยุทธศาสตร์กระบือ ส่งผลกระทบต่อการบริโภคเนื้อกระบือของคนเวียดนามที่นิยมบริโภคเนื้อโค</w:t>
      </w:r>
      <w:r w:rsidR="00956835" w:rsidRPr="00F87194">
        <w:rPr>
          <w:rFonts w:ascii="TH SarabunPSK" w:hAnsi="TH SarabunPSK" w:cs="TH SarabunPSK"/>
        </w:rPr>
        <w:t>–</w:t>
      </w:r>
      <w:r w:rsidR="00956835" w:rsidRPr="00F87194">
        <w:rPr>
          <w:rFonts w:ascii="TH SarabunPSK" w:hAnsi="TH SarabunPSK" w:cs="TH SarabunPSK"/>
          <w:cs/>
        </w:rPr>
        <w:t>กระบืออย่างมาก ประกอบกับการเปิดประเทศทำให้ คนเวียดนามมีรายได้ต่อประชากรเพิ่มมากขึ้น บางส่วนนำกระบือไปใช้เป็นแรงงาน เนื่องจากภาวะน้ำมันแพง ขณะที่จีนหลังจากเกิดเหตุแผ่นดินไหวที่มณฑลเฉิงตู  มีสัตว์ตายไปจำนวนมาก จึงต้องนำพ่อแม่พันธุ์กระบือจาก ประเทศไทยเพื่อเพิ่มปริมาณให้มากขึ้น เพราะจีนใช้แรงงานจากกระบือ จึงเกิดมีพ่อค้าคนกลางรายใหญ่เป็นผู้รวบรวมซื้อกระบือจากชาวบ้านเพื่อส่งออก โดยคัดเลือกเฉพาะพ่อพันธุ์กระบือที่ยังไม่ถูกทำหมันหรือถูกตอนและกระบือแม่พันธุ์ที่มี</w:t>
      </w:r>
      <w:r w:rsidR="00956835" w:rsidRPr="00F87194">
        <w:rPr>
          <w:rFonts w:ascii="TH SarabunPSK" w:hAnsi="TH SarabunPSK" w:cs="TH SarabunPSK"/>
          <w:cs/>
        </w:rPr>
        <w:lastRenderedPageBreak/>
        <w:t>รูปร่างและโครงสร้างใหญ่ เป็นกระบือไทยพันธุ์ดีพร้อมสืบพันธุ์และขยายพันธุ์ได้ จึงทำให้จำนวนกระบือลดลงอย่างต่อเนื่อง(นิกร สางห้วยไพร</w:t>
      </w:r>
      <w:r w:rsidR="00956835" w:rsidRPr="00F87194">
        <w:rPr>
          <w:rFonts w:ascii="TH SarabunPSK" w:hAnsi="TH SarabunPSK" w:cs="TH SarabunPSK"/>
        </w:rPr>
        <w:t xml:space="preserve">, 2555)  </w:t>
      </w:r>
    </w:p>
    <w:p w:rsidR="00E6004C" w:rsidRPr="00956835" w:rsidRDefault="00956835" w:rsidP="00956835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ดังนั้นการศึกษา</w:t>
      </w:r>
      <w:r>
        <w:rPr>
          <w:rFonts w:ascii="TH SarabunPSK" w:hAnsi="TH SarabunPSK" w:cs="TH SarabunPSK"/>
          <w:cs/>
        </w:rPr>
        <w:t>ปัจจัยที่มีผลต่อความยั่งยืนใน</w:t>
      </w:r>
      <w:r w:rsidRPr="00F87194">
        <w:rPr>
          <w:rFonts w:ascii="TH SarabunPSK" w:hAnsi="TH SarabunPSK" w:cs="TH SarabunPSK"/>
          <w:cs/>
        </w:rPr>
        <w:t>การเลี้ยงกระบือของเกษตรกรในพื้นที่จังหวัดเชียงรายท</w:t>
      </w:r>
      <w:r w:rsidRPr="00F87194">
        <w:rPr>
          <w:rFonts w:ascii="TH SarabunPSK" w:hAnsi="TH SarabunPSK" w:cs="TH SarabunPSK" w:hint="cs"/>
          <w:cs/>
        </w:rPr>
        <w:t>ำ</w:t>
      </w:r>
      <w:r w:rsidRPr="00F87194">
        <w:rPr>
          <w:rFonts w:ascii="TH SarabunPSK" w:hAnsi="TH SarabunPSK" w:cs="TH SarabunPSK"/>
          <w:cs/>
        </w:rPr>
        <w:t>ให</w:t>
      </w:r>
      <w:r w:rsidRPr="00F87194">
        <w:rPr>
          <w:rFonts w:ascii="TH SarabunPSK" w:hAnsi="TH SarabunPSK" w:cs="TH SarabunPSK" w:hint="cs"/>
          <w:cs/>
        </w:rPr>
        <w:t>้</w:t>
      </w:r>
      <w:r w:rsidRPr="00F87194">
        <w:rPr>
          <w:rFonts w:ascii="TH SarabunPSK" w:hAnsi="TH SarabunPSK" w:cs="TH SarabunPSK"/>
          <w:cs/>
        </w:rPr>
        <w:t>ทราบลักษณะข</w:t>
      </w:r>
      <w:r w:rsidRPr="00F87194">
        <w:rPr>
          <w:rFonts w:ascii="TH SarabunPSK" w:hAnsi="TH SarabunPSK" w:cs="TH SarabunPSK" w:hint="cs"/>
          <w:cs/>
        </w:rPr>
        <w:t>้</w:t>
      </w:r>
      <w:r w:rsidRPr="00F87194">
        <w:rPr>
          <w:rFonts w:ascii="TH SarabunPSK" w:hAnsi="TH SarabunPSK" w:cs="TH SarabunPSK"/>
          <w:cs/>
        </w:rPr>
        <w:t>อมูลพื้นฐานทางสังคมและเศรษฐกิจ สภาพการเลี้ยงกระบือของเกษตรกร ปัญหาอุปสรรค และปัจจัยที่มีผลต</w:t>
      </w:r>
      <w:r w:rsidRPr="00F87194">
        <w:rPr>
          <w:rFonts w:ascii="TH SarabunPSK" w:hAnsi="TH SarabunPSK" w:cs="TH SarabunPSK" w:hint="cs"/>
          <w:cs/>
        </w:rPr>
        <w:t>่</w:t>
      </w:r>
      <w:r w:rsidRPr="00F87194">
        <w:rPr>
          <w:rFonts w:ascii="TH SarabunPSK" w:hAnsi="TH SarabunPSK" w:cs="TH SarabunPSK"/>
          <w:cs/>
        </w:rPr>
        <w:t>อความยั่งยืนในการเลี้ยงกระบือ  เพื่อเป็นการอนุรักษ์วิถีชีวิตชนบท สืบทอดอาชีพการเลี้ยงกระบือ น</w:t>
      </w:r>
      <w:r w:rsidRPr="00F87194">
        <w:rPr>
          <w:rFonts w:ascii="TH SarabunPSK" w:hAnsi="TH SarabunPSK" w:cs="TH SarabunPSK" w:hint="cs"/>
          <w:cs/>
        </w:rPr>
        <w:t>ำ</w:t>
      </w:r>
      <w:r w:rsidRPr="00F87194">
        <w:rPr>
          <w:rFonts w:ascii="TH SarabunPSK" w:hAnsi="TH SarabunPSK" w:cs="TH SarabunPSK"/>
          <w:cs/>
        </w:rPr>
        <w:t>ไปส</w:t>
      </w:r>
      <w:r w:rsidRPr="00F87194">
        <w:rPr>
          <w:rFonts w:ascii="TH SarabunPSK" w:hAnsi="TH SarabunPSK" w:cs="TH SarabunPSK" w:hint="cs"/>
          <w:cs/>
        </w:rPr>
        <w:t>ู่</w:t>
      </w:r>
      <w:r w:rsidRPr="00F87194">
        <w:rPr>
          <w:rFonts w:ascii="TH SarabunPSK" w:hAnsi="TH SarabunPSK" w:cs="TH SarabunPSK"/>
          <w:cs/>
        </w:rPr>
        <w:t>การมีรายได</w:t>
      </w:r>
      <w:r w:rsidRPr="00F87194">
        <w:rPr>
          <w:rFonts w:ascii="TH SarabunPSK" w:hAnsi="TH SarabunPSK" w:cs="TH SarabunPSK" w:hint="cs"/>
          <w:cs/>
        </w:rPr>
        <w:t>้</w:t>
      </w:r>
      <w:r w:rsidRPr="00F87194">
        <w:rPr>
          <w:rFonts w:ascii="TH SarabunPSK" w:hAnsi="TH SarabunPSK" w:cs="TH SarabunPSK"/>
          <w:cs/>
        </w:rPr>
        <w:t>และพัฒนาคุณภาพชีวิตของเกษตรกร</w:t>
      </w:r>
      <w:r w:rsidRPr="00F87194">
        <w:rPr>
          <w:rFonts w:ascii="TH SarabunPSK" w:hAnsi="TH SarabunPSK" w:cs="TH SarabunPSK" w:hint="cs"/>
          <w:cs/>
        </w:rPr>
        <w:t>ผู้เลี้ยงกระบือในจังหวัดเชียงราย</w:t>
      </w:r>
      <w:r w:rsidRPr="00F87194">
        <w:rPr>
          <w:rFonts w:ascii="TH SarabunPSK" w:hAnsi="TH SarabunPSK" w:cs="TH SarabunPSK"/>
          <w:cs/>
        </w:rPr>
        <w:t>ให</w:t>
      </w:r>
      <w:r w:rsidRPr="00F87194">
        <w:rPr>
          <w:rFonts w:ascii="TH SarabunPSK" w:hAnsi="TH SarabunPSK" w:cs="TH SarabunPSK" w:hint="cs"/>
          <w:cs/>
        </w:rPr>
        <w:t>้</w:t>
      </w:r>
      <w:r w:rsidRPr="00F87194">
        <w:rPr>
          <w:rFonts w:ascii="TH SarabunPSK" w:hAnsi="TH SarabunPSK" w:cs="TH SarabunPSK"/>
          <w:cs/>
        </w:rPr>
        <w:t>ดีขึ้นได</w:t>
      </w:r>
      <w:r w:rsidRPr="00F87194">
        <w:rPr>
          <w:rFonts w:ascii="TH SarabunPSK" w:hAnsi="TH SarabunPSK" w:cs="TH SarabunPSK" w:hint="cs"/>
          <w:cs/>
        </w:rPr>
        <w:t>้</w:t>
      </w:r>
      <w:r w:rsidRPr="00F87194">
        <w:rPr>
          <w:rFonts w:ascii="TH SarabunPSK" w:hAnsi="TH SarabunPSK" w:cs="TH SarabunPSK"/>
          <w:cs/>
        </w:rPr>
        <w:t>อย</w:t>
      </w:r>
      <w:r w:rsidRPr="00F87194">
        <w:rPr>
          <w:rFonts w:ascii="TH SarabunPSK" w:hAnsi="TH SarabunPSK" w:cs="TH SarabunPSK" w:hint="cs"/>
          <w:cs/>
        </w:rPr>
        <w:t>่</w:t>
      </w:r>
      <w:r>
        <w:rPr>
          <w:rFonts w:ascii="TH SarabunPSK" w:hAnsi="TH SarabunPSK" w:cs="TH SarabunPSK"/>
          <w:cs/>
        </w:rPr>
        <w:t xml:space="preserve">างยั่งยืน </w:t>
      </w:r>
      <w:r w:rsidRPr="00F87194">
        <w:rPr>
          <w:rFonts w:ascii="TH SarabunPSK" w:hAnsi="TH SarabunPSK" w:cs="TH SarabunPSK"/>
          <w:cs/>
        </w:rPr>
        <w:t>และน</w:t>
      </w:r>
      <w:r w:rsidRPr="00F87194">
        <w:rPr>
          <w:rFonts w:ascii="TH SarabunPSK" w:hAnsi="TH SarabunPSK" w:cs="TH SarabunPSK" w:hint="cs"/>
          <w:cs/>
        </w:rPr>
        <w:t>ำ</w:t>
      </w:r>
      <w:r w:rsidRPr="00F87194">
        <w:rPr>
          <w:rFonts w:ascii="TH SarabunPSK" w:hAnsi="TH SarabunPSK" w:cs="TH SarabunPSK"/>
          <w:cs/>
        </w:rPr>
        <w:t>ไปพัฒนาการส</w:t>
      </w:r>
      <w:r w:rsidRPr="00F87194">
        <w:rPr>
          <w:rFonts w:ascii="TH SarabunPSK" w:hAnsi="TH SarabunPSK" w:cs="TH SarabunPSK" w:hint="cs"/>
          <w:cs/>
        </w:rPr>
        <w:t>่</w:t>
      </w:r>
      <w:r w:rsidRPr="00F87194">
        <w:rPr>
          <w:rFonts w:ascii="TH SarabunPSK" w:hAnsi="TH SarabunPSK" w:cs="TH SarabunPSK"/>
          <w:cs/>
        </w:rPr>
        <w:t>งเสริมเลี้ยงกระบือของภาครัฐมีรูปแบบที่</w:t>
      </w:r>
      <w:r>
        <w:rPr>
          <w:rFonts w:ascii="TH SarabunPSK" w:hAnsi="TH SarabunPSK" w:cs="TH SarabunPSK" w:hint="cs"/>
          <w:cs/>
        </w:rPr>
        <w:t>มีประสิทธิภาพมากขึ้น</w:t>
      </w:r>
      <w:r w:rsidRPr="00F87194">
        <w:rPr>
          <w:rFonts w:ascii="TH SarabunPSK" w:hAnsi="TH SarabunPSK" w:cs="TH SarabunPSK"/>
          <w:cs/>
        </w:rPr>
        <w:t xml:space="preserve"> รวมถึงเป็นการกระตุ้นให้เกษตรกรเห็นความสำคัญของกระบือ ซึ่งจะช่วยให้มีการคงอยู่ของกระบือไทยอย่างยั่งยืน</w:t>
      </w:r>
      <w:r>
        <w:rPr>
          <w:rFonts w:ascii="TH SarabunPSK" w:hAnsi="TH SarabunPSK" w:cs="TH SarabunPSK" w:hint="cs"/>
          <w:cs/>
        </w:rPr>
        <w:t xml:space="preserve">ต่อไปได้ </w:t>
      </w:r>
    </w:p>
    <w:bookmarkEnd w:id="0"/>
    <w:p w:rsidR="00117FAE" w:rsidRPr="003D38D8" w:rsidRDefault="007D66D9" w:rsidP="00CF1003">
      <w:pPr>
        <w:spacing w:before="240"/>
        <w:jc w:val="thaiDistribute"/>
        <w:rPr>
          <w:rFonts w:ascii="TH SarabunPSK" w:hAnsi="TH SarabunPSK" w:cs="TH SarabunPSK"/>
          <w:sz w:val="28"/>
          <w:szCs w:val="28"/>
        </w:rPr>
      </w:pPr>
      <w:r w:rsidRPr="003D38D8">
        <w:rPr>
          <w:rFonts w:ascii="TH SarabunPSK" w:hAnsi="TH SarabunPSK" w:cs="TH SarabunPSK"/>
          <w:b/>
          <w:bCs/>
          <w:lang w:eastAsia="en-US"/>
        </w:rPr>
        <w:t>3</w:t>
      </w:r>
      <w:r w:rsidR="00430146" w:rsidRPr="003D38D8">
        <w:rPr>
          <w:rFonts w:ascii="TH SarabunPSK" w:hAnsi="TH SarabunPSK" w:cs="TH SarabunPSK"/>
          <w:b/>
          <w:bCs/>
          <w:lang w:eastAsia="en-US"/>
        </w:rPr>
        <w:t>.</w:t>
      </w:r>
      <w:r w:rsidRPr="003D38D8">
        <w:rPr>
          <w:rFonts w:ascii="TH SarabunPSK" w:hAnsi="TH SarabunPSK" w:cs="TH SarabunPSK"/>
          <w:b/>
          <w:bCs/>
          <w:lang w:eastAsia="en-US"/>
        </w:rPr>
        <w:t xml:space="preserve"> </w:t>
      </w:r>
      <w:r w:rsidR="00117FAE" w:rsidRPr="003D38D8">
        <w:rPr>
          <w:rFonts w:ascii="TH SarabunPSK" w:hAnsi="TH SarabunPSK" w:cs="TH SarabunPSK"/>
          <w:b/>
          <w:bCs/>
          <w:cs/>
          <w:lang w:eastAsia="en-US"/>
        </w:rPr>
        <w:t>วัตถุประสงค์ในการศึกษา</w:t>
      </w:r>
    </w:p>
    <w:p w:rsidR="00956835" w:rsidRDefault="00956835" w:rsidP="00956835">
      <w:pPr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  <w:r w:rsidRPr="0079334C">
        <w:rPr>
          <w:rFonts w:ascii="TH SarabunPSK" w:hAnsi="TH SarabunPSK" w:cs="TH SarabunPSK"/>
          <w:spacing w:val="-5"/>
          <w:cs/>
        </w:rPr>
        <w:t>เพื่อศึกษาปัจจัยที่มีผลต่อความยั่งยืนของการเลี้ยงกระบือของเกษตรกรในพื้นที่</w:t>
      </w:r>
      <w:r>
        <w:rPr>
          <w:rFonts w:ascii="TH SarabunPSK" w:hAnsi="TH SarabunPSK" w:cs="TH SarabunPSK" w:hint="cs"/>
          <w:spacing w:val="-5"/>
          <w:cs/>
        </w:rPr>
        <w:t>จังหวัดเชียงราย</w:t>
      </w:r>
    </w:p>
    <w:p w:rsidR="00117FAE" w:rsidRPr="003D38D8" w:rsidRDefault="00117FAE" w:rsidP="008937D4">
      <w:pPr>
        <w:spacing w:before="240"/>
        <w:jc w:val="thaiDistribute"/>
        <w:rPr>
          <w:rFonts w:ascii="TH SarabunPSK" w:hAnsi="TH SarabunPSK" w:cs="TH SarabunPSK"/>
          <w:b/>
          <w:bCs/>
          <w:cs/>
          <w:lang w:eastAsia="en-US"/>
        </w:rPr>
      </w:pPr>
      <w:r w:rsidRPr="003D38D8">
        <w:rPr>
          <w:rFonts w:ascii="TH SarabunPSK" w:hAnsi="TH SarabunPSK" w:cs="TH SarabunPSK"/>
          <w:b/>
          <w:bCs/>
          <w:lang w:eastAsia="en-US"/>
        </w:rPr>
        <w:t xml:space="preserve">4. </w:t>
      </w:r>
      <w:r w:rsidRPr="003D38D8">
        <w:rPr>
          <w:rFonts w:ascii="TH SarabunPSK" w:hAnsi="TH SarabunPSK" w:cs="TH SarabunPSK"/>
          <w:b/>
          <w:bCs/>
          <w:cs/>
          <w:lang w:eastAsia="en-US"/>
        </w:rPr>
        <w:t xml:space="preserve">ความรู้ทางวิชาการ หรือแนวคิดหรือหลักทฤษฎีที่ใช้ในการดำเนินงาน  </w:t>
      </w:r>
    </w:p>
    <w:p w:rsidR="00956835" w:rsidRDefault="00956835" w:rsidP="0095683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79334C">
        <w:rPr>
          <w:rFonts w:ascii="TH SarabunPSK" w:hAnsi="TH SarabunPSK" w:cs="TH SarabunPSK"/>
          <w:cs/>
        </w:rPr>
        <w:t>กระบือ (</w:t>
      </w:r>
      <w:proofErr w:type="spellStart"/>
      <w:r w:rsidRPr="00C32340">
        <w:rPr>
          <w:rFonts w:ascii="TH SarabunPSK" w:hAnsi="TH SarabunPSK" w:cs="TH SarabunPSK"/>
          <w:i/>
          <w:iCs/>
        </w:rPr>
        <w:t>Bos</w:t>
      </w:r>
      <w:proofErr w:type="spellEnd"/>
      <w:r w:rsidRPr="00C32340">
        <w:rPr>
          <w:rFonts w:ascii="TH SarabunPSK" w:hAnsi="TH SarabunPSK" w:cs="TH SarabunPSK"/>
          <w:i/>
          <w:iCs/>
        </w:rPr>
        <w:t xml:space="preserve"> </w:t>
      </w:r>
      <w:proofErr w:type="spellStart"/>
      <w:r w:rsidRPr="00C32340">
        <w:rPr>
          <w:rFonts w:ascii="TH SarabunPSK" w:hAnsi="TH SarabunPSK" w:cs="TH SarabunPSK"/>
          <w:i/>
          <w:iCs/>
        </w:rPr>
        <w:t>bubalis</w:t>
      </w:r>
      <w:proofErr w:type="spellEnd"/>
      <w:r w:rsidRPr="0079334C">
        <w:rPr>
          <w:rFonts w:ascii="TH SarabunPSK" w:hAnsi="TH SarabunPSK" w:cs="TH SarabunPSK"/>
        </w:rPr>
        <w:t xml:space="preserve">) </w:t>
      </w:r>
      <w:r w:rsidRPr="0079334C">
        <w:rPr>
          <w:rFonts w:ascii="TH SarabunPSK" w:hAnsi="TH SarabunPSK" w:cs="TH SarabunPSK"/>
          <w:cs/>
        </w:rPr>
        <w:t>ที่เลี้ยงในประเทศไทยส่วนใหญ่เป็นกระบือปลัก มีลักษณะลำตัวกำยำ ล่ำสัน (</w:t>
      </w:r>
      <w:r w:rsidRPr="0079334C">
        <w:rPr>
          <w:rFonts w:ascii="TH SarabunPSK" w:hAnsi="TH SarabunPSK" w:cs="TH SarabunPSK"/>
        </w:rPr>
        <w:t xml:space="preserve">stocky) </w:t>
      </w:r>
      <w:r w:rsidRPr="0079334C">
        <w:rPr>
          <w:rFonts w:ascii="TH SarabunPSK" w:hAnsi="TH SarabunPSK" w:cs="TH SarabunPSK"/>
          <w:cs/>
        </w:rPr>
        <w:t>เหมาะสมต่อการใช้แรงงาน สีของกระบือไทยมีสองสีคือสีดำและสีขาวซึ่งนิยมเรียกว่ากระบือเผือก จำนวนกระบือดำมีมากกว่ากระบือเผือก กระบือปลักเกือบทั้งหมดทั้งในประเทศจีนและเอเชีย จะถูกเลี้ยงในระบบฟาร์มผสมผสานของเกษตรกรรายย่อย โดยใช้เป็นแรงงานในการไถ ขนส่ง ส่วนปุ๋ยและเนื้อถือเป็นจุดประสงค์ลำดับรองในการเลี้ยง กระบือมีบทบาทการใช้แรงงานในการทำนา โดยเฉพาะการทำนาที่อยู่นอกเขตชลประทาน และเขตพื้นที่สูงหรือตามไหล่เขา สำหรับแหล่งอาหารส่วนใหญ่ของกระบือในฤดูฝนคือ หญ้าธรรมชาติตามคันนาหรือพื้นที่ป่าสาธารณะของหมู่บ้าน ขณะที่ฤดูแล้ง ฟางข้าวที่เหลืออยู่ในท้องนาคือแหล่งอาหารหลัก ฤดูแล้งจึงเป็นช่วงที่น้ำหนักตัวของกระบือลดลง (สุรชัย</w:t>
      </w:r>
      <w:r w:rsidRPr="0079334C">
        <w:rPr>
          <w:rFonts w:ascii="TH SarabunPSK" w:hAnsi="TH SarabunPSK" w:cs="TH SarabunPSK"/>
        </w:rPr>
        <w:t xml:space="preserve">, </w:t>
      </w:r>
      <w:r w:rsidRPr="0079334C">
        <w:rPr>
          <w:rFonts w:ascii="TH SarabunPSK" w:hAnsi="TH SarabunPSK" w:cs="TH SarabunPSK"/>
          <w:cs/>
        </w:rPr>
        <w:t xml:space="preserve">2556) </w:t>
      </w:r>
    </w:p>
    <w:p w:rsidR="00956835" w:rsidRPr="00433D58" w:rsidRDefault="00956835" w:rsidP="0095683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3D58">
        <w:rPr>
          <w:rFonts w:ascii="TH SarabunPSK" w:hAnsi="TH SarabunPSK" w:cs="TH SarabunPSK"/>
          <w:cs/>
        </w:rPr>
        <w:t xml:space="preserve">กระบือ นอกจากจะเลี้ยงเพื่อใช้แรงงานและเพื่อบริโภคแล้ว ยังมีประโยชน์อีกหลายประการ ได้แก่ </w:t>
      </w:r>
      <w:r w:rsidRPr="00433D58">
        <w:rPr>
          <w:rFonts w:ascii="TH SarabunPSK" w:hAnsi="TH SarabunPSK" w:cs="TH SarabunPSK"/>
          <w:cs/>
        </w:rPr>
        <w:tab/>
        <w:t xml:space="preserve">- ช่วยผ่อนคลายปัญหาการขาดแคลนเชื้อเพลิงสำหรับการเกษตร </w:t>
      </w:r>
    </w:p>
    <w:p w:rsidR="00956835" w:rsidRPr="00433D58" w:rsidRDefault="00956835" w:rsidP="0095683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3D58">
        <w:rPr>
          <w:rFonts w:ascii="TH SarabunPSK" w:hAnsi="TH SarabunPSK" w:cs="TH SarabunPSK"/>
          <w:cs/>
        </w:rPr>
        <w:t xml:space="preserve">-ให้ผลผลิตคือ เนื้อ นม กระดูก หนัง ฯลฯ เพื่อใช้ภายในประเทศและต่างประเทศ </w:t>
      </w:r>
    </w:p>
    <w:p w:rsidR="00956835" w:rsidRPr="00433D58" w:rsidRDefault="00956835" w:rsidP="0095683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3D58">
        <w:rPr>
          <w:rFonts w:ascii="TH SarabunPSK" w:hAnsi="TH SarabunPSK" w:cs="TH SarabunPSK"/>
          <w:cs/>
        </w:rPr>
        <w:t xml:space="preserve">-มีส่วนช่วยให้ระบบเกษตรของเกษตรกรไทยมีประสิทธิภาพ เช่น ใช้ฟาง หญ้า และเศษพืชอื่น ๆ ที่มีอยู่ในไร่นาให้เกิดประโยชน์ เป็นผลให้เกิดระบบเกษตรผสมผสานซึ่งมีความมั่นคงถาวรมากกว่า </w:t>
      </w:r>
    </w:p>
    <w:p w:rsidR="00956835" w:rsidRPr="00433D58" w:rsidRDefault="00956835" w:rsidP="0095683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3D58">
        <w:rPr>
          <w:rFonts w:ascii="TH SarabunPSK" w:hAnsi="TH SarabunPSK" w:cs="TH SarabunPSK"/>
          <w:cs/>
        </w:rPr>
        <w:t xml:space="preserve">-เป็นทุนประกันในยามเกิดสภาวะวิกฤต เช่น ฝนแล้ง น้ำท่วมหรือในยามจำเป็นต้องใช้เงินมาก </w:t>
      </w:r>
    </w:p>
    <w:p w:rsidR="00956835" w:rsidRPr="00433D58" w:rsidRDefault="00956835" w:rsidP="0095683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3D58">
        <w:rPr>
          <w:rFonts w:ascii="TH SarabunPSK" w:hAnsi="TH SarabunPSK" w:cs="TH SarabunPSK"/>
          <w:cs/>
        </w:rPr>
        <w:t xml:space="preserve">-ได้มูลใช้เป็นปุ๋ยในไร่นา ในสภาวะที่ปุ๋ยเคมีมีราคาแพงขึ้นเรื่อย ๆ ชาวไร่ชาวนาหันมาใช้มูลโค กระบือมากขึ้น บางรายอาจมีการหมักมูลเพื่อใช้ในการหุงต้ม </w:t>
      </w:r>
    </w:p>
    <w:p w:rsidR="00956835" w:rsidRPr="00433D58" w:rsidRDefault="00956835" w:rsidP="0095683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3D58">
        <w:rPr>
          <w:rFonts w:ascii="TH SarabunPSK" w:hAnsi="TH SarabunPSK" w:cs="TH SarabunPSK"/>
          <w:cs/>
        </w:rPr>
        <w:t xml:space="preserve">-การเลี้ยงโคกระบือเป็นงานของเด็กและคนชรา ทำให้แรงงานที่ว่างในครัวเรือนได้ทำงานมีผลผลิต </w:t>
      </w:r>
      <w:r>
        <w:rPr>
          <w:rFonts w:ascii="TH SarabunPSK" w:hAnsi="TH SarabunPSK" w:cs="TH SarabunPSK" w:hint="cs"/>
          <w:cs/>
        </w:rPr>
        <w:t xml:space="preserve">   </w:t>
      </w:r>
      <w:r w:rsidRPr="00433D58">
        <w:rPr>
          <w:rFonts w:ascii="TH SarabunPSK" w:hAnsi="TH SarabunPSK" w:cs="TH SarabunPSK"/>
          <w:cs/>
        </w:rPr>
        <w:t xml:space="preserve">ไม่สูญเปล่า ไม่เกิดปัญหาทางด้านจิตใจแก่สมาชิกในครอบครัวที่มีฐานภาพต่างกัน นอกจากนั้น คนที่ว่างงานจากการเพาะปลูกก็ได้มีงานทำ </w:t>
      </w:r>
    </w:p>
    <w:p w:rsidR="00956835" w:rsidRDefault="00956835" w:rsidP="0095683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3D58">
        <w:rPr>
          <w:rFonts w:ascii="TH SarabunPSK" w:hAnsi="TH SarabunPSK" w:cs="TH SarabunPSK"/>
          <w:cs/>
        </w:rPr>
        <w:t>-มีรายได้เสริมจากการขายมูลสัตว์ ลูกที่เกิดใหม่หรือสัตว์ที่ปลดระวางแล้ว (กระบือไทย</w:t>
      </w:r>
      <w:r w:rsidRPr="00433D58">
        <w:rPr>
          <w:rFonts w:ascii="TH SarabunPSK" w:hAnsi="TH SarabunPSK" w:cs="TH SarabunPSK"/>
        </w:rPr>
        <w:t xml:space="preserve">, </w:t>
      </w:r>
      <w:r w:rsidRPr="00433D58">
        <w:rPr>
          <w:rFonts w:ascii="TH SarabunPSK" w:hAnsi="TH SarabunPSK" w:cs="TH SarabunPSK"/>
          <w:cs/>
        </w:rPr>
        <w:t>2552)</w:t>
      </w:r>
    </w:p>
    <w:p w:rsidR="00956835" w:rsidRPr="00433D58" w:rsidRDefault="00956835" w:rsidP="0095683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33D58">
        <w:rPr>
          <w:rFonts w:ascii="TH SarabunPSK" w:hAnsi="TH SarabunPSK" w:cs="TH SarabunPSK"/>
          <w:cs/>
        </w:rPr>
        <w:t>ในปี 2562 ประเทศไทยมีประชากรกระบือ จำนวน1,226</w:t>
      </w:r>
      <w:r w:rsidRPr="00433D58">
        <w:rPr>
          <w:rFonts w:ascii="TH SarabunPSK" w:hAnsi="TH SarabunPSK" w:cs="TH SarabunPSK" w:hint="cs"/>
          <w:cs/>
        </w:rPr>
        <w:t>,785</w:t>
      </w:r>
      <w:r w:rsidRPr="00433D58">
        <w:rPr>
          <w:rFonts w:ascii="TH SarabunPSK" w:hAnsi="TH SarabunPSK" w:cs="TH SarabunPSK"/>
          <w:cs/>
        </w:rPr>
        <w:t xml:space="preserve"> ตัว เกษตรกรผู้เลี้ยง 218</w:t>
      </w:r>
      <w:r w:rsidRPr="00433D58">
        <w:rPr>
          <w:rFonts w:ascii="TH SarabunPSK" w:hAnsi="TH SarabunPSK" w:cs="TH SarabunPSK" w:hint="cs"/>
          <w:cs/>
        </w:rPr>
        <w:t>,257</w:t>
      </w:r>
      <w:r w:rsidRPr="00433D58">
        <w:rPr>
          <w:rFonts w:ascii="TH SarabunPSK" w:hAnsi="TH SarabunPSK" w:cs="TH SarabunPSK"/>
          <w:cs/>
        </w:rPr>
        <w:t xml:space="preserve"> ครัวเรือน โดยในภาคเหนือตอนบน (เขต 5 ) มีกระบือจำนวน 124</w:t>
      </w:r>
      <w:r w:rsidRPr="00433D58">
        <w:rPr>
          <w:rFonts w:ascii="TH SarabunPSK" w:hAnsi="TH SarabunPSK" w:cs="TH SarabunPSK"/>
        </w:rPr>
        <w:t>,</w:t>
      </w:r>
      <w:r w:rsidRPr="00433D58">
        <w:rPr>
          <w:rFonts w:ascii="TH SarabunPSK" w:hAnsi="TH SarabunPSK" w:cs="TH SarabunPSK"/>
          <w:cs/>
        </w:rPr>
        <w:t>687  ตัว เกษตรกรผู้เลี้ยง 15</w:t>
      </w:r>
      <w:r w:rsidRPr="00433D58">
        <w:rPr>
          <w:rFonts w:ascii="TH SarabunPSK" w:hAnsi="TH SarabunPSK" w:cs="TH SarabunPSK" w:hint="cs"/>
          <w:cs/>
        </w:rPr>
        <w:t>,505</w:t>
      </w:r>
      <w:r w:rsidRPr="00433D58">
        <w:rPr>
          <w:rFonts w:ascii="TH SarabunPSK" w:hAnsi="TH SarabunPSK" w:cs="TH SarabunPSK"/>
          <w:cs/>
        </w:rPr>
        <w:t xml:space="preserve"> ราย </w:t>
      </w:r>
      <w:r>
        <w:rPr>
          <w:rFonts w:ascii="TH SarabunPSK" w:hAnsi="TH SarabunPSK" w:cs="TH SarabunPSK" w:hint="cs"/>
          <w:cs/>
        </w:rPr>
        <w:t xml:space="preserve">  </w:t>
      </w:r>
      <w:r w:rsidRPr="00433D58">
        <w:rPr>
          <w:rFonts w:ascii="TH SarabunPSK" w:hAnsi="TH SarabunPSK" w:cs="TH SarabunPSK"/>
          <w:cs/>
        </w:rPr>
        <w:t xml:space="preserve">โดยในพื้นที่เขต 5 มีการเลี้ยงกระบือมากที่สุดในจังหวัดเชียงใหม่ รองลงมาได้แก่จังหวัดแม่ฮ่องสอน </w:t>
      </w:r>
      <w:r w:rsidR="00B45D06">
        <w:rPr>
          <w:rFonts w:ascii="TH SarabunPSK" w:hAnsi="TH SarabunPSK" w:cs="TH SarabunPSK" w:hint="cs"/>
          <w:cs/>
        </w:rPr>
        <w:t xml:space="preserve">          </w:t>
      </w:r>
      <w:r w:rsidRPr="00433D58">
        <w:rPr>
          <w:rFonts w:ascii="TH SarabunPSK" w:hAnsi="TH SarabunPSK" w:cs="TH SarabunPSK"/>
          <w:cs/>
        </w:rPr>
        <w:t xml:space="preserve">และจังหวัดเชียงราย จำนวนกระบือ </w:t>
      </w:r>
      <w:r w:rsidRPr="00433D58">
        <w:rPr>
          <w:rFonts w:ascii="TH SarabunPSK" w:hAnsi="TH SarabunPSK" w:cs="TH SarabunPSK" w:hint="cs"/>
          <w:cs/>
        </w:rPr>
        <w:t>46,437</w:t>
      </w:r>
      <w:r w:rsidRPr="00433D58">
        <w:rPr>
          <w:rFonts w:ascii="TH SarabunPSK" w:hAnsi="TH SarabunPSK" w:cs="TH SarabunPSK"/>
          <w:cs/>
        </w:rPr>
        <w:t xml:space="preserve"> ตัว</w:t>
      </w:r>
      <w:r w:rsidRPr="00433D58">
        <w:rPr>
          <w:rFonts w:ascii="TH SarabunPSK" w:hAnsi="TH SarabunPSK" w:cs="TH SarabunPSK"/>
        </w:rPr>
        <w:t xml:space="preserve">, </w:t>
      </w:r>
      <w:r w:rsidRPr="00433D58">
        <w:rPr>
          <w:rFonts w:ascii="TH SarabunPSK" w:hAnsi="TH SarabunPSK" w:cs="TH SarabunPSK" w:hint="cs"/>
          <w:cs/>
        </w:rPr>
        <w:t>39,923</w:t>
      </w:r>
      <w:r w:rsidRPr="00433D58">
        <w:rPr>
          <w:rFonts w:ascii="TH SarabunPSK" w:hAnsi="TH SarabunPSK" w:cs="TH SarabunPSK"/>
          <w:cs/>
        </w:rPr>
        <w:t xml:space="preserve"> ตัว และ 14</w:t>
      </w:r>
      <w:r w:rsidRPr="00433D58">
        <w:rPr>
          <w:rFonts w:ascii="TH SarabunPSK" w:hAnsi="TH SarabunPSK" w:cs="TH SarabunPSK" w:hint="cs"/>
          <w:cs/>
        </w:rPr>
        <w:t>,361</w:t>
      </w:r>
      <w:r w:rsidRPr="00433D58">
        <w:rPr>
          <w:rFonts w:ascii="TH SarabunPSK" w:hAnsi="TH SarabunPSK" w:cs="TH SarabunPSK"/>
          <w:cs/>
        </w:rPr>
        <w:t xml:space="preserve"> ตัว ตามลำดับ (ศูนย์สารสนเทศ กรมปศุสัตว์</w:t>
      </w:r>
      <w:r w:rsidRPr="00433D58">
        <w:rPr>
          <w:rFonts w:ascii="TH SarabunPSK" w:hAnsi="TH SarabunPSK" w:cs="TH SarabunPSK"/>
        </w:rPr>
        <w:t xml:space="preserve">, </w:t>
      </w:r>
      <w:r w:rsidRPr="00433D58">
        <w:rPr>
          <w:rFonts w:ascii="TH SarabunPSK" w:hAnsi="TH SarabunPSK" w:cs="TH SarabunPSK"/>
          <w:cs/>
        </w:rPr>
        <w:t>2</w:t>
      </w:r>
      <w:r w:rsidRPr="00433D58">
        <w:rPr>
          <w:rFonts w:ascii="TH SarabunPSK" w:hAnsi="TH SarabunPSK" w:cs="TH SarabunPSK" w:hint="cs"/>
          <w:cs/>
        </w:rPr>
        <w:t>5</w:t>
      </w:r>
      <w:r w:rsidRPr="00433D58">
        <w:rPr>
          <w:rFonts w:ascii="TH SarabunPSK" w:hAnsi="TH SarabunPSK" w:cs="TH SarabunPSK"/>
          <w:cs/>
        </w:rPr>
        <w:t xml:space="preserve">62) </w:t>
      </w:r>
    </w:p>
    <w:p w:rsidR="00956835" w:rsidRDefault="00956835" w:rsidP="0095683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79334C">
        <w:rPr>
          <w:rFonts w:ascii="TH SarabunPSK" w:hAnsi="TH SarabunPSK" w:cs="TH SarabunPSK"/>
          <w:cs/>
        </w:rPr>
        <w:t xml:space="preserve"> (นิรันดร์ </w:t>
      </w:r>
      <w:r w:rsidRPr="0079334C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2555)</w:t>
      </w:r>
      <w:r>
        <w:rPr>
          <w:rFonts w:ascii="TH SarabunPSK" w:hAnsi="TH SarabunPSK" w:cs="TH SarabunPSK" w:hint="cs"/>
          <w:cs/>
        </w:rPr>
        <w:t xml:space="preserve"> </w:t>
      </w:r>
      <w:r w:rsidRPr="0079334C">
        <w:rPr>
          <w:rFonts w:ascii="TH SarabunPSK" w:hAnsi="TH SarabunPSK" w:cs="TH SarabunPSK"/>
          <w:cs/>
        </w:rPr>
        <w:t>กระบือเป็นสัตว์เลี้ยงลูกด้วยนมที่มีความสำคัญต่อเกษตรกรรายย่อยในชนบท กระบือเป็นสัตว์ที่เลี้ยงง่าย สามารถใช้ประโยชน์จากอาหารหยาบคุณภาพต่ำ เช่น หญ้าพื้นเมือง ฟางข้าว ได้ดี มีความต้านทานโรคสูง และมูลกระบือยังใช้เป็นปุ๋ยในไร่นาได้เกษตรกรไทยเลี้ยงกระบือเพื่อเป็นแรงงานในภาค</w:t>
      </w:r>
      <w:r w:rsidRPr="0079334C">
        <w:rPr>
          <w:rFonts w:ascii="TH SarabunPSK" w:hAnsi="TH SarabunPSK" w:cs="TH SarabunPSK"/>
          <w:cs/>
        </w:rPr>
        <w:lastRenderedPageBreak/>
        <w:t>เกษตร ใช้มูลกระบือเป็นปุ๋ยในไร่นา และเป็นทรัพย์สิน เมื่อมีกระบือมากเกินความจำเป็นหรือมีความจำเป็นต้องการใช้เงินก็สามารถจำหน่ายกระบือเป็นรายได้เสริมด้วย อย่างไรก็ตาม พบว่าจำนวนกระบือในประเทศไทยลดลงทุกปี (พรพิมลและคณะ</w:t>
      </w:r>
      <w:r w:rsidRPr="0079334C">
        <w:rPr>
          <w:rFonts w:ascii="TH SarabunPSK" w:hAnsi="TH SarabunPSK" w:cs="TH SarabunPSK"/>
        </w:rPr>
        <w:t xml:space="preserve">, </w:t>
      </w:r>
      <w:r w:rsidRPr="0079334C">
        <w:rPr>
          <w:rFonts w:ascii="TH SarabunPSK" w:hAnsi="TH SarabunPSK" w:cs="TH SarabunPSK"/>
          <w:cs/>
        </w:rPr>
        <w:t>2556) ซึ่ง แผ่นดินทอง (2556) รายงานว่า สาเหตุที่กระบือไทยสุ่มเสี่ยสูญพันธุ์คือ ช่วงก่อนวิกฤติเศรษฐกิจปี 2540 มีการสร้างปัจจัยสนับสนุนการใช้ควายเหล็ก (รถไถเดินตาม) ในการเกษตรกันมาก อีกทั้งคนส่วนใหญ่ยังหลงความทันสมัยโดยมองว่า การใช้แรงงานโค-กระบือ ในการไถนาเป็นการ</w:t>
      </w:r>
      <w:r>
        <w:rPr>
          <w:rFonts w:ascii="TH SarabunPSK" w:hAnsi="TH SarabunPSK" w:cs="TH SarabunPSK" w:hint="cs"/>
          <w:cs/>
        </w:rPr>
        <w:t xml:space="preserve">      </w:t>
      </w:r>
      <w:r w:rsidRPr="0079334C">
        <w:rPr>
          <w:rFonts w:ascii="TH SarabunPSK" w:hAnsi="TH SarabunPSK" w:cs="TH SarabunPSK"/>
          <w:cs/>
        </w:rPr>
        <w:t xml:space="preserve">ล้าหลัง จึงมีการขายกระบือออกไปเกือบหมด นอกจากนี้คนไทยบางกลุ่มยังนิยมบริโภคเนื้อกระบือกันมาก โดยเฉพาะบางกลุ่มนิยมบริโภคตัวอ่อนที่อยู่ในท้องแม่กระบือ สอดคล้องกับ </w:t>
      </w:r>
      <w:proofErr w:type="spellStart"/>
      <w:r w:rsidRPr="0079334C">
        <w:rPr>
          <w:rFonts w:ascii="TH SarabunPSK" w:hAnsi="TH SarabunPSK" w:cs="TH SarabunPSK"/>
        </w:rPr>
        <w:t>hoon_vi</w:t>
      </w:r>
      <w:proofErr w:type="spellEnd"/>
      <w:r w:rsidRPr="0079334C">
        <w:rPr>
          <w:rFonts w:ascii="TH SarabunPSK" w:hAnsi="TH SarabunPSK" w:cs="TH SarabunPSK"/>
        </w:rPr>
        <w:t xml:space="preserve"> (</w:t>
      </w:r>
      <w:r w:rsidRPr="0079334C">
        <w:rPr>
          <w:rFonts w:ascii="TH SarabunPSK" w:hAnsi="TH SarabunPSK" w:cs="TH SarabunPSK"/>
          <w:cs/>
        </w:rPr>
        <w:t xml:space="preserve">2549) ได้รายงานในหัวข้อ </w:t>
      </w:r>
      <w:r w:rsidRPr="0079334C">
        <w:rPr>
          <w:rFonts w:ascii="TH SarabunPSK" w:hAnsi="TH SarabunPSK" w:cs="TH SarabunPSK"/>
        </w:rPr>
        <w:t>“</w:t>
      </w:r>
      <w:r w:rsidRPr="0079334C">
        <w:rPr>
          <w:rFonts w:ascii="TH SarabunPSK" w:hAnsi="TH SarabunPSK" w:cs="TH SarabunPSK"/>
          <w:cs/>
        </w:rPr>
        <w:t>ห้วยตุ้ม ควายมีเงินเดือน</w:t>
      </w:r>
      <w:r w:rsidRPr="0079334C">
        <w:rPr>
          <w:rFonts w:ascii="TH SarabunPSK" w:hAnsi="TH SarabunPSK" w:cs="TH SarabunPSK"/>
        </w:rPr>
        <w:t>”</w:t>
      </w:r>
      <w:r w:rsidRPr="0079334C">
        <w:rPr>
          <w:rFonts w:ascii="TH SarabunPSK" w:hAnsi="TH SarabunPSK" w:cs="TH SarabunPSK"/>
          <w:cs/>
        </w:rPr>
        <w:t>ว่าในอดีตเมื่อราว 20 ปีก่อนหมู่บ้านห้วยตุ้มก็เหมือนกับหมู่บ้านอื่นๆ คือชาวบ้านเลี้ยงโค-กระบือ กันเป็นจำนวนมาก และด้วยการเลือกชัยภูมิที่ตั้งที่เหมาะสมต่อการเลี้ยงสัตว์ของบรรพบุรุษจึงทำให้แต่ละครอบครัวมีกระบือเลี้ยงครอบครัวละอย่างน้อย 3 ตัว บ้านแต่ละหลังมีกระบือและเกวียนพร้อมสรรพต่อมาความเจริญทางด้านเศรษฐกิจและเทคโนโลยีเข้าไปถึงพื้นที่มากขึ้นเรื่อยๆ ทำให้ปริมาณของโค-กระบือ ลดลง ในที่สุดก็เหลือเพียงแค่กระบือ ท้ายที่สุดคนในหมู่บ้านก็เริ่มขายกระบือออกไปและหันไปซื้อรถไถนาเติมน้ำมันเชื้อเพลิงแทน เพราะเห็นว่าสามารถไถนาได้เร็ว จนกระทั่งปี 2522 กระบือก็เริ่มหายไปจากหมู่บ้าน และปี 2544 ก็เข้าขั้นวิกฤติ เพราะแทบจะไม่เหลือกระบือในหมู่บ้านเลย</w:t>
      </w:r>
      <w:r>
        <w:rPr>
          <w:rFonts w:ascii="TH SarabunPSK" w:hAnsi="TH SarabunPSK" w:cs="TH SarabunPSK" w:hint="cs"/>
          <w:cs/>
        </w:rPr>
        <w:t xml:space="preserve"> </w:t>
      </w:r>
      <w:r w:rsidRPr="00C32340">
        <w:rPr>
          <w:rFonts w:ascii="TH SarabunPSK" w:hAnsi="TH SarabunPSK" w:cs="TH SarabunPSK"/>
          <w:cs/>
        </w:rPr>
        <w:t>เนื้อกระบือเป็นที่ต้องการอย่างมากในการทำลูกชิ้น ดังนั้นปริมาณส่วนใหญ่ของประเทศไทยจึงสูญหายไปในโรงงานทำลูกชิ้น นอกจากนี้ ตั้งแต่ช่วงปี 2551 ที่ผ่านมา มีการกว้านซื้อกระบือไทยพันธุ์ดีส่งออกไปยังประเทศเวียดนาม และจีน อย่างต่อเนื่อง หลังจากทั้งสองประเทศประกาศส่งเสริมให้เกษตรกรใช้แรงงานสัตว์ ในการทำการเกษตร เนื่องจากภาวะน้ำมันแพง ขณะที่จีนหลังจากเกิดเหตุแผ่นดินไหวที่มณฑลเฉินตู มีสัตว์ตายไปจำนวนมาก จึงต้องนำเข้าพ่อแม่พันธุ์กระบือเพื่อเพิ่มปริมาณให้มากขึ้น เพราะจีนก็ใช้แรงงานจากกระบือในการทำการเกษตรเช่นกัน</w:t>
      </w:r>
      <w:r w:rsidRPr="00C32340">
        <w:rPr>
          <w:rFonts w:ascii="TH SarabunPSK" w:hAnsi="TH SarabunPSK" w:cs="TH SarabunPSK"/>
        </w:rPr>
        <w:t>(</w:t>
      </w:r>
      <w:r w:rsidRPr="00C32340">
        <w:rPr>
          <w:rFonts w:ascii="TH SarabunPSK" w:hAnsi="TH SarabunPSK" w:cs="TH SarabunPSK"/>
          <w:cs/>
        </w:rPr>
        <w:t>สุรชัย</w:t>
      </w:r>
      <w:r w:rsidRPr="00C32340">
        <w:rPr>
          <w:rFonts w:ascii="TH SarabunPSK" w:hAnsi="TH SarabunPSK" w:cs="TH SarabunPSK"/>
        </w:rPr>
        <w:t>, 2556)</w:t>
      </w:r>
      <w:r w:rsidRPr="0079334C">
        <w:rPr>
          <w:rFonts w:ascii="TH SarabunPSK" w:hAnsi="TH SarabunPSK" w:cs="TH SarabunPSK"/>
          <w:cs/>
        </w:rPr>
        <w:tab/>
      </w:r>
    </w:p>
    <w:p w:rsidR="0070772C" w:rsidRDefault="0070772C" w:rsidP="008937D4">
      <w:pPr>
        <w:spacing w:before="240"/>
        <w:jc w:val="thaiDistribute"/>
        <w:rPr>
          <w:rFonts w:ascii="TH SarabunPSK" w:hAnsi="TH SarabunPSK" w:cs="TH SarabunPSK"/>
          <w:b/>
          <w:bCs/>
          <w:lang w:eastAsia="en-US"/>
        </w:rPr>
      </w:pPr>
    </w:p>
    <w:p w:rsidR="00483B08" w:rsidRDefault="00483B08" w:rsidP="008937D4">
      <w:pPr>
        <w:spacing w:before="240"/>
        <w:jc w:val="thaiDistribute"/>
        <w:rPr>
          <w:rFonts w:ascii="TH SarabunPSK" w:hAnsi="TH SarabunPSK" w:cs="TH SarabunPSK"/>
          <w:b/>
          <w:bCs/>
          <w:lang w:eastAsia="en-US"/>
        </w:rPr>
      </w:pPr>
    </w:p>
    <w:p w:rsidR="00483B08" w:rsidRPr="00483B08" w:rsidRDefault="00483B08" w:rsidP="008937D4">
      <w:pPr>
        <w:spacing w:before="240"/>
        <w:jc w:val="thaiDistribute"/>
        <w:rPr>
          <w:rFonts w:ascii="TH SarabunPSK" w:hAnsi="TH SarabunPSK" w:cs="TH SarabunPSK"/>
          <w:b/>
          <w:bCs/>
          <w:lang w:eastAsia="en-US"/>
        </w:rPr>
      </w:pPr>
    </w:p>
    <w:p w:rsidR="0070772C" w:rsidRDefault="0070772C" w:rsidP="008937D4">
      <w:pPr>
        <w:spacing w:before="240"/>
        <w:jc w:val="thaiDistribute"/>
        <w:rPr>
          <w:rFonts w:ascii="TH SarabunPSK" w:hAnsi="TH SarabunPSK" w:cs="TH SarabunPSK"/>
          <w:b/>
          <w:bCs/>
          <w:lang w:eastAsia="en-US"/>
        </w:rPr>
      </w:pPr>
    </w:p>
    <w:p w:rsidR="00117FAE" w:rsidRPr="003D38D8" w:rsidRDefault="00117FAE" w:rsidP="008937D4">
      <w:pPr>
        <w:spacing w:before="240"/>
        <w:jc w:val="thaiDistribute"/>
        <w:rPr>
          <w:rFonts w:ascii="TH SarabunPSK" w:hAnsi="TH SarabunPSK" w:cs="TH SarabunPSK"/>
          <w:b/>
          <w:bCs/>
          <w:cs/>
          <w:lang w:eastAsia="en-US"/>
        </w:rPr>
      </w:pPr>
      <w:r w:rsidRPr="003D38D8">
        <w:rPr>
          <w:rFonts w:ascii="TH SarabunPSK" w:hAnsi="TH SarabunPSK" w:cs="TH SarabunPSK"/>
          <w:b/>
          <w:bCs/>
          <w:lang w:eastAsia="en-US"/>
        </w:rPr>
        <w:t xml:space="preserve">5. </w:t>
      </w:r>
      <w:r w:rsidRPr="003D38D8">
        <w:rPr>
          <w:rFonts w:ascii="TH SarabunPSK" w:hAnsi="TH SarabunPSK" w:cs="TH SarabunPSK"/>
          <w:b/>
          <w:bCs/>
          <w:cs/>
          <w:lang w:eastAsia="en-US"/>
        </w:rPr>
        <w:t>วิธีการ หรือขั้นตอนการศึกษา</w:t>
      </w:r>
      <w:r w:rsidR="00E24078" w:rsidRPr="003D38D8">
        <w:rPr>
          <w:rFonts w:ascii="TH SarabunPSK" w:hAnsi="TH SarabunPSK" w:cs="TH SarabunPSK"/>
          <w:b/>
          <w:bCs/>
          <w:cs/>
          <w:lang w:eastAsia="en-US"/>
        </w:rPr>
        <w:t xml:space="preserve"> </w:t>
      </w:r>
    </w:p>
    <w:p w:rsidR="004B3595" w:rsidRPr="000C1ABF" w:rsidRDefault="004B3595" w:rsidP="004B3595">
      <w:pPr>
        <w:ind w:firstLine="144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>การศึกษาวิจัยครั้งนี้</w:t>
      </w:r>
      <w:r w:rsidRPr="00923DEC">
        <w:rPr>
          <w:rFonts w:ascii="TH SarabunPSK" w:hAnsi="TH SarabunPSK" w:cs="TH SarabunPSK"/>
          <w:cs/>
        </w:rPr>
        <w:t>เป็นการศึกษาปัจจัยที่มีผลต่อความยั่งยืนของการเลี้ยงกระบือของเกษตรกรในพื้นที่จังหวัด</w:t>
      </w:r>
      <w:r>
        <w:rPr>
          <w:rFonts w:ascii="TH SarabunPSK" w:hAnsi="TH SarabunPSK" w:cs="TH SarabunPSK" w:hint="cs"/>
          <w:cs/>
        </w:rPr>
        <w:t>เชียงราย</w:t>
      </w:r>
      <w:r w:rsidRPr="000C1ABF">
        <w:rPr>
          <w:rFonts w:ascii="TH SarabunPSK" w:hAnsi="TH SarabunPSK" w:cs="TH SarabunPSK"/>
          <w:cs/>
        </w:rPr>
        <w:t xml:space="preserve"> ซึ่งผู้ศึกษาได้กำหนด</w:t>
      </w:r>
      <w:r w:rsidRPr="000C1ABF">
        <w:rPr>
          <w:rFonts w:ascii="TH SarabunPSK" w:hAnsi="TH SarabunPSK" w:cs="TH SarabunPSK" w:hint="cs"/>
          <w:cs/>
        </w:rPr>
        <w:t xml:space="preserve"> </w:t>
      </w:r>
      <w:r w:rsidRPr="000C1ABF">
        <w:rPr>
          <w:rFonts w:ascii="TH SarabunPSK" w:hAnsi="TH SarabunPSK" w:cs="TH SarabunPSK"/>
          <w:cs/>
        </w:rPr>
        <w:t>กลุ่มตัวอย่างที่ใช้ศึกษา</w:t>
      </w:r>
      <w:r w:rsidRPr="000C1ABF">
        <w:rPr>
          <w:rFonts w:ascii="TH SarabunPSK" w:hAnsi="TH SarabunPSK" w:cs="TH SarabunPSK" w:hint="cs"/>
          <w:cs/>
        </w:rPr>
        <w:t>คือเกษตรกรผู้เลี้ยงกระบือที่มีประสบการณ์ตั้งแต่สามปีขึ้นไปและอยู่ในกลุ่มส่งเสริมที่ขึ้นทะเบียนกับกรมปศุสัตว์และที่สำนักปศุสัตว์จัดตั้ง,</w:t>
      </w:r>
      <w:r w:rsidRPr="000C1ABF">
        <w:rPr>
          <w:rFonts w:ascii="TH SarabunPSK" w:hAnsi="TH SarabunPSK" w:cs="TH SarabunPSK"/>
          <w:cs/>
        </w:rPr>
        <w:t xml:space="preserve"> การสุ่มตัวอย่าง</w:t>
      </w:r>
      <w:r w:rsidRPr="000C1ABF">
        <w:rPr>
          <w:rFonts w:ascii="TH SarabunPSK" w:hAnsi="TH SarabunPSK" w:cs="TH SarabunPSK" w:hint="cs"/>
          <w:cs/>
        </w:rPr>
        <w:t>,</w:t>
      </w:r>
      <w:r w:rsidRPr="000C1ABF">
        <w:rPr>
          <w:rFonts w:ascii="TH SarabunPSK" w:hAnsi="TH SarabunPSK" w:cs="TH SarabunPSK"/>
          <w:cs/>
        </w:rPr>
        <w:t xml:space="preserve"> เครื่องมือที่ใช้ในการวิจัย </w:t>
      </w:r>
      <w:r w:rsidRPr="000C1ABF">
        <w:rPr>
          <w:rFonts w:ascii="TH SarabunPSK" w:hAnsi="TH SarabunPSK" w:cs="TH SarabunPSK" w:hint="cs"/>
          <w:cs/>
        </w:rPr>
        <w:t>,</w:t>
      </w:r>
      <w:r w:rsidRPr="000C1ABF">
        <w:rPr>
          <w:rFonts w:ascii="TH SarabunPSK" w:hAnsi="TH SarabunPSK" w:cs="TH SarabunPSK"/>
          <w:cs/>
        </w:rPr>
        <w:t xml:space="preserve">การเก็บรวบรวมข้อมูล </w:t>
      </w:r>
      <w:r w:rsidRPr="000C1ABF">
        <w:rPr>
          <w:rFonts w:ascii="TH SarabunPSK" w:hAnsi="TH SarabunPSK" w:cs="TH SarabunPSK" w:hint="cs"/>
          <w:cs/>
        </w:rPr>
        <w:t>และ</w:t>
      </w:r>
      <w:r w:rsidRPr="000C1ABF">
        <w:rPr>
          <w:rFonts w:ascii="TH SarabunPSK" w:hAnsi="TH SarabunPSK" w:cs="TH SarabunPSK"/>
          <w:cs/>
        </w:rPr>
        <w:t>การวิเคราะห์ข้อมูล ดังต่อไปนี้</w:t>
      </w:r>
    </w:p>
    <w:p w:rsidR="004B3595" w:rsidRDefault="004B3595" w:rsidP="004B3595">
      <w:pPr>
        <w:jc w:val="both"/>
        <w:rPr>
          <w:rFonts w:ascii="TH SarabunPSK" w:hAnsi="TH SarabunPSK" w:cs="TH SarabunPSK"/>
          <w:color w:val="FF0000"/>
        </w:rPr>
      </w:pPr>
      <w:r w:rsidRPr="000C1ABF">
        <w:rPr>
          <w:rFonts w:ascii="TH SarabunPSK" w:hAnsi="TH SarabunPSK" w:cs="TH SarabunPSK" w:hint="cs"/>
          <w:color w:val="FF0000"/>
          <w:cs/>
        </w:rPr>
        <w:tab/>
      </w:r>
      <w:r w:rsidRPr="000C1ABF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.</w:t>
      </w:r>
      <w:r w:rsidRPr="000C1ABF">
        <w:rPr>
          <w:rFonts w:ascii="TH SarabunPSK" w:hAnsi="TH SarabunPSK" w:cs="TH SarabunPSK"/>
          <w:cs/>
        </w:rPr>
        <w:t>กลุ่มตัวอย่างที่ใช้ศึกษา</w:t>
      </w:r>
      <w:r w:rsidRPr="000C1ABF">
        <w:rPr>
          <w:rFonts w:ascii="TH SarabunPSK" w:hAnsi="TH SarabunPSK" w:cs="TH SarabunPSK" w:hint="cs"/>
          <w:cs/>
        </w:rPr>
        <w:t xml:space="preserve"> </w:t>
      </w:r>
      <w:r w:rsidRPr="000C1ABF">
        <w:rPr>
          <w:rFonts w:ascii="TH SarabunPSK" w:hAnsi="TH SarabunPSK" w:cs="TH SarabunPSK"/>
          <w:cs/>
        </w:rPr>
        <w:t>เป็นเกษตรกรผู้เลี้ยงกระบือในพื้นที่</w:t>
      </w:r>
      <w:r w:rsidRPr="000C1ABF">
        <w:rPr>
          <w:rFonts w:ascii="TH SarabunPSK" w:hAnsi="TH SarabunPSK" w:cs="TH SarabunPSK" w:hint="cs"/>
          <w:cs/>
        </w:rPr>
        <w:t xml:space="preserve"> </w:t>
      </w:r>
      <w:r w:rsidRPr="000C1ABF"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>เชียงราย</w:t>
      </w:r>
      <w:r>
        <w:rPr>
          <w:rFonts w:ascii="TH SarabunPSK" w:hAnsi="TH SarabunPSK" w:cs="TH SarabunPSK"/>
          <w:cs/>
        </w:rPr>
        <w:t xml:space="preserve"> โดยคัดเลือกตัวอย่างแบบ</w:t>
      </w:r>
      <w:r>
        <w:rPr>
          <w:rFonts w:ascii="TH SarabunPSK" w:hAnsi="TH SarabunPSK" w:cs="TH SarabunPSK" w:hint="cs"/>
          <w:cs/>
        </w:rPr>
        <w:t>สุ่มอย่างง่าย</w:t>
      </w:r>
      <w:r w:rsidRPr="000C1ABF">
        <w:rPr>
          <w:rFonts w:ascii="TH SarabunPSK" w:hAnsi="TH SarabunPSK" w:cs="TH SarabunPSK"/>
        </w:rPr>
        <w:t xml:space="preserve"> </w:t>
      </w:r>
      <w:r w:rsidRPr="000C1ABF">
        <w:rPr>
          <w:rFonts w:ascii="TH SarabunPSK" w:hAnsi="TH SarabunPSK" w:cs="TH SarabunPSK"/>
          <w:cs/>
        </w:rPr>
        <w:t>ขนาดของกลุ่มตัว</w:t>
      </w:r>
      <w:r>
        <w:rPr>
          <w:rFonts w:ascii="TH SarabunPSK" w:hAnsi="TH SarabunPSK" w:cs="TH SarabunPSK"/>
          <w:cs/>
        </w:rPr>
        <w:t>อย่างใช้สูตรการคำนวณของ</w:t>
      </w:r>
      <w:r w:rsidRPr="000C1ABF">
        <w:rPr>
          <w:rFonts w:ascii="TH SarabunPSK" w:hAnsi="TH SarabunPSK" w:cs="TH SarabunPSK"/>
        </w:rPr>
        <w:t>Yamane (1973</w:t>
      </w:r>
      <w:r w:rsidRPr="000C1ABF">
        <w:rPr>
          <w:rFonts w:ascii="TH SarabunPSK" w:hAnsi="TH SarabunPSK" w:cs="TH SarabunPSK"/>
          <w:cs/>
        </w:rPr>
        <w:t xml:space="preserve">)  </w:t>
      </w:r>
    </w:p>
    <w:p w:rsidR="004B3595" w:rsidRPr="000C1ABF" w:rsidRDefault="004B3595" w:rsidP="004B3595">
      <w:pPr>
        <w:jc w:val="both"/>
        <w:rPr>
          <w:rFonts w:ascii="TH SarabunPSK" w:hAnsi="TH SarabunPSK" w:cs="TH SarabunPSK"/>
          <w:color w:val="FF0000"/>
        </w:rPr>
      </w:pPr>
    </w:p>
    <w:p w:rsidR="004B3595" w:rsidRPr="000C1ABF" w:rsidRDefault="004B3595" w:rsidP="004B3595">
      <w:pPr>
        <w:ind w:left="1353"/>
        <w:jc w:val="thaiDistribute"/>
        <w:rPr>
          <w:rFonts w:ascii="TH SarabunPSK" w:hAnsi="TH SarabunPSK" w:cs="TH SarabunPSK"/>
          <w:b/>
          <w:bCs/>
        </w:rPr>
      </w:pPr>
      <w:r w:rsidRPr="000C1ABF">
        <w:rPr>
          <w:rFonts w:ascii="TH SarabunPSK" w:hAnsi="TH SarabunPSK" w:cs="TH SarabunPSK" w:hint="cs"/>
          <w:b/>
          <w:bCs/>
          <w:cs/>
        </w:rPr>
        <w:t xml:space="preserve">                      </w:t>
      </w:r>
      <w:r w:rsidRPr="000C1ABF">
        <w:rPr>
          <w:rFonts w:ascii="TH SarabunPSK" w:hAnsi="TH SarabunPSK" w:cs="TH SarabunPSK"/>
          <w:cs/>
        </w:rPr>
        <w:t xml:space="preserve">คือ    </w:t>
      </w:r>
      <w:r w:rsidRPr="000C1ABF">
        <w:rPr>
          <w:rFonts w:ascii="TH SarabunPSK" w:hAnsi="TH SarabunPSK" w:cs="TH SarabunPSK"/>
        </w:rPr>
        <w:t>n  =</w:t>
      </w:r>
      <w:r w:rsidRPr="000C1ABF">
        <w:rPr>
          <w:rFonts w:ascii="TH SarabunPSK" w:hAnsi="TH SarabunPSK" w:cs="TH SarabunPSK"/>
          <w:cs/>
        </w:rPr>
        <w:t xml:space="preserve">   </w:t>
      </w:r>
      <w:r w:rsidRPr="000C1ABF">
        <w:rPr>
          <w:rFonts w:ascii="TH SarabunPSK" w:hAnsi="TH SarabunPSK" w:cs="TH SarabunPSK"/>
          <w:u w:val="single"/>
          <w:cs/>
        </w:rPr>
        <w:t xml:space="preserve"> </w:t>
      </w:r>
      <w:r w:rsidRPr="000C1ABF">
        <w:rPr>
          <w:rFonts w:ascii="TH SarabunPSK" w:hAnsi="TH SarabunPSK" w:cs="TH SarabunPSK"/>
          <w:u w:val="single"/>
        </w:rPr>
        <w:t>N</w:t>
      </w:r>
    </w:p>
    <w:p w:rsidR="004B3595" w:rsidRPr="000C1ABF" w:rsidRDefault="004B3595" w:rsidP="004B3595">
      <w:pPr>
        <w:ind w:left="1353"/>
        <w:jc w:val="thaiDistribute"/>
        <w:rPr>
          <w:rFonts w:ascii="TH SarabunPSK" w:hAnsi="TH SarabunPSK" w:cs="TH SarabunPSK"/>
          <w:b/>
          <w:bCs/>
        </w:rPr>
      </w:pPr>
      <w:r w:rsidRPr="000C1ABF">
        <w:rPr>
          <w:rFonts w:ascii="TH SarabunPSK" w:hAnsi="TH SarabunPSK" w:cs="TH SarabunPSK"/>
          <w:b/>
          <w:bCs/>
        </w:rPr>
        <w:t xml:space="preserve">                                  </w:t>
      </w:r>
      <w:r w:rsidRPr="000C1ABF">
        <w:rPr>
          <w:rFonts w:ascii="TH SarabunPSK" w:hAnsi="TH SarabunPSK" w:cs="TH SarabunPSK"/>
        </w:rPr>
        <w:t xml:space="preserve"> </w:t>
      </w:r>
      <w:r w:rsidRPr="000C1ABF">
        <w:rPr>
          <w:rFonts w:ascii="TH SarabunPSK" w:hAnsi="TH SarabunPSK" w:cs="TH SarabunPSK" w:hint="cs"/>
          <w:cs/>
        </w:rPr>
        <w:t>1</w:t>
      </w:r>
      <w:r w:rsidRPr="000C1ABF">
        <w:rPr>
          <w:rFonts w:ascii="TH SarabunPSK" w:hAnsi="TH SarabunPSK" w:cs="TH SarabunPSK"/>
        </w:rPr>
        <w:t xml:space="preserve"> + N</w:t>
      </w:r>
      <w:r w:rsidRPr="000C1ABF">
        <w:rPr>
          <w:rFonts w:ascii="TH SarabunPSK" w:hAnsi="TH SarabunPSK" w:cs="TH SarabunPSK"/>
          <w:b/>
          <w:bCs/>
        </w:rPr>
        <w:t>e</w:t>
      </w:r>
      <w:r w:rsidRPr="000C1ABF">
        <w:rPr>
          <w:rFonts w:ascii="TH SarabunPSK" w:hAnsi="TH SarabunPSK" w:cs="TH SarabunPSK"/>
          <w:vertAlign w:val="superscript"/>
        </w:rPr>
        <w:t>2</w:t>
      </w:r>
    </w:p>
    <w:p w:rsidR="004B3595" w:rsidRPr="000C1ABF" w:rsidRDefault="004B3595" w:rsidP="004B3595">
      <w:pPr>
        <w:ind w:left="1353"/>
        <w:jc w:val="thaiDistribute"/>
        <w:rPr>
          <w:rFonts w:ascii="TH SarabunPSK" w:hAnsi="TH SarabunPSK" w:cs="TH SarabunPSK"/>
          <w:b/>
          <w:bCs/>
        </w:rPr>
      </w:pPr>
      <w:r w:rsidRPr="000C1ABF">
        <w:rPr>
          <w:rFonts w:ascii="TH SarabunPSK" w:hAnsi="TH SarabunPSK" w:cs="TH SarabunPSK"/>
          <w:cs/>
        </w:rPr>
        <w:t xml:space="preserve">เมื่อ </w:t>
      </w:r>
      <w:r w:rsidRPr="000C1ABF">
        <w:rPr>
          <w:rFonts w:ascii="TH SarabunPSK" w:hAnsi="TH SarabunPSK" w:cs="TH SarabunPSK"/>
          <w:cs/>
        </w:rPr>
        <w:tab/>
      </w:r>
      <w:r w:rsidRPr="000C1ABF">
        <w:rPr>
          <w:rFonts w:ascii="TH SarabunPSK" w:hAnsi="TH SarabunPSK" w:cs="TH SarabunPSK"/>
        </w:rPr>
        <w:t>n</w:t>
      </w:r>
      <w:r w:rsidRPr="000C1ABF">
        <w:rPr>
          <w:rFonts w:ascii="TH SarabunPSK" w:hAnsi="TH SarabunPSK" w:cs="TH SarabunPSK"/>
          <w:cs/>
        </w:rPr>
        <w:t xml:space="preserve"> </w:t>
      </w:r>
      <w:r w:rsidRPr="000C1ABF">
        <w:rPr>
          <w:rFonts w:ascii="TH SarabunPSK" w:hAnsi="TH SarabunPSK" w:cs="TH SarabunPSK"/>
        </w:rPr>
        <w:t xml:space="preserve">= </w:t>
      </w:r>
      <w:r w:rsidRPr="000C1ABF">
        <w:rPr>
          <w:rFonts w:ascii="TH SarabunPSK" w:hAnsi="TH SarabunPSK" w:cs="TH SarabunPSK"/>
          <w:cs/>
        </w:rPr>
        <w:t>ขนาดของกลุ่มตัวอย่าง</w:t>
      </w:r>
    </w:p>
    <w:p w:rsidR="004B3595" w:rsidRPr="000C1ABF" w:rsidRDefault="004B3595" w:rsidP="004B3595">
      <w:pPr>
        <w:ind w:left="1353"/>
        <w:jc w:val="thaiDistribute"/>
        <w:rPr>
          <w:rFonts w:ascii="TH SarabunPSK" w:hAnsi="TH SarabunPSK" w:cs="TH SarabunPSK"/>
        </w:rPr>
      </w:pPr>
      <w:r w:rsidRPr="000C1ABF">
        <w:rPr>
          <w:rFonts w:ascii="TH SarabunPSK" w:hAnsi="TH SarabunPSK" w:cs="TH SarabunPSK" w:hint="cs"/>
          <w:cs/>
        </w:rPr>
        <w:t xml:space="preserve"> </w:t>
      </w:r>
      <w:r w:rsidRPr="000C1ABF">
        <w:rPr>
          <w:rFonts w:ascii="TH SarabunPSK" w:hAnsi="TH SarabunPSK" w:cs="TH SarabunPSK" w:hint="cs"/>
          <w:cs/>
        </w:rPr>
        <w:tab/>
      </w:r>
      <w:r w:rsidRPr="000C1ABF">
        <w:rPr>
          <w:rFonts w:ascii="TH SarabunPSK" w:hAnsi="TH SarabunPSK" w:cs="TH SarabunPSK" w:hint="cs"/>
          <w:cs/>
        </w:rPr>
        <w:tab/>
      </w:r>
      <w:r w:rsidRPr="000C1ABF">
        <w:rPr>
          <w:rFonts w:ascii="TH SarabunPSK" w:hAnsi="TH SarabunPSK" w:cs="TH SarabunPSK"/>
        </w:rPr>
        <w:t xml:space="preserve">N = </w:t>
      </w:r>
      <w:r w:rsidRPr="000C1ABF">
        <w:rPr>
          <w:rFonts w:ascii="TH SarabunPSK" w:hAnsi="TH SarabunPSK" w:cs="TH SarabunPSK"/>
          <w:cs/>
        </w:rPr>
        <w:t>ขนาดประชากร</w:t>
      </w:r>
    </w:p>
    <w:p w:rsidR="004B3595" w:rsidRPr="000C1ABF" w:rsidRDefault="004B3595" w:rsidP="004B3595">
      <w:pPr>
        <w:ind w:left="1353"/>
        <w:jc w:val="thaiDistribute"/>
        <w:rPr>
          <w:rFonts w:ascii="TH SarabunPSK" w:hAnsi="TH SarabunPSK" w:cs="TH SarabunPSK"/>
          <w:b/>
          <w:bCs/>
        </w:rPr>
      </w:pPr>
      <w:r w:rsidRPr="000C1ABF">
        <w:rPr>
          <w:rFonts w:ascii="TH SarabunPSK" w:hAnsi="TH SarabunPSK" w:cs="TH SarabunPSK" w:hint="cs"/>
          <w:cs/>
        </w:rPr>
        <w:tab/>
      </w:r>
      <w:r w:rsidRPr="000C1ABF">
        <w:rPr>
          <w:rFonts w:ascii="TH SarabunPSK" w:hAnsi="TH SarabunPSK" w:cs="TH SarabunPSK" w:hint="cs"/>
          <w:cs/>
        </w:rPr>
        <w:tab/>
      </w:r>
      <w:r w:rsidRPr="000C1ABF">
        <w:rPr>
          <w:rFonts w:ascii="TH SarabunPSK" w:hAnsi="TH SarabunPSK" w:cs="TH SarabunPSK"/>
        </w:rPr>
        <w:t xml:space="preserve">e = </w:t>
      </w:r>
      <w:r>
        <w:rPr>
          <w:rFonts w:ascii="TH SarabunPSK" w:hAnsi="TH SarabunPSK" w:cs="TH SarabunPSK" w:hint="cs"/>
          <w:cs/>
        </w:rPr>
        <w:t>ความคลาดเคลื่อน (0.1</w:t>
      </w:r>
      <w:r w:rsidRPr="000C1ABF">
        <w:rPr>
          <w:rFonts w:ascii="TH SarabunPSK" w:hAnsi="TH SarabunPSK" w:cs="TH SarabunPSK" w:hint="cs"/>
          <w:cs/>
        </w:rPr>
        <w:t>)</w:t>
      </w:r>
      <w:r w:rsidRPr="000C1ABF">
        <w:rPr>
          <w:rFonts w:ascii="TH SarabunPSK" w:hAnsi="TH SarabunPSK" w:cs="TH SarabunPSK"/>
          <w:cs/>
        </w:rPr>
        <w:tab/>
      </w:r>
    </w:p>
    <w:p w:rsidR="004B3595" w:rsidRPr="000C1ABF" w:rsidRDefault="004B3595" w:rsidP="004B3595">
      <w:pPr>
        <w:jc w:val="thaiDistribute"/>
        <w:rPr>
          <w:rFonts w:ascii="TH SarabunPSK" w:hAnsi="TH SarabunPSK" w:cs="TH SarabunPSK"/>
          <w:b/>
          <w:bCs/>
        </w:rPr>
      </w:pPr>
      <w:r w:rsidRPr="000C1ABF">
        <w:rPr>
          <w:rFonts w:ascii="TH SarabunPSK" w:hAnsi="TH SarabunPSK" w:cs="TH SarabunPSK"/>
          <w:cs/>
        </w:rPr>
        <w:lastRenderedPageBreak/>
        <w:t>ซึ่งจากข้อมูลขอ</w:t>
      </w:r>
      <w:r>
        <w:rPr>
          <w:rFonts w:ascii="TH SarabunPSK" w:hAnsi="TH SarabunPSK" w:cs="TH SarabunPSK"/>
          <w:cs/>
        </w:rPr>
        <w:t>ง ศูนย์สารสนเทศ กรมปศุสัตว์ (25</w:t>
      </w:r>
      <w:r>
        <w:rPr>
          <w:rFonts w:ascii="TH SarabunPSK" w:hAnsi="TH SarabunPSK" w:cs="TH SarabunPSK" w:hint="cs"/>
          <w:cs/>
        </w:rPr>
        <w:t>62</w:t>
      </w:r>
      <w:r w:rsidRPr="000C1ABF">
        <w:rPr>
          <w:rFonts w:ascii="TH SarabunPSK" w:hAnsi="TH SarabunPSK" w:cs="TH SarabunPSK"/>
          <w:cs/>
        </w:rPr>
        <w:t>) รายงานว่า</w:t>
      </w:r>
      <w:r w:rsidRPr="000C1ABF">
        <w:rPr>
          <w:rFonts w:ascii="TH SarabunPSK" w:hAnsi="TH SarabunPSK" w:cs="TH SarabunPSK" w:hint="cs"/>
          <w:cs/>
        </w:rPr>
        <w:t>พื้นที่</w:t>
      </w:r>
      <w:r>
        <w:rPr>
          <w:rFonts w:ascii="TH SarabunPSK" w:hAnsi="TH SarabunPSK" w:cs="TH SarabunPSK" w:hint="cs"/>
          <w:cs/>
        </w:rPr>
        <w:t xml:space="preserve">สำนักงานปศุสัตว์จังหวัดเชียงราย       </w:t>
      </w:r>
      <w:r w:rsidRPr="000C1AB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มีเกษตรกรผู้เลี้ยงกระบือในปี 25</w:t>
      </w:r>
      <w:r>
        <w:rPr>
          <w:rFonts w:ascii="TH SarabunPSK" w:hAnsi="TH SarabunPSK" w:cs="TH SarabunPSK" w:hint="cs"/>
          <w:cs/>
        </w:rPr>
        <w:t>62</w:t>
      </w:r>
      <w:r w:rsidRPr="000C1ABF">
        <w:rPr>
          <w:rFonts w:ascii="TH SarabunPSK" w:hAnsi="TH SarabunPSK" w:cs="TH SarabunPSK"/>
          <w:cs/>
        </w:rPr>
        <w:t xml:space="preserve">  จำนวน </w:t>
      </w:r>
      <w:r>
        <w:rPr>
          <w:rFonts w:ascii="TH SarabunPSK" w:hAnsi="TH SarabunPSK" w:cs="TH SarabunPSK" w:hint="cs"/>
          <w:cs/>
        </w:rPr>
        <w:t xml:space="preserve">  1,694   </w:t>
      </w:r>
      <w:r w:rsidRPr="000C1ABF">
        <w:rPr>
          <w:rFonts w:ascii="TH SarabunPSK" w:hAnsi="TH SarabunPSK" w:cs="TH SarabunPSK"/>
          <w:cs/>
        </w:rPr>
        <w:t xml:space="preserve">ราย เมื่อแทนค่าในสูตร </w:t>
      </w:r>
    </w:p>
    <w:p w:rsidR="004B3595" w:rsidRPr="000C1ABF" w:rsidRDefault="004B3595" w:rsidP="004B3595">
      <w:pPr>
        <w:ind w:left="1353"/>
        <w:jc w:val="thaiDistribute"/>
        <w:rPr>
          <w:rFonts w:ascii="TH SarabunPSK" w:hAnsi="TH SarabunPSK" w:cs="TH SarabunPSK"/>
          <w:cs/>
        </w:rPr>
      </w:pPr>
      <w:r w:rsidRPr="000C1ABF">
        <w:rPr>
          <w:rFonts w:ascii="TH SarabunPSK" w:hAnsi="TH SarabunPSK" w:cs="TH SarabunPSK"/>
          <w:cs/>
        </w:rPr>
        <w:tab/>
      </w:r>
      <w:r w:rsidRPr="000C1ABF">
        <w:rPr>
          <w:rFonts w:ascii="TH SarabunPSK" w:hAnsi="TH SarabunPSK" w:cs="TH SarabunPSK"/>
          <w:cs/>
        </w:rPr>
        <w:tab/>
      </w:r>
      <w:proofErr w:type="gramStart"/>
      <w:r w:rsidRPr="000C1ABF">
        <w:rPr>
          <w:rFonts w:ascii="TH SarabunPSK" w:hAnsi="TH SarabunPSK" w:cs="TH SarabunPSK"/>
        </w:rPr>
        <w:t>n  =</w:t>
      </w:r>
      <w:proofErr w:type="gramEnd"/>
      <w:r w:rsidRPr="000C1ABF">
        <w:rPr>
          <w:rFonts w:ascii="TH SarabunPSK" w:hAnsi="TH SarabunPSK" w:cs="TH SarabunPSK"/>
          <w:cs/>
        </w:rPr>
        <w:t xml:space="preserve">   </w:t>
      </w:r>
      <w:r w:rsidRPr="000C1ABF">
        <w:rPr>
          <w:rFonts w:ascii="TH SarabunPSK" w:hAnsi="TH SarabunPSK" w:cs="TH SarabunPSK"/>
          <w:u w:val="single"/>
          <w:cs/>
        </w:rPr>
        <w:t xml:space="preserve"> (</w:t>
      </w:r>
      <w:r>
        <w:rPr>
          <w:rFonts w:ascii="TH SarabunPSK" w:hAnsi="TH SarabunPSK" w:cs="TH SarabunPSK" w:hint="cs"/>
          <w:u w:val="single"/>
          <w:cs/>
        </w:rPr>
        <w:t xml:space="preserve"> 1,694   </w:t>
      </w:r>
      <w:r w:rsidRPr="000C1ABF">
        <w:rPr>
          <w:rFonts w:ascii="TH SarabunPSK" w:hAnsi="TH SarabunPSK" w:cs="TH SarabunPSK"/>
          <w:u w:val="single"/>
          <w:cs/>
        </w:rPr>
        <w:t>)</w:t>
      </w:r>
      <w:r w:rsidRPr="000C1ABF">
        <w:rPr>
          <w:rFonts w:ascii="TH SarabunPSK" w:hAnsi="TH SarabunPSK" w:cs="TH SarabunPSK"/>
        </w:rPr>
        <w:t xml:space="preserve">              </w:t>
      </w:r>
      <w:r w:rsidRPr="000C1ABF">
        <w:rPr>
          <w:rFonts w:ascii="TH SarabunPSK" w:hAnsi="TH SarabunPSK" w:cs="TH SarabunPSK"/>
          <w:cs/>
        </w:rPr>
        <w:t>จะได้</w:t>
      </w:r>
      <w:r w:rsidRPr="000C1ABF">
        <w:rPr>
          <w:rFonts w:ascii="TH SarabunPSK" w:hAnsi="TH SarabunPSK" w:cs="TH SarabunPSK"/>
        </w:rPr>
        <w:t xml:space="preserve">   =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94</w:t>
      </w:r>
      <w:r>
        <w:rPr>
          <w:rFonts w:ascii="TH SarabunPSK" w:hAnsi="TH SarabunPSK" w:cs="TH SarabunPSK"/>
          <w:cs/>
        </w:rPr>
        <w:t xml:space="preserve"> ตัวอย่าง</w:t>
      </w:r>
      <w:r w:rsidRPr="000C1AB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</w:p>
    <w:p w:rsidR="004B3595" w:rsidRPr="000C1ABF" w:rsidRDefault="004B3595" w:rsidP="004B3595">
      <w:pPr>
        <w:ind w:left="1353"/>
        <w:jc w:val="thaiDistribute"/>
        <w:rPr>
          <w:rFonts w:ascii="TH SarabunPSK" w:hAnsi="TH SarabunPSK" w:cs="TH SarabunPSK"/>
        </w:rPr>
      </w:pPr>
      <w:r w:rsidRPr="000C1ABF">
        <w:rPr>
          <w:rFonts w:ascii="TH SarabunPSK" w:hAnsi="TH SarabunPSK" w:cs="TH SarabunPSK"/>
        </w:rPr>
        <w:tab/>
      </w:r>
      <w:r w:rsidRPr="000C1ABF">
        <w:rPr>
          <w:rFonts w:ascii="TH SarabunPSK" w:hAnsi="TH SarabunPSK" w:cs="TH SarabunPSK"/>
        </w:rPr>
        <w:tab/>
        <w:t xml:space="preserve">     1 </w:t>
      </w:r>
      <w:proofErr w:type="gramStart"/>
      <w:r w:rsidRPr="000C1ABF">
        <w:rPr>
          <w:rFonts w:ascii="TH SarabunPSK" w:hAnsi="TH SarabunPSK" w:cs="TH SarabunPSK"/>
        </w:rPr>
        <w:t xml:space="preserve">+ </w:t>
      </w:r>
      <w:r>
        <w:rPr>
          <w:rFonts w:ascii="TH SarabunPSK" w:hAnsi="TH SarabunPSK" w:cs="TH SarabunPSK" w:hint="cs"/>
          <w:cs/>
        </w:rPr>
        <w:t xml:space="preserve"> 1,694</w:t>
      </w:r>
      <w:proofErr w:type="gramEnd"/>
      <w:r>
        <w:rPr>
          <w:rFonts w:ascii="TH SarabunPSK" w:hAnsi="TH SarabunPSK" w:cs="TH SarabunPSK"/>
        </w:rPr>
        <w:t xml:space="preserve">(  </w:t>
      </w:r>
      <w:r>
        <w:rPr>
          <w:rFonts w:ascii="TH SarabunPSK" w:hAnsi="TH SarabunPSK" w:cs="TH SarabunPSK" w:hint="cs"/>
          <w:cs/>
        </w:rPr>
        <w:t>0</w:t>
      </w:r>
      <w:r w:rsidRPr="000C1ABF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</w:rPr>
        <w:t xml:space="preserve">  </w:t>
      </w:r>
      <w:r w:rsidRPr="000C1ABF">
        <w:rPr>
          <w:rFonts w:ascii="TH SarabunPSK" w:hAnsi="TH SarabunPSK" w:cs="TH SarabunPSK"/>
        </w:rPr>
        <w:t>)</w:t>
      </w:r>
      <w:r w:rsidRPr="000C1ABF">
        <w:rPr>
          <w:rFonts w:ascii="TH SarabunPSK" w:hAnsi="TH SarabunPSK" w:cs="TH SarabunPSK"/>
          <w:vertAlign w:val="superscript"/>
        </w:rPr>
        <w:t>2</w:t>
      </w:r>
    </w:p>
    <w:p w:rsidR="004B3595" w:rsidRDefault="004B3595" w:rsidP="004B3595">
      <w:pPr>
        <w:jc w:val="thaiDistribute"/>
        <w:rPr>
          <w:rFonts w:ascii="TH SarabunPSK" w:hAnsi="TH SarabunPSK" w:cs="TH SarabunPSK"/>
        </w:rPr>
      </w:pPr>
      <w:r w:rsidRPr="004D36AC">
        <w:rPr>
          <w:rFonts w:ascii="TH SarabunPSK" w:hAnsi="TH SarabunPSK" w:cs="TH SarabunPSK"/>
          <w:cs/>
        </w:rPr>
        <w:t xml:space="preserve">       ดังนั้น ขนา</w:t>
      </w:r>
      <w:r>
        <w:rPr>
          <w:rFonts w:ascii="TH SarabunPSK" w:hAnsi="TH SarabunPSK" w:cs="TH SarabunPSK"/>
          <w:cs/>
        </w:rPr>
        <w:t xml:space="preserve">ดของกลุ่มตัวอย่างจึงเท่ากับ  </w:t>
      </w:r>
      <w:r>
        <w:rPr>
          <w:rFonts w:ascii="TH SarabunPSK" w:hAnsi="TH SarabunPSK" w:cs="TH SarabunPSK" w:hint="cs"/>
          <w:cs/>
        </w:rPr>
        <w:t>95</w:t>
      </w:r>
      <w:r>
        <w:rPr>
          <w:rFonts w:ascii="TH SarabunPSK" w:hAnsi="TH SarabunPSK" w:cs="TH SarabunPSK"/>
          <w:cs/>
        </w:rPr>
        <w:t xml:space="preserve"> ตัวอย่าง </w:t>
      </w:r>
      <w:r w:rsidRPr="004D36AC">
        <w:rPr>
          <w:rFonts w:ascii="TH SarabunPSK" w:hAnsi="TH SarabunPSK" w:cs="TH SarabunPSK"/>
          <w:cs/>
        </w:rPr>
        <w:t>โดยคณะผู้วิจัยได้ใช้ขนาดของกลุ่มตัวอ</w:t>
      </w:r>
      <w:r>
        <w:rPr>
          <w:rFonts w:ascii="TH SarabunPSK" w:hAnsi="TH SarabunPSK" w:cs="TH SarabunPSK"/>
          <w:cs/>
        </w:rPr>
        <w:t xml:space="preserve">ย่างในการศึกษาครั้งนี้ จำนวน </w:t>
      </w:r>
      <w:r>
        <w:rPr>
          <w:rFonts w:ascii="TH SarabunPSK" w:hAnsi="TH SarabunPSK" w:cs="TH SarabunPSK" w:hint="cs"/>
          <w:cs/>
        </w:rPr>
        <w:t>105</w:t>
      </w:r>
      <w:r w:rsidRPr="004D36AC">
        <w:rPr>
          <w:rFonts w:ascii="TH SarabunPSK" w:hAnsi="TH SarabunPSK" w:cs="TH SarabunPSK"/>
          <w:cs/>
        </w:rPr>
        <w:t xml:space="preserve"> ตัวอย่าง (เพื่อความน่าเชื่อถือในการศึกษาแบบคุณภาพด้วยกระบวนการ </w:t>
      </w:r>
      <w:r w:rsidRPr="004D36AC">
        <w:rPr>
          <w:rFonts w:ascii="TH SarabunPSK" w:hAnsi="TH SarabunPSK" w:cs="TH SarabunPSK"/>
        </w:rPr>
        <w:t xml:space="preserve">Focus Group </w:t>
      </w:r>
      <w:r>
        <w:rPr>
          <w:rFonts w:ascii="TH SarabunPSK" w:hAnsi="TH SarabunPSK" w:cs="TH SarabunPSK"/>
          <w:cs/>
        </w:rPr>
        <w:t>เกษตรกรกลุ่มเป้าหมาย 10 ราย</w:t>
      </w:r>
      <w:r>
        <w:rPr>
          <w:rFonts w:ascii="TH SarabunPSK" w:hAnsi="TH SarabunPSK" w:cs="TH SarabunPSK" w:hint="cs"/>
          <w:cs/>
        </w:rPr>
        <w:t>) การสุ่มตัวอย่าง เป็นการสุ่มตัวอย่างแบบง่าย ตามสัดส่วนของผู้เลี้ยงกระบือในจังหวัดเชียงราย จำนวน 18 อำเภอ</w:t>
      </w:r>
      <w:r w:rsidR="00E24078" w:rsidRPr="003C447A">
        <w:rPr>
          <w:rFonts w:ascii="TH SarabunPSK" w:hAnsi="TH SarabunPSK" w:cs="TH SarabunPSK"/>
        </w:rPr>
        <w:tab/>
      </w:r>
    </w:p>
    <w:p w:rsidR="00E24078" w:rsidRPr="003C447A" w:rsidRDefault="00E24078" w:rsidP="004B3595">
      <w:pPr>
        <w:ind w:firstLine="720"/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2. </w:t>
      </w:r>
      <w:r w:rsidRPr="003C447A">
        <w:rPr>
          <w:rFonts w:ascii="TH SarabunPSK" w:hAnsi="TH SarabunPSK" w:cs="TH SarabunPSK"/>
          <w:cs/>
        </w:rPr>
        <w:t>เครื่องมือที่ใช้ในการวิจัย เป็นการวิจัยเชิงคุณภาพ โดยการสัมภาษณ์เป็นรายบุคคล โดยใช้แบบสอบถาม (</w:t>
      </w:r>
      <w:r w:rsidRPr="003C447A">
        <w:rPr>
          <w:rFonts w:ascii="TH SarabunPSK" w:hAnsi="TH SarabunPSK" w:cs="TH SarabunPSK"/>
        </w:rPr>
        <w:t>questionnaire)</w:t>
      </w:r>
      <w:r w:rsidRPr="003C447A">
        <w:rPr>
          <w:rFonts w:ascii="TH SarabunPSK" w:hAnsi="TH SarabunPSK" w:cs="TH SarabunPSK"/>
          <w:cs/>
        </w:rPr>
        <w:t xml:space="preserve"> เป็นเครื่องมือในการเก็บรวบรวมข</w:t>
      </w:r>
      <w:r w:rsidR="004B3595">
        <w:rPr>
          <w:rFonts w:ascii="TH SarabunPSK" w:hAnsi="TH SarabunPSK" w:cs="TH SarabunPSK"/>
          <w:cs/>
        </w:rPr>
        <w:t xml:space="preserve">้อมูล โดยแบ่งคำถามออกเป็น </w:t>
      </w:r>
      <w:r w:rsidRPr="003C447A">
        <w:rPr>
          <w:rFonts w:ascii="TH SarabunPSK" w:hAnsi="TH SarabunPSK" w:cs="TH SarabunPSK"/>
        </w:rPr>
        <w:t>3</w:t>
      </w:r>
      <w:r w:rsidRPr="003C447A">
        <w:rPr>
          <w:rFonts w:ascii="TH SarabunPSK" w:hAnsi="TH SarabunPSK" w:cs="TH SarabunPSK"/>
          <w:cs/>
        </w:rPr>
        <w:t xml:space="preserve"> ส่วน ดังนี้</w:t>
      </w:r>
      <w:r w:rsidRPr="003C447A">
        <w:rPr>
          <w:rFonts w:ascii="TH SarabunPSK" w:hAnsi="TH SarabunPSK" w:cs="TH SarabunPSK"/>
        </w:rPr>
        <w:t xml:space="preserve"> 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  <w:color w:val="0000FF"/>
        </w:rPr>
      </w:pP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u w:val="single"/>
          <w:cs/>
        </w:rPr>
        <w:t xml:space="preserve">ส่วนที่ </w:t>
      </w:r>
      <w:r w:rsidRPr="003C447A">
        <w:rPr>
          <w:rFonts w:ascii="TH SarabunPSK" w:hAnsi="TH SarabunPSK" w:cs="TH SarabunPSK"/>
          <w:u w:val="single"/>
        </w:rPr>
        <w:t xml:space="preserve">1 </w:t>
      </w:r>
      <w:r w:rsidRPr="003C447A">
        <w:rPr>
          <w:rFonts w:ascii="TH SarabunPSK" w:hAnsi="TH SarabunPSK" w:cs="TH SarabunPSK"/>
          <w:u w:val="single"/>
          <w:cs/>
        </w:rPr>
        <w:t>เป็นข้อมูลทั่วไป</w:t>
      </w:r>
      <w:r w:rsidRPr="003C447A">
        <w:rPr>
          <w:rFonts w:ascii="TH SarabunPSK" w:hAnsi="TH SarabunPSK" w:cs="TH SarabunPSK"/>
          <w:cs/>
        </w:rPr>
        <w:t xml:space="preserve"> ถามลักษณะพื้นฐานบางประการของครอบครัว ข้อมูลพื้นฐานส่วนบุคคล เพศ อายุ สถานภาพ ระดับการศึกษา ตำแหน่งทางสังคม อาชีพหลัก ชนิดสัตว์ที่เลี้ยง พื้นที่ถือครอง การทำแปลงหญ้า รายได้ของครอบครัว  มีลักษณะคำถามเป็นแบบปิด ( </w:t>
      </w:r>
      <w:r w:rsidRPr="003C447A">
        <w:rPr>
          <w:rFonts w:ascii="TH SarabunPSK" w:hAnsi="TH SarabunPSK" w:cs="TH SarabunPSK"/>
        </w:rPr>
        <w:t xml:space="preserve">close ended question) </w:t>
      </w:r>
      <w:r w:rsidRPr="003C447A">
        <w:rPr>
          <w:rFonts w:ascii="TH SarabunPSK" w:hAnsi="TH SarabunPSK" w:cs="TH SarabunPSK"/>
          <w:cs/>
        </w:rPr>
        <w:t>ประเภทเลือกตอบ</w:t>
      </w:r>
      <w:r w:rsidRPr="003C447A">
        <w:rPr>
          <w:rFonts w:ascii="TH SarabunPSK" w:hAnsi="TH SarabunPSK" w:cs="TH SarabunPSK"/>
        </w:rPr>
        <w:t xml:space="preserve"> </w:t>
      </w:r>
      <w:r w:rsidRPr="003C447A">
        <w:rPr>
          <w:rFonts w:ascii="TH SarabunPSK" w:hAnsi="TH SarabunPSK" w:cs="TH SarabunPSK"/>
          <w:cs/>
        </w:rPr>
        <w:t xml:space="preserve">และลักษณะคำถามเป็นแบบเปิด ( </w:t>
      </w:r>
      <w:r w:rsidRPr="003C447A">
        <w:rPr>
          <w:rFonts w:ascii="TH SarabunPSK" w:hAnsi="TH SarabunPSK" w:cs="TH SarabunPSK"/>
        </w:rPr>
        <w:t>open ended question)</w:t>
      </w:r>
      <w:r w:rsidRPr="003C447A">
        <w:rPr>
          <w:rFonts w:ascii="TH SarabunPSK" w:hAnsi="TH SarabunPSK" w:cs="TH SarabunPSK"/>
          <w:color w:val="0000FF"/>
          <w:cs/>
        </w:rPr>
        <w:tab/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u w:val="single"/>
          <w:cs/>
        </w:rPr>
        <w:t xml:space="preserve">ส่วนที่ </w:t>
      </w:r>
      <w:r w:rsidRPr="003C447A">
        <w:rPr>
          <w:rFonts w:ascii="TH SarabunPSK" w:hAnsi="TH SarabunPSK" w:cs="TH SarabunPSK"/>
          <w:u w:val="single"/>
        </w:rPr>
        <w:t>2</w:t>
      </w:r>
      <w:r w:rsidRPr="003C447A">
        <w:rPr>
          <w:rFonts w:ascii="TH SarabunPSK" w:hAnsi="TH SarabunPSK" w:cs="TH SarabunPSK"/>
          <w:u w:val="single"/>
          <w:cs/>
        </w:rPr>
        <w:t xml:space="preserve"> เป็นข้อมูลสภาพการเลี้ยงกระบือของเกษตรกร</w:t>
      </w:r>
      <w:r w:rsidRPr="003C447A">
        <w:rPr>
          <w:rFonts w:ascii="TH SarabunPSK" w:hAnsi="TH SarabunPSK" w:cs="TH SarabunPSK"/>
          <w:cs/>
        </w:rPr>
        <w:t xml:space="preserve"> ถามจำนวนกระบือที่เลี้ยง แรงงานในการเลี้ยง  พันธุ์กระบือที่เลี้ยง ประสบการณ์ในการเลี้ยง ลักษณะการเลี้ยง อาหารที่ใช้เลี้ยง แหล่งน้ำที่ใช้เลี้ยง การปรับปรุงพันธุ์ การรักษาและป้องกันโรค การจำหน่าย การใช้ประโยชน์จากสัตว์และผลพลอยได้ มีลักษณะคำถามแบบเปิด (</w:t>
      </w:r>
      <w:r w:rsidRPr="003C447A">
        <w:rPr>
          <w:rFonts w:ascii="TH SarabunPSK" w:hAnsi="TH SarabunPSK" w:cs="TH SarabunPSK"/>
        </w:rPr>
        <w:t xml:space="preserve">open ended question) </w:t>
      </w:r>
      <w:r w:rsidRPr="003C447A">
        <w:rPr>
          <w:rFonts w:ascii="TH SarabunPSK" w:hAnsi="TH SarabunPSK" w:cs="TH SarabunPSK"/>
          <w:cs/>
        </w:rPr>
        <w:t xml:space="preserve"> แบบปิด (</w:t>
      </w:r>
      <w:r w:rsidRPr="003C447A">
        <w:rPr>
          <w:rFonts w:ascii="TH SarabunPSK" w:hAnsi="TH SarabunPSK" w:cs="TH SarabunPSK"/>
        </w:rPr>
        <w:t xml:space="preserve">close ended question) </w:t>
      </w:r>
      <w:r w:rsidRPr="003C447A">
        <w:rPr>
          <w:rFonts w:ascii="TH SarabunPSK" w:hAnsi="TH SarabunPSK" w:cs="TH SarabunPSK"/>
          <w:cs/>
        </w:rPr>
        <w:t>และประเภทเลือกตอบ</w:t>
      </w:r>
    </w:p>
    <w:p w:rsidR="00CF43D7" w:rsidRPr="0070772C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u w:val="single"/>
          <w:cs/>
        </w:rPr>
        <w:t xml:space="preserve">ส่วนที่ </w:t>
      </w:r>
      <w:r w:rsidRPr="003C447A">
        <w:rPr>
          <w:rFonts w:ascii="TH SarabunPSK" w:hAnsi="TH SarabunPSK" w:cs="TH SarabunPSK"/>
          <w:u w:val="single"/>
        </w:rPr>
        <w:t>3</w:t>
      </w:r>
      <w:r w:rsidRPr="003C447A">
        <w:rPr>
          <w:rFonts w:ascii="TH SarabunPSK" w:hAnsi="TH SarabunPSK" w:cs="TH SarabunPSK"/>
          <w:u w:val="single"/>
          <w:cs/>
        </w:rPr>
        <w:t xml:space="preserve"> เป็นข้อมูลปัจจัยที่มีผลต่อการเลี้ยงกระบือ  </w:t>
      </w:r>
      <w:r w:rsidRPr="003C447A">
        <w:rPr>
          <w:rFonts w:ascii="TH SarabunPSK" w:hAnsi="TH SarabunPSK" w:cs="TH SarabunPSK"/>
          <w:color w:val="FF0000"/>
          <w:cs/>
        </w:rPr>
        <w:t xml:space="preserve"> </w:t>
      </w:r>
      <w:r w:rsidRPr="003C447A">
        <w:rPr>
          <w:rFonts w:ascii="TH SarabunPSK" w:hAnsi="TH SarabunPSK" w:cs="TH SarabunPSK"/>
          <w:cs/>
        </w:rPr>
        <w:t xml:space="preserve">ถามเกี่ยวกับ วัตถุประสงค์หลักในการเลี้ยงกระบือ การเข้าร่วมโครงการอนุรักษ์และพัฒนาการผลิตกระบือ แหล่งข้อมูลข่าวสาร ทัศนคติต่อการเลี้ยงกระบือ  สภาพปัญหาในการเลี้ยงกระบือ และความคิดเห็นต่อปัจจัยที่มีผลต่อความยั่งยืนในการเลี้ยงกระบือ  </w:t>
      </w:r>
      <w:r w:rsidR="001651B3">
        <w:rPr>
          <w:rFonts w:ascii="TH SarabunPSK" w:hAnsi="TH SarabunPSK" w:cs="TH SarabunPSK" w:hint="cs"/>
          <w:cs/>
        </w:rPr>
        <w:t xml:space="preserve">  </w:t>
      </w:r>
      <w:r w:rsidRPr="003C447A">
        <w:rPr>
          <w:rFonts w:ascii="TH SarabunPSK" w:hAnsi="TH SarabunPSK" w:cs="TH SarabunPSK"/>
          <w:cs/>
        </w:rPr>
        <w:t xml:space="preserve">มีลักษณะคำถามแบบเปิด  ( </w:t>
      </w:r>
      <w:r w:rsidRPr="003C447A">
        <w:rPr>
          <w:rFonts w:ascii="TH SarabunPSK" w:hAnsi="TH SarabunPSK" w:cs="TH SarabunPSK"/>
        </w:rPr>
        <w:t xml:space="preserve">open ended question) </w:t>
      </w:r>
      <w:r w:rsidRPr="003C447A">
        <w:rPr>
          <w:rFonts w:ascii="TH SarabunPSK" w:hAnsi="TH SarabunPSK" w:cs="TH SarabunPSK"/>
          <w:cs/>
        </w:rPr>
        <w:t xml:space="preserve">แบบปิด ( </w:t>
      </w:r>
      <w:r w:rsidRPr="003C447A">
        <w:rPr>
          <w:rFonts w:ascii="TH SarabunPSK" w:hAnsi="TH SarabunPSK" w:cs="TH SarabunPSK"/>
        </w:rPr>
        <w:t xml:space="preserve">close ended question) </w:t>
      </w:r>
      <w:r w:rsidRPr="003C447A">
        <w:rPr>
          <w:rFonts w:ascii="TH SarabunPSK" w:hAnsi="TH SarabunPSK" w:cs="TH SarabunPSK"/>
          <w:cs/>
        </w:rPr>
        <w:t>ประเภทเลือกตอบ</w:t>
      </w:r>
      <w:r w:rsidRPr="003C447A">
        <w:rPr>
          <w:rFonts w:ascii="TH SarabunPSK" w:hAnsi="TH SarabunPSK" w:cs="TH SarabunPSK"/>
        </w:rPr>
        <w:t xml:space="preserve"> </w:t>
      </w:r>
      <w:r w:rsidRPr="003C447A">
        <w:rPr>
          <w:rFonts w:ascii="TH SarabunPSK" w:hAnsi="TH SarabunPSK" w:cs="TH SarabunPSK"/>
          <w:cs/>
        </w:rPr>
        <w:t>และแบบประเมินค่า (</w:t>
      </w:r>
      <w:r w:rsidRPr="003C447A">
        <w:rPr>
          <w:rFonts w:ascii="TH SarabunPSK" w:hAnsi="TH SarabunPSK" w:cs="TH SarabunPSK"/>
        </w:rPr>
        <w:t xml:space="preserve">rating scale) </w:t>
      </w:r>
      <w:r w:rsidRPr="003C447A">
        <w:rPr>
          <w:rFonts w:ascii="TH SarabunPSK" w:hAnsi="TH SarabunPSK" w:cs="TH SarabunPSK"/>
          <w:cs/>
        </w:rPr>
        <w:t>ให้เลือก 5 ระดับ ตามแบบของ</w:t>
      </w:r>
      <w:r w:rsidRPr="003C447A">
        <w:rPr>
          <w:rFonts w:ascii="TH SarabunPSK" w:hAnsi="TH SarabunPSK" w:cs="TH SarabunPSK"/>
        </w:rPr>
        <w:t xml:space="preserve"> </w:t>
      </w:r>
      <w:proofErr w:type="spellStart"/>
      <w:r w:rsidRPr="003C447A">
        <w:rPr>
          <w:rFonts w:ascii="TH SarabunPSK" w:hAnsi="TH SarabunPSK" w:cs="TH SarabunPSK"/>
        </w:rPr>
        <w:t>Likert</w:t>
      </w:r>
      <w:proofErr w:type="spellEnd"/>
      <w:r w:rsidRPr="003C447A">
        <w:rPr>
          <w:rFonts w:ascii="TH SarabunPSK" w:hAnsi="TH SarabunPSK" w:cs="TH SarabunPSK"/>
        </w:rPr>
        <w:t xml:space="preserve">  scale </w:t>
      </w:r>
      <w:r w:rsidRPr="003C447A">
        <w:rPr>
          <w:rFonts w:ascii="TH SarabunPSK" w:hAnsi="TH SarabunPSK" w:cs="TH SarabunPSK"/>
          <w:cs/>
        </w:rPr>
        <w:t>ซึ่งมีเกณฑ์การให้คะแนน คือ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  <w:t xml:space="preserve">คะแนนคำตอบเท่ากับ 5 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เห็นด้วยอย่างยิ่ง / มีปัญหามากที่สุด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  <w:t xml:space="preserve">คะแนนคำตอบเท่ากับ 4 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เห็นด้วย / มีปัญหามาก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  <w:t>คะแนนคำตอบเท่ากับ 3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ไม่แน่ใจ / มีปัญหาปานกลาง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  <w:t xml:space="preserve">คะแนนคำตอบเท่ากับ 2 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ไม่เห็นด้วย / มีปัญหาน้อย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  <w:t xml:space="preserve">คะแนนคำตอบเท่ากับ 1 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ไม่เห็นด้วยอย่างยิ่ง / ไม่มีปัญหา</w:t>
      </w:r>
      <w:r w:rsidRPr="003C447A">
        <w:rPr>
          <w:rFonts w:ascii="TH SarabunPSK" w:hAnsi="TH SarabunPSK" w:cs="TH SarabunPSK"/>
        </w:rPr>
        <w:t xml:space="preserve"> </w:t>
      </w:r>
    </w:p>
    <w:p w:rsidR="00BC7D33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  <w:t>แบบสอบถามนี้ เมื่อสร้างเสร็จแล้วได้นำไปปรึกษาผู้เชี่ยวชาญ เพื่อตรวจสอบความตรงตามเนื้อหา (</w:t>
      </w:r>
      <w:r w:rsidRPr="003C447A">
        <w:rPr>
          <w:rFonts w:ascii="TH SarabunPSK" w:hAnsi="TH SarabunPSK" w:cs="TH SarabunPSK"/>
        </w:rPr>
        <w:t xml:space="preserve">content validity) </w:t>
      </w:r>
      <w:r w:rsidRPr="003C447A">
        <w:rPr>
          <w:rFonts w:ascii="TH SarabunPSK" w:hAnsi="TH SarabunPSK" w:cs="TH SarabunPSK"/>
          <w:cs/>
        </w:rPr>
        <w:t>ความถูกต้อง ครบถ้วน ของคำถาม และคำตอบ ความเป็นปรนัย (</w:t>
      </w:r>
      <w:r w:rsidRPr="003C447A">
        <w:rPr>
          <w:rFonts w:ascii="TH SarabunPSK" w:hAnsi="TH SarabunPSK" w:cs="TH SarabunPSK"/>
        </w:rPr>
        <w:t xml:space="preserve">objective) </w:t>
      </w:r>
      <w:r w:rsidRPr="003C447A">
        <w:rPr>
          <w:rFonts w:ascii="TH SarabunPSK" w:hAnsi="TH SarabunPSK" w:cs="TH SarabunPSK"/>
          <w:cs/>
        </w:rPr>
        <w:t>แก้ไขตามที่ผู้เชี่ยวชาญเสนอแนะ แล้วนำไปทดลองใช้กับกลุ่มตัวอย่าง 1</w:t>
      </w:r>
      <w:r w:rsidRPr="003C447A">
        <w:rPr>
          <w:rFonts w:ascii="TH SarabunPSK" w:hAnsi="TH SarabunPSK" w:cs="TH SarabunPSK"/>
        </w:rPr>
        <w:t xml:space="preserve">0 </w:t>
      </w:r>
      <w:r w:rsidRPr="003C447A">
        <w:rPr>
          <w:rFonts w:ascii="TH SarabunPSK" w:hAnsi="TH SarabunPSK" w:cs="TH SarabunPSK"/>
          <w:cs/>
        </w:rPr>
        <w:t>คน เพื่อตรวจสอบคุณภาพความเป็นไปได้ในการนำไปใช้ และความเข้าใจในการถามตอบ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  <w:t xml:space="preserve">3. </w:t>
      </w:r>
      <w:r w:rsidRPr="003C447A">
        <w:rPr>
          <w:rFonts w:ascii="TH SarabunPSK" w:hAnsi="TH SarabunPSK" w:cs="TH SarabunPSK"/>
          <w:cs/>
        </w:rPr>
        <w:t>การเก็บรวบรวมข้อมูล ผู้วิจัยดำเนินการเก็บรวบรวมข้อมูล ดังนี้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</w:rPr>
        <w:tab/>
        <w:t xml:space="preserve">3.1 </w:t>
      </w:r>
      <w:r w:rsidRPr="003C447A">
        <w:rPr>
          <w:rFonts w:ascii="TH SarabunPSK" w:hAnsi="TH SarabunPSK" w:cs="TH SarabunPSK"/>
          <w:cs/>
        </w:rPr>
        <w:t>ศึกษาจากแนวคิด ทฤษฎี เอกสาร ข้อมูล และงานวิจัยที่เกี่ยวข้อง เพื่อเป็นกรอบแนวคิดในการศึกษาวิจัย และนำมาสร้างแบบสอบถาม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3.2 โดยการใช้แบบสอบถามที่ทดสอบความถูกต้อง ตรงตามเนื้อหา ไปสัมภาษณ์เกษตรกร  จำนวน</w:t>
      </w:r>
      <w:r w:rsidRPr="003C447A">
        <w:rPr>
          <w:rFonts w:ascii="TH SarabunPSK" w:hAnsi="TH SarabunPSK" w:cs="TH SarabunPSK"/>
        </w:rPr>
        <w:t xml:space="preserve"> 110 </w:t>
      </w:r>
      <w:r w:rsidRPr="003C447A">
        <w:rPr>
          <w:rFonts w:ascii="TH SarabunPSK" w:hAnsi="TH SarabunPSK" w:cs="TH SarabunPSK"/>
          <w:cs/>
        </w:rPr>
        <w:t xml:space="preserve">ชุด 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326C3A" wp14:editId="206ED3CD">
                <wp:simplePos x="0" y="0"/>
                <wp:positionH relativeFrom="column">
                  <wp:posOffset>958215</wp:posOffset>
                </wp:positionH>
                <wp:positionV relativeFrom="paragraph">
                  <wp:posOffset>744220</wp:posOffset>
                </wp:positionV>
                <wp:extent cx="80645" cy="0"/>
                <wp:effectExtent l="5715" t="10795" r="8890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D7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.45pt;margin-top:58.6pt;width:6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HWHAIAADk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"/>
            </w:pict>
          </mc:Fallback>
        </mc:AlternateContent>
      </w:r>
      <w:r w:rsidR="006F7344">
        <w:rPr>
          <w:rFonts w:ascii="TH SarabunPSK" w:hAnsi="TH SarabunPSK" w:cs="TH SarabunPSK"/>
          <w:cs/>
        </w:rPr>
        <w:tab/>
        <w:t xml:space="preserve">4. การวิเคราะห์ข้อมูล </w:t>
      </w:r>
      <w:r w:rsidRPr="003C447A">
        <w:rPr>
          <w:rFonts w:ascii="TH SarabunPSK" w:hAnsi="TH SarabunPSK" w:cs="TH SarabunPSK"/>
          <w:cs/>
        </w:rPr>
        <w:t>ผู้วิจัยวิเคราะห์ข้อมูลโดยนำแบบ</w:t>
      </w:r>
      <w:r w:rsidR="006F7344">
        <w:rPr>
          <w:rFonts w:ascii="TH SarabunPSK" w:hAnsi="TH SarabunPSK" w:cs="TH SarabunPSK"/>
          <w:cs/>
        </w:rPr>
        <w:t>สอบถามที่ทำการตอบแล้ว</w:t>
      </w:r>
      <w:r w:rsidRPr="003C447A">
        <w:rPr>
          <w:rFonts w:ascii="TH SarabunPSK" w:hAnsi="TH SarabunPSK" w:cs="TH SarabunPSK"/>
          <w:cs/>
        </w:rPr>
        <w:t>มาวิเคราะห์ประมวลด้วยเครื่องคอมพิวเตอร์ โดยใช้โปรแกรมสำเร็จรูป วิเคราะห์สถิติเชิงพรรณนา (</w:t>
      </w:r>
      <w:r w:rsidRPr="003C447A">
        <w:rPr>
          <w:rFonts w:ascii="TH SarabunPSK" w:hAnsi="TH SarabunPSK" w:cs="TH SarabunPSK"/>
        </w:rPr>
        <w:t xml:space="preserve">Descriptive Statistic) </w:t>
      </w:r>
      <w:r w:rsidRPr="003C447A">
        <w:rPr>
          <w:rFonts w:ascii="TH SarabunPSK" w:hAnsi="TH SarabunPSK" w:cs="TH SarabunPSK"/>
          <w:cs/>
        </w:rPr>
        <w:t>โดยใช้ตารางแจกแจงความถี่ แสดงผลเป็นค่าร้อยละ (</w:t>
      </w:r>
      <w:r w:rsidRPr="003C447A">
        <w:rPr>
          <w:rFonts w:ascii="TH SarabunPSK" w:hAnsi="TH SarabunPSK" w:cs="TH SarabunPSK"/>
        </w:rPr>
        <w:t xml:space="preserve">Percentage) </w:t>
      </w:r>
      <w:r w:rsidRPr="003C447A">
        <w:rPr>
          <w:rFonts w:ascii="TH SarabunPSK" w:hAnsi="TH SarabunPSK" w:cs="TH SarabunPSK"/>
          <w:cs/>
        </w:rPr>
        <w:t xml:space="preserve">ค่าเฉลี่ย </w:t>
      </w:r>
      <w:r w:rsidRPr="003C447A">
        <w:rPr>
          <w:rFonts w:ascii="TH SarabunPSK" w:hAnsi="TH SarabunPSK" w:cs="TH SarabunPSK"/>
        </w:rPr>
        <w:t>(Mean : X)</w:t>
      </w:r>
      <w:r w:rsidRPr="003C447A">
        <w:rPr>
          <w:rFonts w:ascii="TH SarabunPSK" w:hAnsi="TH SarabunPSK" w:cs="TH SarabunPSK"/>
          <w:cs/>
        </w:rPr>
        <w:t xml:space="preserve">  ส่วนเบี่ยงเบน</w:t>
      </w:r>
      <w:r w:rsidRPr="003C447A">
        <w:rPr>
          <w:rFonts w:ascii="TH SarabunPSK" w:hAnsi="TH SarabunPSK" w:cs="TH SarabunPSK"/>
          <w:cs/>
        </w:rPr>
        <w:lastRenderedPageBreak/>
        <w:t>มาตรฐาน (</w:t>
      </w:r>
      <w:r w:rsidRPr="003C447A">
        <w:rPr>
          <w:rFonts w:ascii="TH SarabunPSK" w:hAnsi="TH SarabunPSK" w:cs="TH SarabunPSK"/>
        </w:rPr>
        <w:t>Standard Deviation : SD)</w:t>
      </w:r>
      <w:r w:rsidRPr="003C447A">
        <w:rPr>
          <w:rFonts w:ascii="TH SarabunPSK" w:hAnsi="TH SarabunPSK" w:cs="TH SarabunPSK"/>
          <w:cs/>
        </w:rPr>
        <w:t xml:space="preserve"> และวิเคราะห์ความสัมพันธ์ของตัวแปรโดยใช้สัมประสิทธิ์สหสัมพันธ์ของเพียร์สัน (</w:t>
      </w:r>
      <w:r w:rsidRPr="003C447A">
        <w:rPr>
          <w:rFonts w:ascii="TH SarabunPSK" w:hAnsi="TH SarabunPSK" w:cs="TH SarabunPSK"/>
        </w:rPr>
        <w:t>Pearson’s correlation coefficient)</w:t>
      </w:r>
      <w:r w:rsidRPr="003C447A">
        <w:rPr>
          <w:rFonts w:ascii="TH SarabunPSK" w:hAnsi="TH SarabunPSK" w:cs="TH SarabunPSK"/>
          <w:cs/>
        </w:rPr>
        <w:t xml:space="preserve"> 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  <w:t xml:space="preserve">สำหรับเกณฑ์ที่ใช้ในการแปลความหมายสถิติที่ใช้ในการวิเคราะห์ข้อมูลประเภท </w:t>
      </w:r>
      <w:proofErr w:type="spellStart"/>
      <w:r w:rsidRPr="003C447A">
        <w:rPr>
          <w:rFonts w:ascii="TH SarabunPSK" w:hAnsi="TH SarabunPSK" w:cs="TH SarabunPSK"/>
        </w:rPr>
        <w:t>Likert</w:t>
      </w:r>
      <w:proofErr w:type="spellEnd"/>
      <w:r w:rsidRPr="003C447A">
        <w:rPr>
          <w:rFonts w:ascii="TH SarabunPSK" w:hAnsi="TH SarabunPSK" w:cs="TH SarabunPSK"/>
        </w:rPr>
        <w:t xml:space="preserve">  scale</w:t>
      </w:r>
      <w:r w:rsidRPr="003C447A">
        <w:rPr>
          <w:rFonts w:ascii="TH SarabunPSK" w:hAnsi="TH SarabunPSK" w:cs="TH SarabunPSK"/>
          <w:cs/>
        </w:rPr>
        <w:t xml:space="preserve"> ที่อยู่ในรูปคะแนนเฉลี่ย ใช้เกณฑ์แบบจำแนกแต่ละช่วงย่อยเท่ากัน โดยการคำนวณ ดังนี้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  <w:u w:val="single"/>
        </w:rPr>
      </w:pPr>
      <w:r w:rsidRPr="003C447A">
        <w:rPr>
          <w:rFonts w:ascii="TH SarabunPSK" w:hAnsi="TH SarabunPSK" w:cs="TH SarabunPSK"/>
          <w:cs/>
        </w:rPr>
        <w:tab/>
        <w:t>อัตรภาคชั้น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</w:rPr>
        <w:t>=</w:t>
      </w:r>
      <w:r w:rsidRPr="003C447A">
        <w:rPr>
          <w:rFonts w:ascii="TH SarabunPSK" w:hAnsi="TH SarabunPSK" w:cs="TH SarabunPSK"/>
          <w:cs/>
        </w:rPr>
        <w:t xml:space="preserve"> </w:t>
      </w: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  <w:u w:val="single"/>
          <w:cs/>
        </w:rPr>
        <w:t>คะแนนสูงสุด – คะแนนต่ำสุด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จำนวนชั้น</w:t>
      </w:r>
      <w:r w:rsidRPr="003C447A">
        <w:rPr>
          <w:rFonts w:ascii="TH SarabunPSK" w:hAnsi="TH SarabunPSK" w:cs="TH SarabunPSK"/>
          <w:color w:val="FF0000"/>
          <w:cs/>
        </w:rPr>
        <w:t xml:space="preserve">  </w:t>
      </w:r>
      <w:r w:rsidRPr="003C447A">
        <w:rPr>
          <w:rFonts w:ascii="TH SarabunPSK" w:hAnsi="TH SarabunPSK" w:cs="TH SarabunPSK"/>
        </w:rPr>
        <w:tab/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</w:rPr>
        <w:tab/>
        <w:t>=</w:t>
      </w: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  <w:u w:val="single"/>
        </w:rPr>
        <w:t>5 – 1</w:t>
      </w:r>
      <w:r w:rsidRPr="003C447A">
        <w:rPr>
          <w:rFonts w:ascii="TH SarabunPSK" w:hAnsi="TH SarabunPSK" w:cs="TH SarabunPSK"/>
        </w:rPr>
        <w:tab/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</w:rPr>
        <w:tab/>
        <w:t xml:space="preserve">   5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</w:rPr>
        <w:tab/>
        <w:t>=</w:t>
      </w:r>
      <w:r w:rsidRPr="003C447A">
        <w:rPr>
          <w:rFonts w:ascii="TH SarabunPSK" w:hAnsi="TH SarabunPSK" w:cs="TH SarabunPSK"/>
        </w:rPr>
        <w:tab/>
        <w:t>0.8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  <w:cs/>
        </w:rPr>
        <w:t>เกณฑ์การแปลความหมายของคะแนนเฉลี่ย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ab/>
      </w:r>
      <w:r w:rsidRPr="003C447A">
        <w:rPr>
          <w:rFonts w:ascii="TH SarabunPSK" w:hAnsi="TH SarabunPSK" w:cs="TH SarabunPSK"/>
          <w:b/>
          <w:bCs/>
          <w:cs/>
        </w:rPr>
        <w:tab/>
        <w:t>คะแนนเฉลี่ยที่วัดได้</w:t>
      </w:r>
      <w:r w:rsidRPr="003C447A">
        <w:rPr>
          <w:rFonts w:ascii="TH SarabunPSK" w:hAnsi="TH SarabunPSK" w:cs="TH SarabunPSK"/>
          <w:b/>
          <w:bCs/>
          <w:cs/>
        </w:rPr>
        <w:tab/>
      </w:r>
      <w:r w:rsidRPr="003C447A">
        <w:rPr>
          <w:rFonts w:ascii="TH SarabunPSK" w:hAnsi="TH SarabunPSK" w:cs="TH SarabunPSK"/>
          <w:b/>
          <w:bCs/>
          <w:cs/>
        </w:rPr>
        <w:tab/>
        <w:t>ความหมาย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1.00 – 1.80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ไม่เห็นด้วยอย่างยิ่ง / ไม่มีปัญหา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1.81 – 2.60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ไม่เห็นด้วย / มีปัญหาน้อย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2.61 – 3.40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ไม่แน่ใจ / มีปัญหาปานกลาง</w:t>
      </w:r>
    </w:p>
    <w:p w:rsidR="00E24078" w:rsidRPr="003C447A" w:rsidRDefault="00E24078" w:rsidP="00E24078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3.41 – 4.20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เห็นด้วย / มีปัญหามาก</w:t>
      </w:r>
    </w:p>
    <w:p w:rsidR="0070772C" w:rsidRDefault="00E24078" w:rsidP="00E24078">
      <w:pPr>
        <w:spacing w:before="120" w:after="120" w:line="240" w:lineRule="atLeast"/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4.21 – 5.00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  <w:t>เห็นด้วยอย่างยิ่ง / มีปัญหามากที่สุด</w:t>
      </w:r>
    </w:p>
    <w:p w:rsidR="00704499" w:rsidRPr="0070772C" w:rsidRDefault="00704499" w:rsidP="00E24078">
      <w:pPr>
        <w:spacing w:before="120" w:after="120" w:line="240" w:lineRule="atLeast"/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/>
          <w:bCs/>
          <w:cs/>
        </w:rPr>
        <w:t xml:space="preserve">นิยามคำศัพท์ที่ใช้ในการวิจัย  </w:t>
      </w:r>
    </w:p>
    <w:p w:rsidR="00704499" w:rsidRPr="003C447A" w:rsidRDefault="00704499" w:rsidP="00704499">
      <w:pPr>
        <w:spacing w:before="120" w:after="120" w:line="240" w:lineRule="atLeast"/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  <w:b/>
          <w:bCs/>
          <w:cs/>
        </w:rPr>
        <w:t>แหล่งพืชอาหารสัตว์ในการเลี้ยงกระบือ</w:t>
      </w:r>
      <w:r w:rsidRPr="003C447A">
        <w:rPr>
          <w:rFonts w:ascii="TH SarabunPSK" w:hAnsi="TH SarabunPSK" w:cs="TH SarabunPSK"/>
          <w:cs/>
        </w:rPr>
        <w:t xml:space="preserve"> คือ ทุ่งหญ้าสาธารณะ</w:t>
      </w:r>
      <w:r w:rsidRPr="003C447A">
        <w:rPr>
          <w:rFonts w:ascii="TH SarabunPSK" w:hAnsi="TH SarabunPSK" w:cs="TH SarabunPSK"/>
        </w:rPr>
        <w:t>,</w:t>
      </w:r>
      <w:r w:rsidRPr="003C447A">
        <w:rPr>
          <w:rFonts w:ascii="TH SarabunPSK" w:hAnsi="TH SarabunPSK" w:cs="TH SarabunPSK"/>
          <w:cs/>
        </w:rPr>
        <w:t xml:space="preserve"> ไหล่ทาง</w:t>
      </w:r>
      <w:r w:rsidRPr="003C447A">
        <w:rPr>
          <w:rFonts w:ascii="TH SarabunPSK" w:hAnsi="TH SarabunPSK" w:cs="TH SarabunPSK"/>
        </w:rPr>
        <w:t xml:space="preserve">, </w:t>
      </w:r>
      <w:r w:rsidRPr="003C447A">
        <w:rPr>
          <w:rFonts w:ascii="TH SarabunPSK" w:hAnsi="TH SarabunPSK" w:cs="TH SarabunPSK"/>
          <w:cs/>
        </w:rPr>
        <w:t>แปลงหญ้าส่วนตัว</w:t>
      </w:r>
      <w:r w:rsidRPr="003C447A">
        <w:rPr>
          <w:rFonts w:ascii="TH SarabunPSK" w:hAnsi="TH SarabunPSK" w:cs="TH SarabunPSK"/>
        </w:rPr>
        <w:t xml:space="preserve">, </w:t>
      </w:r>
      <w:r w:rsidRPr="003C447A">
        <w:rPr>
          <w:rFonts w:ascii="TH SarabunPSK" w:hAnsi="TH SarabunPSK" w:cs="TH SarabunPSK"/>
          <w:cs/>
        </w:rPr>
        <w:t>ทุ่งนาหลังเก็บเกี่ยว และที่ป่าสาธารณะ</w:t>
      </w:r>
    </w:p>
    <w:p w:rsidR="00704499" w:rsidRPr="003C447A" w:rsidRDefault="00704499" w:rsidP="00704499">
      <w:pPr>
        <w:spacing w:before="120" w:after="120" w:line="240" w:lineRule="atLeast"/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  <w:b/>
          <w:bCs/>
          <w:cs/>
        </w:rPr>
        <w:t>วัตถุประสงค์ในการเลี้ยงกระบือ</w:t>
      </w:r>
      <w:r w:rsidRPr="003C447A">
        <w:rPr>
          <w:rFonts w:ascii="TH SarabunPSK" w:hAnsi="TH SarabunPSK" w:cs="TH SarabunPSK"/>
          <w:cs/>
        </w:rPr>
        <w:t xml:space="preserve"> คือ ใช้แรงงาน</w:t>
      </w:r>
      <w:r w:rsidRPr="003C447A">
        <w:rPr>
          <w:rFonts w:ascii="TH SarabunPSK" w:hAnsi="TH SarabunPSK" w:cs="TH SarabunPSK"/>
        </w:rPr>
        <w:t xml:space="preserve">, </w:t>
      </w:r>
      <w:r w:rsidRPr="003C447A">
        <w:rPr>
          <w:rFonts w:ascii="TH SarabunPSK" w:hAnsi="TH SarabunPSK" w:cs="TH SarabunPSK"/>
          <w:cs/>
        </w:rPr>
        <w:t>เป็นออมสิน</w:t>
      </w:r>
      <w:r w:rsidRPr="003C447A">
        <w:rPr>
          <w:rFonts w:ascii="TH SarabunPSK" w:hAnsi="TH SarabunPSK" w:cs="TH SarabunPSK"/>
        </w:rPr>
        <w:t xml:space="preserve">, </w:t>
      </w:r>
      <w:r w:rsidRPr="003C447A">
        <w:rPr>
          <w:rFonts w:ascii="TH SarabunPSK" w:hAnsi="TH SarabunPSK" w:cs="TH SarabunPSK"/>
          <w:cs/>
        </w:rPr>
        <w:t>ผลิตลูกจำหน่าย</w:t>
      </w:r>
      <w:r w:rsidRPr="003C447A">
        <w:rPr>
          <w:rFonts w:ascii="TH SarabunPSK" w:hAnsi="TH SarabunPSK" w:cs="TH SarabunPSK"/>
        </w:rPr>
        <w:t xml:space="preserve">, </w:t>
      </w:r>
      <w:r w:rsidR="006F7344">
        <w:rPr>
          <w:rFonts w:ascii="TH SarabunPSK" w:hAnsi="TH SarabunPSK" w:cs="TH SarabunPSK"/>
          <w:cs/>
        </w:rPr>
        <w:t>ส่งพ่อค้าชำแหละ</w:t>
      </w:r>
      <w:r w:rsidR="006F7344">
        <w:rPr>
          <w:rFonts w:ascii="TH SarabunPSK" w:hAnsi="TH SarabunPSK" w:cs="TH SarabunPSK" w:hint="cs"/>
          <w:cs/>
        </w:rPr>
        <w:t xml:space="preserve">    </w:t>
      </w:r>
      <w:r w:rsidRPr="003C447A">
        <w:rPr>
          <w:rFonts w:ascii="TH SarabunPSK" w:hAnsi="TH SarabunPSK" w:cs="TH SarabunPSK"/>
          <w:cs/>
        </w:rPr>
        <w:t>ในพื้นที่</w:t>
      </w:r>
      <w:r w:rsidRPr="003C447A">
        <w:rPr>
          <w:rFonts w:ascii="TH SarabunPSK" w:hAnsi="TH SarabunPSK" w:cs="TH SarabunPSK"/>
        </w:rPr>
        <w:t xml:space="preserve">, </w:t>
      </w:r>
      <w:r w:rsidRPr="003C447A">
        <w:rPr>
          <w:rFonts w:ascii="TH SarabunPSK" w:hAnsi="TH SarabunPSK" w:cs="TH SarabunPSK"/>
          <w:cs/>
        </w:rPr>
        <w:t>ชำแหละเองในพื้นที่</w:t>
      </w:r>
      <w:r w:rsidRPr="003C447A">
        <w:rPr>
          <w:rFonts w:ascii="TH SarabunPSK" w:hAnsi="TH SarabunPSK" w:cs="TH SarabunPSK"/>
        </w:rPr>
        <w:t xml:space="preserve">, </w:t>
      </w:r>
      <w:r w:rsidRPr="003C447A">
        <w:rPr>
          <w:rFonts w:ascii="TH SarabunPSK" w:hAnsi="TH SarabunPSK" w:cs="TH SarabunPSK"/>
          <w:cs/>
        </w:rPr>
        <w:t>ส่งโรงฆ่าสัตว์</w:t>
      </w:r>
      <w:r w:rsidRPr="003C447A">
        <w:rPr>
          <w:rFonts w:ascii="TH SarabunPSK" w:hAnsi="TH SarabunPSK" w:cs="TH SarabunPSK"/>
        </w:rPr>
        <w:t xml:space="preserve">, </w:t>
      </w:r>
      <w:r w:rsidRPr="003C447A">
        <w:rPr>
          <w:rFonts w:ascii="TH SarabunPSK" w:hAnsi="TH SarabunPSK" w:cs="TH SarabunPSK"/>
          <w:cs/>
        </w:rPr>
        <w:t>จำหน่ายทั่วไป</w:t>
      </w:r>
      <w:r w:rsidRPr="003C447A">
        <w:rPr>
          <w:rFonts w:ascii="TH SarabunPSK" w:hAnsi="TH SarabunPSK" w:cs="TH SarabunPSK"/>
        </w:rPr>
        <w:t xml:space="preserve"> </w:t>
      </w:r>
      <w:r w:rsidRPr="003C447A">
        <w:rPr>
          <w:rFonts w:ascii="TH SarabunPSK" w:hAnsi="TH SarabunPSK" w:cs="TH SarabunPSK"/>
          <w:cs/>
        </w:rPr>
        <w:t>และต้องการมูลเพื่อทำปุ๋ย</w:t>
      </w:r>
    </w:p>
    <w:p w:rsidR="00704499" w:rsidRPr="003C447A" w:rsidRDefault="00704499" w:rsidP="00704499">
      <w:pPr>
        <w:spacing w:before="120" w:after="120" w:line="240" w:lineRule="atLeast"/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  <w:b/>
          <w:bCs/>
          <w:cs/>
        </w:rPr>
        <w:t>ราคาซื้อ - ขาย กระบือในท้องตลาด</w:t>
      </w:r>
      <w:r w:rsidRPr="003C447A">
        <w:rPr>
          <w:rFonts w:ascii="TH SarabunPSK" w:hAnsi="TH SarabunPSK" w:cs="TH SarabunPSK"/>
          <w:cs/>
        </w:rPr>
        <w:t xml:space="preserve"> คือ ราคาซื้อขายโดยเฉลี่ย ราคาสูงหรือต่ำกว่าที่เกษตรกรต้องการ</w:t>
      </w:r>
    </w:p>
    <w:p w:rsidR="00704499" w:rsidRPr="003C447A" w:rsidRDefault="00704499" w:rsidP="00704499">
      <w:pPr>
        <w:spacing w:before="120" w:after="120" w:line="240" w:lineRule="atLeast"/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</w:r>
      <w:r w:rsidRPr="003C447A">
        <w:rPr>
          <w:rFonts w:ascii="TH SarabunPSK" w:hAnsi="TH SarabunPSK" w:cs="TH SarabunPSK"/>
          <w:b/>
          <w:bCs/>
          <w:cs/>
        </w:rPr>
        <w:t>โรคและสุขภาพของกระบือ</w:t>
      </w:r>
      <w:r w:rsidRPr="003C447A">
        <w:rPr>
          <w:rFonts w:ascii="TH SarabunPSK" w:hAnsi="TH SarabunPSK" w:cs="TH SarabunPSK"/>
          <w:cs/>
        </w:rPr>
        <w:t xml:space="preserve"> คือ โรคระบาดในรอบปีที่ผ่านมา</w:t>
      </w:r>
      <w:r w:rsidRPr="003C447A">
        <w:rPr>
          <w:rFonts w:ascii="TH SarabunPSK" w:hAnsi="TH SarabunPSK" w:cs="TH SarabunPSK"/>
        </w:rPr>
        <w:t>,</w:t>
      </w:r>
      <w:r w:rsidR="006F7344">
        <w:rPr>
          <w:rFonts w:ascii="TH SarabunPSK" w:hAnsi="TH SarabunPSK" w:cs="TH SarabunPSK"/>
          <w:cs/>
        </w:rPr>
        <w:t xml:space="preserve"> การเจ็บป่วยของกระบือในรอบปี        </w:t>
      </w:r>
      <w:r w:rsidRPr="003C447A">
        <w:rPr>
          <w:rFonts w:ascii="TH SarabunPSK" w:hAnsi="TH SarabunPSK" w:cs="TH SarabunPSK"/>
          <w:cs/>
        </w:rPr>
        <w:t>ที่ผ่านมา</w:t>
      </w:r>
      <w:r w:rsidRPr="003C447A">
        <w:rPr>
          <w:rFonts w:ascii="TH SarabunPSK" w:hAnsi="TH SarabunPSK" w:cs="TH SarabunPSK"/>
        </w:rPr>
        <w:t xml:space="preserve">, </w:t>
      </w:r>
      <w:r w:rsidRPr="003C447A">
        <w:rPr>
          <w:rFonts w:ascii="TH SarabunPSK" w:hAnsi="TH SarabunPSK" w:cs="TH SarabunPSK"/>
          <w:cs/>
        </w:rPr>
        <w:t>โรคพยาธิภายนอก-ภายใน</w:t>
      </w:r>
      <w:r w:rsidRPr="003C447A">
        <w:rPr>
          <w:rFonts w:ascii="TH SarabunPSK" w:hAnsi="TH SarabunPSK" w:cs="TH SarabunPSK"/>
        </w:rPr>
        <w:t xml:space="preserve">, </w:t>
      </w:r>
      <w:r w:rsidRPr="003C447A">
        <w:rPr>
          <w:rFonts w:ascii="TH SarabunPSK" w:hAnsi="TH SarabunPSK" w:cs="TH SarabunPSK"/>
          <w:cs/>
        </w:rPr>
        <w:t>ลูกกระบือแคระแกรน</w:t>
      </w:r>
      <w:r w:rsidRPr="003C447A">
        <w:rPr>
          <w:rFonts w:ascii="TH SarabunPSK" w:hAnsi="TH SarabunPSK" w:cs="TH SarabunPSK"/>
        </w:rPr>
        <w:t xml:space="preserve">, </w:t>
      </w:r>
      <w:r w:rsidRPr="003C447A">
        <w:rPr>
          <w:rFonts w:ascii="TH SarabunPSK" w:hAnsi="TH SarabunPSK" w:cs="TH SarabunPSK"/>
          <w:cs/>
        </w:rPr>
        <w:t>การรักษา</w:t>
      </w:r>
      <w:r w:rsidRPr="003C447A">
        <w:rPr>
          <w:rFonts w:ascii="TH SarabunPSK" w:hAnsi="TH SarabunPSK" w:cs="TH SarabunPSK"/>
        </w:rPr>
        <w:t xml:space="preserve">, </w:t>
      </w:r>
      <w:r w:rsidRPr="003C447A">
        <w:rPr>
          <w:rFonts w:ascii="TH SarabunPSK" w:hAnsi="TH SarabunPSK" w:cs="TH SarabunPSK"/>
          <w:cs/>
        </w:rPr>
        <w:t>การทำวัคซีนป้องกันโรค และสุขภาพทั่วไปของกระบือ</w:t>
      </w:r>
    </w:p>
    <w:p w:rsidR="00704499" w:rsidRPr="003C447A" w:rsidRDefault="00704499" w:rsidP="00704499">
      <w:pPr>
        <w:spacing w:before="120" w:after="120" w:line="240" w:lineRule="atLeast"/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/>
          <w:bCs/>
        </w:rPr>
        <w:tab/>
      </w:r>
      <w:r w:rsidRPr="003C447A">
        <w:rPr>
          <w:rFonts w:ascii="TH SarabunPSK" w:hAnsi="TH SarabunPSK" w:cs="TH SarabunPSK"/>
          <w:b/>
          <w:bCs/>
          <w:cs/>
        </w:rPr>
        <w:t>ความยั่งยืนในการเลี้ยงกระบือ</w:t>
      </w:r>
      <w:r w:rsidRPr="003C447A">
        <w:rPr>
          <w:rFonts w:ascii="TH SarabunPSK" w:hAnsi="TH SarabunPSK" w:cs="TH SarabunPSK"/>
          <w:cs/>
        </w:rPr>
        <w:t xml:space="preserve"> คือ การที่เกษตรกรสามารถพึ่งพาตนเองได้ในการเลี้ยงกระบือ</w:t>
      </w:r>
    </w:p>
    <w:p w:rsidR="00EB271B" w:rsidRPr="003C447A" w:rsidRDefault="00704499" w:rsidP="004B3595">
      <w:pPr>
        <w:spacing w:after="120" w:line="240" w:lineRule="atLeast"/>
        <w:ind w:firstLine="720"/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/>
          <w:bCs/>
          <w:cs/>
        </w:rPr>
        <w:t>การให้บริการภาครัฐ</w:t>
      </w:r>
      <w:r w:rsidRPr="003C447A">
        <w:rPr>
          <w:rFonts w:ascii="TH SarabunPSK" w:hAnsi="TH SarabunPSK" w:cs="TH SarabunPSK"/>
          <w:cs/>
        </w:rPr>
        <w:t xml:space="preserve"> คือ การดูแลจากเจ้าหน้าที่ส่งเสริมปศุสัตว์</w:t>
      </w:r>
    </w:p>
    <w:p w:rsidR="00704499" w:rsidRPr="003C447A" w:rsidRDefault="00704499" w:rsidP="00704499">
      <w:pPr>
        <w:spacing w:before="120" w:after="120" w:line="240" w:lineRule="atLeast"/>
        <w:jc w:val="thaiDistribute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</w:rPr>
        <w:t xml:space="preserve">6. </w:t>
      </w:r>
      <w:r w:rsidRPr="003C447A">
        <w:rPr>
          <w:rFonts w:ascii="TH SarabunPSK" w:hAnsi="TH SarabunPSK" w:cs="TH SarabunPSK"/>
          <w:b/>
          <w:bCs/>
          <w:cs/>
        </w:rPr>
        <w:t>จัดทำรายงานและเผยแพร่</w:t>
      </w:r>
    </w:p>
    <w:p w:rsidR="00743709" w:rsidRPr="003C447A" w:rsidRDefault="009C1C1D" w:rsidP="00704499">
      <w:pPr>
        <w:jc w:val="thaiDistribute"/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  <w:r>
        <w:rPr>
          <w:rFonts w:ascii="TH SarabunPSK" w:hAnsi="TH SarabunPSK" w:cs="TH SarabunPSK"/>
          <w:cs/>
        </w:rPr>
        <w:t xml:space="preserve">         </w:t>
      </w:r>
      <w:r w:rsidR="00704499" w:rsidRPr="003C447A">
        <w:rPr>
          <w:rFonts w:ascii="TH SarabunPSK" w:hAnsi="TH SarabunPSK" w:cs="TH SarabunPSK"/>
          <w:cs/>
        </w:rPr>
        <w:t xml:space="preserve"> หลังจากวิเคราะห์ข้อมูลเรียบร้อยแล้ว ดำเนินการเขียนรายงานการศึกษาและเผยแพร่ผลงานการวิจัย</w:t>
      </w:r>
    </w:p>
    <w:p w:rsidR="00117FAE" w:rsidRPr="003C447A" w:rsidRDefault="00483B08" w:rsidP="00CF1003">
      <w:pPr>
        <w:spacing w:before="240"/>
        <w:jc w:val="thaiDistribute"/>
        <w:rPr>
          <w:rFonts w:ascii="TH SarabunPSK" w:hAnsi="TH SarabunPSK" w:cs="TH SarabunPSK"/>
          <w:b/>
          <w:bCs/>
          <w:lang w:eastAsia="en-US"/>
        </w:rPr>
      </w:pPr>
      <w:r>
        <w:rPr>
          <w:rFonts w:ascii="TH SarabunPSK" w:hAnsi="TH SarabunPSK" w:cs="TH SarabunPSK"/>
          <w:b/>
          <w:bCs/>
          <w:lang w:eastAsia="en-US"/>
        </w:rPr>
        <w:t>7</w:t>
      </w:r>
      <w:r w:rsidR="00117FAE" w:rsidRPr="003C447A">
        <w:rPr>
          <w:rFonts w:ascii="TH SarabunPSK" w:hAnsi="TH SarabunPSK" w:cs="TH SarabunPSK"/>
          <w:b/>
          <w:bCs/>
          <w:lang w:eastAsia="en-US"/>
        </w:rPr>
        <w:t xml:space="preserve">. </w:t>
      </w:r>
      <w:r w:rsidR="00117FAE" w:rsidRPr="003C447A">
        <w:rPr>
          <w:rFonts w:ascii="TH SarabunPSK" w:hAnsi="TH SarabunPSK" w:cs="TH SarabunPSK"/>
          <w:b/>
          <w:bCs/>
          <w:cs/>
          <w:lang w:eastAsia="en-US"/>
        </w:rPr>
        <w:t>ผู้ร่วมดำเนินการ (ถ้ามี)</w:t>
      </w:r>
    </w:p>
    <w:p w:rsidR="00117FAE" w:rsidRPr="003C447A" w:rsidRDefault="00117FAE" w:rsidP="00117FAE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</w:r>
      <w:r w:rsidR="00375C71">
        <w:rPr>
          <w:rFonts w:ascii="TH SarabunPSK" w:hAnsi="TH SarabunPSK" w:cs="TH SarabunPSK" w:hint="cs"/>
          <w:cs/>
        </w:rPr>
        <w:t>(</w:t>
      </w:r>
      <w:r w:rsidRPr="003C447A">
        <w:rPr>
          <w:rFonts w:ascii="TH SarabunPSK" w:hAnsi="TH SarabunPSK" w:cs="TH SarabunPSK"/>
        </w:rPr>
        <w:t>1</w:t>
      </w:r>
      <w:r w:rsidR="00375C71">
        <w:rPr>
          <w:rFonts w:ascii="TH SarabunPSK" w:hAnsi="TH SarabunPSK" w:cs="TH SarabunPSK" w:hint="cs"/>
          <w:cs/>
        </w:rPr>
        <w:t>)</w:t>
      </w:r>
      <w:r w:rsidRPr="003C447A">
        <w:rPr>
          <w:rFonts w:ascii="TH SarabunPSK" w:hAnsi="TH SarabunPSK" w:cs="TH SarabunPSK"/>
          <w:cs/>
        </w:rPr>
        <w:t xml:space="preserve"> </w:t>
      </w:r>
      <w:r w:rsidR="004B3595">
        <w:rPr>
          <w:rFonts w:ascii="TH SarabunPSK" w:hAnsi="TH SarabunPSK" w:cs="TH SarabunPSK" w:hint="cs"/>
          <w:cs/>
        </w:rPr>
        <w:t>นายสันติ  พรพิพัฒน์สิริ</w:t>
      </w:r>
      <w:r w:rsidRPr="003C447A">
        <w:rPr>
          <w:rFonts w:ascii="TH SarabunPSK" w:hAnsi="TH SarabunPSK" w:cs="TH SarabunPSK"/>
          <w:cs/>
        </w:rPr>
        <w:tab/>
      </w:r>
      <w:r w:rsidR="000E0C89" w:rsidRPr="003C447A">
        <w:rPr>
          <w:rFonts w:ascii="TH SarabunPSK" w:hAnsi="TH SarabunPSK" w:cs="TH SarabunPSK"/>
          <w:cs/>
        </w:rPr>
        <w:tab/>
      </w:r>
      <w:r w:rsidR="00E76E7D">
        <w:rPr>
          <w:rFonts w:ascii="TH SarabunPSK" w:hAnsi="TH SarabunPSK" w:cs="TH SarabunPSK"/>
          <w:cs/>
        </w:rPr>
        <w:tab/>
      </w:r>
      <w:r w:rsidR="00E76E7D">
        <w:rPr>
          <w:rFonts w:ascii="TH SarabunPSK" w:hAnsi="TH SarabunPSK" w:cs="TH SarabunPSK"/>
          <w:cs/>
        </w:rPr>
        <w:tab/>
      </w:r>
      <w:r w:rsidR="00E76E7D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>สัดส่วนผลงาน</w:t>
      </w:r>
      <w:r w:rsidRPr="003C447A">
        <w:rPr>
          <w:rFonts w:ascii="TH SarabunPSK" w:hAnsi="TH SarabunPSK" w:cs="TH SarabunPSK"/>
          <w:cs/>
        </w:rPr>
        <w:tab/>
      </w:r>
      <w:r w:rsidR="00C91907">
        <w:rPr>
          <w:rFonts w:ascii="TH SarabunPSK" w:hAnsi="TH SarabunPSK" w:cs="TH SarabunPSK"/>
        </w:rPr>
        <w:t>8</w:t>
      </w:r>
      <w:r w:rsidRPr="003C447A">
        <w:rPr>
          <w:rFonts w:ascii="TH SarabunPSK" w:hAnsi="TH SarabunPSK" w:cs="TH SarabunPSK"/>
        </w:rPr>
        <w:t>0</w:t>
      </w:r>
      <w:r w:rsidR="00D807EF">
        <w:rPr>
          <w:rFonts w:ascii="TH SarabunPSK" w:hAnsi="TH SarabunPSK" w:cs="TH SarabunPSK"/>
        </w:rPr>
        <w:t xml:space="preserve"> </w:t>
      </w:r>
      <w:r w:rsidR="002527EC" w:rsidRPr="003C447A">
        <w:rPr>
          <w:rFonts w:ascii="TH SarabunPSK" w:hAnsi="TH SarabunPSK" w:cs="TH SarabunPSK"/>
        </w:rPr>
        <w:t>%</w:t>
      </w:r>
    </w:p>
    <w:p w:rsidR="000E0C89" w:rsidRPr="003C447A" w:rsidRDefault="000E0C89" w:rsidP="00117FAE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</w:r>
      <w:r w:rsidR="00375C71">
        <w:rPr>
          <w:rFonts w:ascii="TH SarabunPSK" w:hAnsi="TH SarabunPSK" w:cs="TH SarabunPSK" w:hint="cs"/>
          <w:cs/>
        </w:rPr>
        <w:t>(</w:t>
      </w:r>
      <w:r w:rsidRPr="003C447A">
        <w:rPr>
          <w:rFonts w:ascii="TH SarabunPSK" w:hAnsi="TH SarabunPSK" w:cs="TH SarabunPSK"/>
        </w:rPr>
        <w:t>2</w:t>
      </w:r>
      <w:r w:rsidR="00375C71">
        <w:rPr>
          <w:rFonts w:ascii="TH SarabunPSK" w:hAnsi="TH SarabunPSK" w:cs="TH SarabunPSK" w:hint="cs"/>
          <w:cs/>
        </w:rPr>
        <w:t>)</w:t>
      </w:r>
      <w:r w:rsidR="002E7FAD">
        <w:rPr>
          <w:rFonts w:ascii="TH SarabunPSK" w:hAnsi="TH SarabunPSK" w:cs="TH SarabunPSK"/>
          <w:cs/>
        </w:rPr>
        <w:t xml:space="preserve"> </w:t>
      </w:r>
      <w:r w:rsidR="004B3595" w:rsidRPr="004B3595">
        <w:rPr>
          <w:rFonts w:ascii="TH SarabunPSK" w:hAnsi="TH SarabunPSK" w:cs="TH SarabunPSK"/>
          <w:cs/>
        </w:rPr>
        <w:t xml:space="preserve">นายอมรินทร์  เดชานุวัติ   </w:t>
      </w:r>
      <w:r w:rsidR="006722D8" w:rsidRPr="003C447A">
        <w:rPr>
          <w:rFonts w:ascii="TH SarabunPSK" w:hAnsi="TH SarabunPSK" w:cs="TH SarabunPSK"/>
          <w:cs/>
        </w:rPr>
        <w:tab/>
      </w:r>
      <w:r w:rsidR="006722D8" w:rsidRPr="003C447A">
        <w:rPr>
          <w:rFonts w:ascii="TH SarabunPSK" w:hAnsi="TH SarabunPSK" w:cs="TH SarabunPSK"/>
          <w:cs/>
        </w:rPr>
        <w:tab/>
      </w:r>
      <w:r w:rsidR="006722D8" w:rsidRPr="003C447A">
        <w:rPr>
          <w:rFonts w:ascii="TH SarabunPSK" w:hAnsi="TH SarabunPSK" w:cs="TH SarabunPSK"/>
          <w:cs/>
        </w:rPr>
        <w:tab/>
      </w:r>
      <w:r w:rsidR="004B3595">
        <w:rPr>
          <w:rFonts w:ascii="TH SarabunPSK" w:hAnsi="TH SarabunPSK" w:cs="TH SarabunPSK"/>
          <w:cs/>
        </w:rPr>
        <w:tab/>
      </w:r>
      <w:r w:rsidR="004B3595">
        <w:rPr>
          <w:rFonts w:ascii="TH SarabunPSK" w:hAnsi="TH SarabunPSK" w:cs="TH SarabunPSK" w:hint="cs"/>
          <w:cs/>
        </w:rPr>
        <w:t xml:space="preserve">           </w:t>
      </w:r>
      <w:r w:rsidRPr="003C447A">
        <w:rPr>
          <w:rFonts w:ascii="TH SarabunPSK" w:hAnsi="TH SarabunPSK" w:cs="TH SarabunPSK"/>
          <w:cs/>
        </w:rPr>
        <w:t>สัดส่วนผลงาน</w:t>
      </w:r>
      <w:r w:rsidRPr="003C447A">
        <w:rPr>
          <w:rFonts w:ascii="TH SarabunPSK" w:hAnsi="TH SarabunPSK" w:cs="TH SarabunPSK"/>
          <w:cs/>
        </w:rPr>
        <w:tab/>
      </w:r>
      <w:r w:rsidR="00C91907">
        <w:rPr>
          <w:rFonts w:ascii="TH SarabunPSK" w:hAnsi="TH SarabunPSK" w:cs="TH SarabunPSK"/>
        </w:rPr>
        <w:t>2</w:t>
      </w:r>
      <w:r w:rsidRPr="003C447A">
        <w:rPr>
          <w:rFonts w:ascii="TH SarabunPSK" w:hAnsi="TH SarabunPSK" w:cs="TH SarabunPSK"/>
        </w:rPr>
        <w:t>0</w:t>
      </w:r>
      <w:r w:rsidR="00D807EF">
        <w:rPr>
          <w:rFonts w:ascii="TH SarabunPSK" w:hAnsi="TH SarabunPSK" w:cs="TH SarabunPSK"/>
        </w:rPr>
        <w:t xml:space="preserve"> </w:t>
      </w:r>
      <w:r w:rsidR="002527EC" w:rsidRPr="003C447A">
        <w:rPr>
          <w:rFonts w:ascii="TH SarabunPSK" w:hAnsi="TH SarabunPSK" w:cs="TH SarabunPSK"/>
        </w:rPr>
        <w:t>%</w:t>
      </w:r>
    </w:p>
    <w:p w:rsidR="00117FAE" w:rsidRPr="003C447A" w:rsidRDefault="00483B08" w:rsidP="00CF1003">
      <w:pPr>
        <w:spacing w:before="240"/>
        <w:jc w:val="thaiDistribute"/>
        <w:rPr>
          <w:rFonts w:ascii="TH SarabunPSK" w:hAnsi="TH SarabunPSK" w:cs="TH SarabunPSK"/>
          <w:b/>
          <w:bCs/>
          <w:lang w:eastAsia="en-US"/>
        </w:rPr>
      </w:pPr>
      <w:r>
        <w:rPr>
          <w:rFonts w:ascii="TH SarabunPSK" w:hAnsi="TH SarabunPSK" w:cs="TH SarabunPSK"/>
          <w:b/>
          <w:bCs/>
          <w:lang w:eastAsia="en-US"/>
        </w:rPr>
        <w:t>8</w:t>
      </w:r>
      <w:r w:rsidR="00117FAE" w:rsidRPr="003C447A">
        <w:rPr>
          <w:rFonts w:ascii="TH SarabunPSK" w:hAnsi="TH SarabunPSK" w:cs="TH SarabunPSK"/>
          <w:b/>
          <w:bCs/>
          <w:lang w:eastAsia="en-US"/>
        </w:rPr>
        <w:t xml:space="preserve">. </w:t>
      </w:r>
      <w:r w:rsidR="00117FAE" w:rsidRPr="003C447A">
        <w:rPr>
          <w:rFonts w:ascii="TH SarabunPSK" w:hAnsi="TH SarabunPSK" w:cs="TH SarabunPSK"/>
          <w:b/>
          <w:bCs/>
          <w:cs/>
          <w:lang w:eastAsia="en-US"/>
        </w:rPr>
        <w:t>ระบุรายละเอียด เฉพาะงานในส่วนที่ผู้ขอรับการประเมินปฏิบัติ</w:t>
      </w:r>
    </w:p>
    <w:p w:rsidR="00117FAE" w:rsidRPr="003C447A" w:rsidRDefault="00375C71" w:rsidP="001118D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117FAE" w:rsidRPr="003C447A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)</w:t>
      </w:r>
      <w:r w:rsidR="00117FAE" w:rsidRPr="003C447A">
        <w:rPr>
          <w:rFonts w:ascii="TH SarabunPSK" w:hAnsi="TH SarabunPSK" w:cs="TH SarabunPSK"/>
          <w:cs/>
        </w:rPr>
        <w:t xml:space="preserve"> </w:t>
      </w:r>
      <w:r w:rsidR="006722D8" w:rsidRPr="003C447A">
        <w:rPr>
          <w:rFonts w:ascii="TH SarabunPSK" w:hAnsi="TH SarabunPSK" w:cs="TH SarabunPSK"/>
          <w:cs/>
        </w:rPr>
        <w:t>วาง</w:t>
      </w:r>
      <w:r w:rsidR="00117FAE" w:rsidRPr="003C447A">
        <w:rPr>
          <w:rFonts w:ascii="TH SarabunPSK" w:hAnsi="TH SarabunPSK" w:cs="TH SarabunPSK"/>
          <w:cs/>
        </w:rPr>
        <w:t xml:space="preserve">แผนการจัดทำโครงการและเตรียมหาวัสดุทดลอง  </w:t>
      </w:r>
      <w:r w:rsidR="00117FAE" w:rsidRPr="003C447A">
        <w:rPr>
          <w:rFonts w:ascii="TH SarabunPSK" w:hAnsi="TH SarabunPSK" w:cs="TH SarabunPSK"/>
          <w:cs/>
        </w:rPr>
        <w:tab/>
      </w:r>
      <w:r w:rsidR="00117FAE" w:rsidRPr="003C447A">
        <w:rPr>
          <w:rFonts w:ascii="TH SarabunPSK" w:hAnsi="TH SarabunPSK" w:cs="TH SarabunPSK"/>
          <w:cs/>
        </w:rPr>
        <w:tab/>
      </w:r>
      <w:r w:rsidR="00D807EF">
        <w:rPr>
          <w:rFonts w:ascii="TH SarabunPSK" w:hAnsi="TH SarabunPSK" w:cs="TH SarabunPSK"/>
          <w:cs/>
        </w:rPr>
        <w:tab/>
      </w:r>
      <w:r w:rsidR="00D807EF">
        <w:rPr>
          <w:rFonts w:ascii="TH SarabunPSK" w:hAnsi="TH SarabunPSK" w:cs="TH SarabunPSK"/>
          <w:cs/>
        </w:rPr>
        <w:tab/>
      </w:r>
      <w:r w:rsidR="00C91907">
        <w:rPr>
          <w:rFonts w:ascii="TH SarabunPSK" w:hAnsi="TH SarabunPSK" w:cs="TH SarabunPSK" w:hint="cs"/>
          <w:cs/>
        </w:rPr>
        <w:t>3</w:t>
      </w:r>
      <w:r w:rsidR="003C447A">
        <w:rPr>
          <w:rFonts w:ascii="TH SarabunPSK" w:hAnsi="TH SarabunPSK" w:cs="TH SarabunPSK"/>
          <w:cs/>
        </w:rPr>
        <w:t>0</w:t>
      </w:r>
      <w:r w:rsidR="00D807EF">
        <w:rPr>
          <w:rFonts w:ascii="TH SarabunPSK" w:hAnsi="TH SarabunPSK" w:cs="TH SarabunPSK" w:hint="cs"/>
          <w:cs/>
        </w:rPr>
        <w:t xml:space="preserve"> </w:t>
      </w:r>
      <w:r w:rsidR="002527EC" w:rsidRPr="003C447A">
        <w:rPr>
          <w:rFonts w:ascii="TH SarabunPSK" w:hAnsi="TH SarabunPSK" w:cs="TH SarabunPSK"/>
        </w:rPr>
        <w:t>%</w:t>
      </w:r>
    </w:p>
    <w:p w:rsidR="00117FAE" w:rsidRPr="003C447A" w:rsidRDefault="00117FAE" w:rsidP="00117FAE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</w:r>
      <w:r w:rsidR="00375C71">
        <w:rPr>
          <w:rFonts w:ascii="TH SarabunPSK" w:hAnsi="TH SarabunPSK" w:cs="TH SarabunPSK" w:hint="cs"/>
          <w:cs/>
        </w:rPr>
        <w:t>(</w:t>
      </w:r>
      <w:r w:rsidRPr="003C447A">
        <w:rPr>
          <w:rFonts w:ascii="TH SarabunPSK" w:hAnsi="TH SarabunPSK" w:cs="TH SarabunPSK"/>
        </w:rPr>
        <w:t>2</w:t>
      </w:r>
      <w:r w:rsidR="00375C71">
        <w:rPr>
          <w:rFonts w:ascii="TH SarabunPSK" w:hAnsi="TH SarabunPSK" w:cs="TH SarabunPSK" w:hint="cs"/>
          <w:cs/>
        </w:rPr>
        <w:t>)</w:t>
      </w:r>
      <w:r w:rsidRPr="003C447A">
        <w:rPr>
          <w:rFonts w:ascii="TH SarabunPSK" w:hAnsi="TH SarabunPSK" w:cs="TH SarabunPSK"/>
          <w:cs/>
        </w:rPr>
        <w:t xml:space="preserve"> ปฏิบัติงานรวบรวมข้อมูลงานทดลอง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="00D807EF">
        <w:rPr>
          <w:rFonts w:ascii="TH SarabunPSK" w:hAnsi="TH SarabunPSK" w:cs="TH SarabunPSK"/>
          <w:cs/>
        </w:rPr>
        <w:tab/>
      </w:r>
      <w:r w:rsidR="00D807EF">
        <w:rPr>
          <w:rFonts w:ascii="TH SarabunPSK" w:hAnsi="TH SarabunPSK" w:cs="TH SarabunPSK"/>
          <w:cs/>
        </w:rPr>
        <w:tab/>
      </w:r>
      <w:r w:rsidR="00C91907">
        <w:rPr>
          <w:rFonts w:ascii="TH SarabunPSK" w:hAnsi="TH SarabunPSK" w:cs="TH SarabunPSK" w:hint="cs"/>
          <w:cs/>
        </w:rPr>
        <w:t>3</w:t>
      </w:r>
      <w:r w:rsidR="003C447A">
        <w:rPr>
          <w:rFonts w:ascii="TH SarabunPSK" w:hAnsi="TH SarabunPSK" w:cs="TH SarabunPSK"/>
          <w:cs/>
        </w:rPr>
        <w:t>0</w:t>
      </w:r>
      <w:r w:rsidR="00D807EF">
        <w:rPr>
          <w:rFonts w:ascii="TH SarabunPSK" w:hAnsi="TH SarabunPSK" w:cs="TH SarabunPSK" w:hint="cs"/>
          <w:cs/>
        </w:rPr>
        <w:t xml:space="preserve"> </w:t>
      </w:r>
      <w:r w:rsidR="002527EC" w:rsidRPr="003C447A">
        <w:rPr>
          <w:rFonts w:ascii="TH SarabunPSK" w:hAnsi="TH SarabunPSK" w:cs="TH SarabunPSK"/>
        </w:rPr>
        <w:t>%</w:t>
      </w:r>
    </w:p>
    <w:p w:rsidR="00117FAE" w:rsidRPr="003C447A" w:rsidRDefault="00117FAE" w:rsidP="00117FAE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lastRenderedPageBreak/>
        <w:tab/>
      </w:r>
      <w:r w:rsidR="00375C71">
        <w:rPr>
          <w:rFonts w:ascii="TH SarabunPSK" w:hAnsi="TH SarabunPSK" w:cs="TH SarabunPSK" w:hint="cs"/>
          <w:cs/>
        </w:rPr>
        <w:t>(</w:t>
      </w:r>
      <w:r w:rsidRPr="003C447A">
        <w:rPr>
          <w:rFonts w:ascii="TH SarabunPSK" w:hAnsi="TH SarabunPSK" w:cs="TH SarabunPSK"/>
        </w:rPr>
        <w:t>3</w:t>
      </w:r>
      <w:r w:rsidR="00375C71">
        <w:rPr>
          <w:rFonts w:ascii="TH SarabunPSK" w:hAnsi="TH SarabunPSK" w:cs="TH SarabunPSK" w:hint="cs"/>
          <w:cs/>
        </w:rPr>
        <w:t>)</w:t>
      </w:r>
      <w:r w:rsidRPr="003C447A">
        <w:rPr>
          <w:rFonts w:ascii="TH SarabunPSK" w:hAnsi="TH SarabunPSK" w:cs="TH SarabunPSK"/>
          <w:cs/>
        </w:rPr>
        <w:t xml:space="preserve"> วิเคราะห์ข้อมูล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="00B66456" w:rsidRPr="003C447A">
        <w:rPr>
          <w:rFonts w:ascii="TH SarabunPSK" w:hAnsi="TH SarabunPSK" w:cs="TH SarabunPSK"/>
          <w:cs/>
        </w:rPr>
        <w:t xml:space="preserve"> </w:t>
      </w:r>
      <w:r w:rsidR="00B66456" w:rsidRPr="003C447A">
        <w:rPr>
          <w:rFonts w:ascii="TH SarabunPSK" w:hAnsi="TH SarabunPSK" w:cs="TH SarabunPSK"/>
          <w:cs/>
        </w:rPr>
        <w:tab/>
      </w:r>
      <w:r w:rsidR="00D807EF">
        <w:rPr>
          <w:rFonts w:ascii="TH SarabunPSK" w:hAnsi="TH SarabunPSK" w:cs="TH SarabunPSK"/>
          <w:cs/>
        </w:rPr>
        <w:tab/>
      </w:r>
      <w:r w:rsidR="00D807EF">
        <w:rPr>
          <w:rFonts w:ascii="TH SarabunPSK" w:hAnsi="TH SarabunPSK" w:cs="TH SarabunPSK"/>
          <w:cs/>
        </w:rPr>
        <w:tab/>
      </w:r>
      <w:r w:rsidR="006722D8" w:rsidRPr="003C447A">
        <w:rPr>
          <w:rFonts w:ascii="TH SarabunPSK" w:hAnsi="TH SarabunPSK" w:cs="TH SarabunPSK"/>
        </w:rPr>
        <w:t>1</w:t>
      </w:r>
      <w:r w:rsidR="003C447A">
        <w:rPr>
          <w:rFonts w:ascii="TH SarabunPSK" w:hAnsi="TH SarabunPSK" w:cs="TH SarabunPSK"/>
          <w:cs/>
        </w:rPr>
        <w:t>0</w:t>
      </w:r>
      <w:r w:rsidR="00D807EF">
        <w:rPr>
          <w:rFonts w:ascii="TH SarabunPSK" w:hAnsi="TH SarabunPSK" w:cs="TH SarabunPSK" w:hint="cs"/>
          <w:cs/>
        </w:rPr>
        <w:t xml:space="preserve"> </w:t>
      </w:r>
      <w:r w:rsidR="002527EC" w:rsidRPr="003C447A">
        <w:rPr>
          <w:rFonts w:ascii="TH SarabunPSK" w:hAnsi="TH SarabunPSK" w:cs="TH SarabunPSK"/>
        </w:rPr>
        <w:t>%</w:t>
      </w:r>
    </w:p>
    <w:p w:rsidR="00117FAE" w:rsidRPr="003C447A" w:rsidRDefault="00117FAE" w:rsidP="00117FAE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</w:r>
      <w:r w:rsidR="00375C71">
        <w:rPr>
          <w:rFonts w:ascii="TH SarabunPSK" w:hAnsi="TH SarabunPSK" w:cs="TH SarabunPSK" w:hint="cs"/>
          <w:cs/>
        </w:rPr>
        <w:t>(</w:t>
      </w:r>
      <w:r w:rsidRPr="003C447A">
        <w:rPr>
          <w:rFonts w:ascii="TH SarabunPSK" w:hAnsi="TH SarabunPSK" w:cs="TH SarabunPSK"/>
        </w:rPr>
        <w:t>4</w:t>
      </w:r>
      <w:r w:rsidR="00375C71">
        <w:rPr>
          <w:rFonts w:ascii="TH SarabunPSK" w:hAnsi="TH SarabunPSK" w:cs="TH SarabunPSK" w:hint="cs"/>
          <w:cs/>
        </w:rPr>
        <w:t>)</w:t>
      </w:r>
      <w:r w:rsidRPr="003C447A">
        <w:rPr>
          <w:rFonts w:ascii="TH SarabunPSK" w:hAnsi="TH SarabunPSK" w:cs="TH SarabunPSK"/>
          <w:cs/>
        </w:rPr>
        <w:t xml:space="preserve"> จัดทำรายงานสรุปผล</w:t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cs/>
        </w:rPr>
        <w:tab/>
      </w:r>
      <w:r w:rsidR="00D807EF">
        <w:rPr>
          <w:rFonts w:ascii="TH SarabunPSK" w:hAnsi="TH SarabunPSK" w:cs="TH SarabunPSK"/>
          <w:cs/>
        </w:rPr>
        <w:tab/>
      </w:r>
      <w:r w:rsidR="00D807EF">
        <w:rPr>
          <w:rFonts w:ascii="TH SarabunPSK" w:hAnsi="TH SarabunPSK" w:cs="TH SarabunPSK"/>
          <w:cs/>
        </w:rPr>
        <w:tab/>
      </w:r>
      <w:r w:rsidR="0061476F">
        <w:rPr>
          <w:rFonts w:ascii="TH SarabunPSK" w:hAnsi="TH SarabunPSK" w:cs="TH SarabunPSK" w:hint="cs"/>
          <w:cs/>
        </w:rPr>
        <w:t>1</w:t>
      </w:r>
      <w:r w:rsidR="003C447A">
        <w:rPr>
          <w:rFonts w:ascii="TH SarabunPSK" w:hAnsi="TH SarabunPSK" w:cs="TH SarabunPSK"/>
          <w:cs/>
        </w:rPr>
        <w:t>0</w:t>
      </w:r>
      <w:r w:rsidR="00D807EF">
        <w:rPr>
          <w:rFonts w:ascii="TH SarabunPSK" w:hAnsi="TH SarabunPSK" w:cs="TH SarabunPSK" w:hint="cs"/>
          <w:cs/>
        </w:rPr>
        <w:t xml:space="preserve"> </w:t>
      </w:r>
      <w:r w:rsidR="002527EC" w:rsidRPr="003C447A">
        <w:rPr>
          <w:rFonts w:ascii="TH SarabunPSK" w:hAnsi="TH SarabunPSK" w:cs="TH SarabunPSK"/>
        </w:rPr>
        <w:t>%</w:t>
      </w:r>
    </w:p>
    <w:p w:rsidR="00117FAE" w:rsidRPr="003C447A" w:rsidRDefault="00483B08" w:rsidP="00CF1003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  <w:r>
        <w:rPr>
          <w:rFonts w:ascii="TH SarabunPSK" w:hAnsi="TH SarabunPSK" w:cs="TH SarabunPSK"/>
          <w:b/>
          <w:bCs/>
          <w:lang w:eastAsia="en-US"/>
        </w:rPr>
        <w:t>9</w:t>
      </w:r>
      <w:r w:rsidR="00117FAE" w:rsidRPr="003C447A">
        <w:rPr>
          <w:rFonts w:ascii="TH SarabunPSK" w:hAnsi="TH SarabunPSK" w:cs="TH SarabunPSK"/>
          <w:b/>
          <w:bCs/>
          <w:lang w:eastAsia="en-US"/>
        </w:rPr>
        <w:t>.</w:t>
      </w:r>
      <w:r w:rsidR="00DA74AB" w:rsidRPr="003C447A">
        <w:rPr>
          <w:rFonts w:ascii="TH SarabunPSK" w:hAnsi="TH SarabunPSK" w:cs="TH SarabunPSK"/>
          <w:b/>
          <w:bCs/>
          <w:lang w:eastAsia="en-US"/>
        </w:rPr>
        <w:t xml:space="preserve"> </w:t>
      </w:r>
      <w:r w:rsidR="00117FAE" w:rsidRPr="003C447A">
        <w:rPr>
          <w:rFonts w:ascii="TH SarabunPSK" w:hAnsi="TH SarabunPSK" w:cs="TH SarabunPSK"/>
          <w:b/>
          <w:bCs/>
          <w:cs/>
          <w:lang w:eastAsia="en-US"/>
        </w:rPr>
        <w:t>ประโยชน์ที่คาดว่าจะได้รับ (กรณีที่เป็นผลงานที่อยู่ระหว่างการศึกษา</w:t>
      </w:r>
      <w:r w:rsidR="00117FAE" w:rsidRPr="003C447A">
        <w:rPr>
          <w:rFonts w:ascii="TH SarabunPSK" w:hAnsi="TH SarabunPSK" w:cs="TH SarabunPSK"/>
          <w:b/>
          <w:bCs/>
          <w:sz w:val="36"/>
          <w:szCs w:val="36"/>
          <w:cs/>
          <w:lang w:eastAsia="en-US"/>
        </w:rPr>
        <w:t>)</w:t>
      </w:r>
    </w:p>
    <w:p w:rsidR="004B3595" w:rsidRPr="004B3595" w:rsidRDefault="004B3595" w:rsidP="004B3595">
      <w:pPr>
        <w:ind w:firstLine="720"/>
        <w:jc w:val="thaiDistribute"/>
        <w:rPr>
          <w:rFonts w:ascii="TH SarabunPSK" w:hAnsi="TH SarabunPSK" w:cs="TH SarabunPSK"/>
          <w:cs/>
        </w:rPr>
      </w:pPr>
      <w:r w:rsidRPr="004B3595">
        <w:rPr>
          <w:rFonts w:ascii="TH SarabunPSK" w:hAnsi="TH SarabunPSK" w:cs="TH SarabunPSK"/>
          <w:cs/>
        </w:rPr>
        <w:t xml:space="preserve">1 ด้านผลผลิต </w:t>
      </w:r>
      <w:r w:rsidRPr="004B3595">
        <w:rPr>
          <w:rFonts w:ascii="TH SarabunPSK" w:hAnsi="TH SarabunPSK" w:cs="TH SarabunPSK"/>
        </w:rPr>
        <w:t xml:space="preserve">(Output) </w:t>
      </w:r>
      <w:r w:rsidRPr="004B3595">
        <w:rPr>
          <w:rFonts w:ascii="TH SarabunPSK" w:hAnsi="TH SarabunPSK" w:cs="TH SarabunPSK"/>
          <w:cs/>
        </w:rPr>
        <w:t>เจ้าหน้าที่และเกษตรกรทราบปัจจัยที่มีผลกระทบต่อการเลี้ยงกระบือ สามารถนำข้อมูลไปปรับปรุงการเลี้ยงกระบือให้มีประสิทธิภาพดีขึ้น</w:t>
      </w:r>
    </w:p>
    <w:p w:rsidR="004B3595" w:rsidRPr="004B3595" w:rsidRDefault="004B3595" w:rsidP="004B3595">
      <w:pPr>
        <w:ind w:firstLine="720"/>
        <w:jc w:val="thaiDistribute"/>
        <w:rPr>
          <w:rFonts w:ascii="TH SarabunPSK" w:hAnsi="TH SarabunPSK" w:cs="TH SarabunPSK"/>
        </w:rPr>
      </w:pPr>
      <w:r w:rsidRPr="004B3595">
        <w:rPr>
          <w:rFonts w:ascii="TH SarabunPSK" w:hAnsi="TH SarabunPSK" w:cs="TH SarabunPSK"/>
          <w:cs/>
        </w:rPr>
        <w:t xml:space="preserve">2 ด้านผลลัพธ์ </w:t>
      </w:r>
      <w:r w:rsidRPr="004B3595">
        <w:rPr>
          <w:rFonts w:ascii="TH SarabunPSK" w:hAnsi="TH SarabunPSK" w:cs="TH SarabunPSK"/>
        </w:rPr>
        <w:t xml:space="preserve">(Outcome) </w:t>
      </w:r>
      <w:r w:rsidRPr="004B3595">
        <w:rPr>
          <w:rFonts w:ascii="TH SarabunPSK" w:hAnsi="TH SarabunPSK" w:cs="TH SarabunPSK"/>
          <w:cs/>
        </w:rPr>
        <w:t>จำนวนกระบือจังหวัดเชียงรายเพิ่มขึ้นเกษตรกรมีผลผลิตกระบือเพิ่มขึ้น</w:t>
      </w:r>
      <w:r w:rsidR="00A119D5">
        <w:rPr>
          <w:rFonts w:ascii="TH SarabunPSK" w:hAnsi="TH SarabunPSK" w:cs="TH SarabunPSK" w:hint="cs"/>
          <w:cs/>
        </w:rPr>
        <w:t xml:space="preserve">  </w:t>
      </w:r>
      <w:r w:rsidRPr="004B3595">
        <w:rPr>
          <w:rFonts w:ascii="TH SarabunPSK" w:hAnsi="TH SarabunPSK" w:cs="TH SarabunPSK"/>
          <w:cs/>
        </w:rPr>
        <w:t xml:space="preserve"> มีรายได้จากการขายกระบือและการขายปุ๋ยคอกเพิ่มขึ้น</w:t>
      </w:r>
    </w:p>
    <w:p w:rsidR="004B3595" w:rsidRPr="004B3595" w:rsidRDefault="004B3595" w:rsidP="004B3595">
      <w:pPr>
        <w:ind w:firstLine="720"/>
        <w:jc w:val="thaiDistribute"/>
        <w:rPr>
          <w:rFonts w:ascii="TH SarabunPSK" w:hAnsi="TH SarabunPSK" w:cs="TH SarabunPSK"/>
        </w:rPr>
      </w:pPr>
      <w:r w:rsidRPr="004B3595">
        <w:rPr>
          <w:rFonts w:ascii="TH SarabunPSK" w:hAnsi="TH SarabunPSK" w:cs="TH SarabunPSK"/>
          <w:cs/>
        </w:rPr>
        <w:t xml:space="preserve">3 ด้านผลกระทบ </w:t>
      </w:r>
      <w:r w:rsidRPr="004B3595">
        <w:rPr>
          <w:rFonts w:ascii="TH SarabunPSK" w:hAnsi="TH SarabunPSK" w:cs="TH SarabunPSK"/>
        </w:rPr>
        <w:t xml:space="preserve">(Impact) </w:t>
      </w:r>
      <w:r w:rsidRPr="004B3595">
        <w:rPr>
          <w:rFonts w:ascii="TH SarabunPSK" w:hAnsi="TH SarabunPSK" w:cs="TH SarabunPSK" w:hint="cs"/>
          <w:cs/>
        </w:rPr>
        <w:t xml:space="preserve">เกษตรกรให้ความสำคัญต่ออาชีพการเลี้ยงกระบือมากขึ้น ทำให้รายได้เศรษฐกิจหมุนเวียนภายในจังหวัดเชียงราย </w:t>
      </w:r>
    </w:p>
    <w:p w:rsidR="003F0F65" w:rsidRDefault="003F0F65" w:rsidP="003F0F65">
      <w:pPr>
        <w:ind w:firstLine="720"/>
        <w:rPr>
          <w:rFonts w:ascii="TH SarabunPSK" w:hAnsi="TH SarabunPSK" w:cs="TH SarabunPSK"/>
          <w:lang w:eastAsia="en-US"/>
        </w:rPr>
      </w:pPr>
    </w:p>
    <w:p w:rsidR="00CF43D7" w:rsidRPr="003C447A" w:rsidRDefault="00CF43D7" w:rsidP="003F0F65">
      <w:pPr>
        <w:ind w:firstLine="720"/>
        <w:rPr>
          <w:rFonts w:ascii="TH SarabunPSK" w:hAnsi="TH SarabunPSK" w:cs="TH SarabunPSK"/>
          <w:lang w:eastAsia="en-US"/>
        </w:rPr>
      </w:pPr>
    </w:p>
    <w:p w:rsidR="00117FAE" w:rsidRPr="003C447A" w:rsidRDefault="00483B08" w:rsidP="0038169B">
      <w:pPr>
        <w:jc w:val="thaiDistribute"/>
        <w:rPr>
          <w:rFonts w:ascii="TH SarabunPSK" w:hAnsi="TH SarabunPSK" w:cs="TH SarabunPSK"/>
          <w:b/>
          <w:bCs/>
          <w:lang w:eastAsia="en-US"/>
        </w:rPr>
      </w:pPr>
      <w:r>
        <w:rPr>
          <w:rFonts w:ascii="TH SarabunPSK" w:hAnsi="TH SarabunPSK" w:cs="TH SarabunPSK"/>
          <w:b/>
          <w:bCs/>
          <w:lang w:eastAsia="en-US"/>
        </w:rPr>
        <w:t>10</w:t>
      </w:r>
      <w:r w:rsidR="007D66D9" w:rsidRPr="003C447A">
        <w:rPr>
          <w:rFonts w:ascii="TH SarabunPSK" w:hAnsi="TH SarabunPSK" w:cs="TH SarabunPSK"/>
          <w:b/>
          <w:bCs/>
          <w:lang w:eastAsia="en-US"/>
        </w:rPr>
        <w:t xml:space="preserve">. </w:t>
      </w:r>
      <w:r w:rsidR="00117FAE" w:rsidRPr="003C447A">
        <w:rPr>
          <w:rFonts w:ascii="TH SarabunPSK" w:hAnsi="TH SarabunPSK" w:cs="TH SarabunPSK"/>
          <w:b/>
          <w:bCs/>
          <w:cs/>
          <w:lang w:eastAsia="en-US"/>
        </w:rPr>
        <w:t>ระบุผลสำเร็จของงาน หรือผลการศึกษา (กรณีที่เป็นผลงานที่ดำเนินการเสร็จแล้ว)</w:t>
      </w:r>
    </w:p>
    <w:p w:rsidR="00BA67CA" w:rsidRPr="003C447A" w:rsidRDefault="00586D7A" w:rsidP="003B340D">
      <w:pPr>
        <w:tabs>
          <w:tab w:val="left" w:pos="851"/>
        </w:tabs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</w:r>
      <w:r w:rsidR="004B3595">
        <w:rPr>
          <w:rFonts w:ascii="TH SarabunPSK" w:hAnsi="TH SarabunPSK" w:cs="TH SarabunPSK" w:hint="cs"/>
          <w:cs/>
        </w:rPr>
        <w:t>-</w:t>
      </w:r>
    </w:p>
    <w:p w:rsidR="00117FAE" w:rsidRPr="003D38D8" w:rsidRDefault="00483B08" w:rsidP="00983B4B">
      <w:pPr>
        <w:spacing w:before="2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lang w:eastAsia="en-US"/>
        </w:rPr>
        <w:t>11</w:t>
      </w:r>
      <w:r w:rsidR="00117FAE" w:rsidRPr="003D38D8">
        <w:rPr>
          <w:rFonts w:ascii="TH SarabunPSK" w:hAnsi="TH SarabunPSK" w:cs="TH SarabunPSK"/>
          <w:b/>
          <w:bCs/>
          <w:lang w:eastAsia="en-US"/>
        </w:rPr>
        <w:t xml:space="preserve">. </w:t>
      </w:r>
      <w:r w:rsidR="00117FAE" w:rsidRPr="003D38D8">
        <w:rPr>
          <w:rFonts w:ascii="TH SarabunPSK" w:hAnsi="TH SarabunPSK" w:cs="TH SarabunPSK"/>
          <w:b/>
          <w:bCs/>
          <w:cs/>
          <w:lang w:eastAsia="en-US"/>
        </w:rPr>
        <w:t>ความยุ่งยากในการดำเนินการ/ปัญหา/อุปสรรค</w:t>
      </w:r>
    </w:p>
    <w:p w:rsidR="003F0F65" w:rsidRPr="003C447A" w:rsidRDefault="003F0F65" w:rsidP="00AC4548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3C447A">
        <w:rPr>
          <w:rFonts w:ascii="TH SarabunPSK" w:eastAsia="Times New Roman" w:hAnsi="TH SarabunPSK" w:cs="TH SarabunPSK"/>
          <w:cs/>
          <w:lang w:eastAsia="en-US"/>
        </w:rPr>
        <w:tab/>
      </w:r>
      <w:r w:rsidR="001A7697" w:rsidRPr="003C447A">
        <w:rPr>
          <w:rFonts w:ascii="TH SarabunPSK" w:eastAsia="Times New Roman" w:hAnsi="TH SarabunPSK" w:cs="TH SarabunPSK"/>
          <w:cs/>
          <w:lang w:eastAsia="en-US"/>
        </w:rPr>
        <w:t>การศึกษาวิจัยครั้งนี้เป็นการศึกษาในฟาร์มเกษตรกร ต้องใช้ความรู้และความตั้งใจจริงและอาศัยความร่วมมือของเกษตรกรที่จะต้องมีความพยายามที่จะต้องใกล้ชิดเกษตรกรในการเก็บข้อมูล การเก็บข้อมูลแบบสอบถามต้องมีความแม่นยำมีความเสถียร</w:t>
      </w:r>
      <w:r w:rsidR="00B125A7" w:rsidRPr="003C447A">
        <w:rPr>
          <w:rFonts w:ascii="TH SarabunPSK" w:eastAsia="Times New Roman" w:hAnsi="TH SarabunPSK" w:cs="TH SarabunPSK"/>
          <w:cs/>
          <w:lang w:eastAsia="en-US"/>
        </w:rPr>
        <w:t xml:space="preserve"> และต้องระวังในเรื่องภาวะโรคเพราะมีความสุ่มเสี่ยงในการเข้าถึงฟาร์มเกษตรกรได้หลายฟาร์มในเวลาเดียวกัน การเก็บข้อมูลนอกจากจะใช้แบบสอบถามแล้วยังใช้วิธีการสัมภาษณ์และการพูดคุยสนทนาเพื่อให้เกษตรกรแสดงความคิดเห็น โดยต้องใช้ความตั้งใจและอดทน เพื่อความสมบูรณ์ในการทำวิจัยครั้งนี้</w:t>
      </w:r>
    </w:p>
    <w:p w:rsidR="00117FAE" w:rsidRPr="003D38D8" w:rsidRDefault="00483B08" w:rsidP="004F42BE">
      <w:pPr>
        <w:tabs>
          <w:tab w:val="left" w:pos="426"/>
        </w:tabs>
        <w:spacing w:before="240"/>
        <w:rPr>
          <w:rFonts w:ascii="TH SarabunPSK" w:hAnsi="TH SarabunPSK" w:cs="TH SarabunPSK"/>
          <w:b/>
          <w:bCs/>
          <w:cs/>
          <w:lang w:eastAsia="en-US"/>
        </w:rPr>
      </w:pPr>
      <w:r>
        <w:rPr>
          <w:rFonts w:ascii="TH SarabunPSK" w:hAnsi="TH SarabunPSK" w:cs="TH SarabunPSK"/>
          <w:b/>
          <w:bCs/>
          <w:lang w:eastAsia="en-US"/>
        </w:rPr>
        <w:t>12</w:t>
      </w:r>
      <w:r w:rsidR="00117FAE" w:rsidRPr="003D38D8">
        <w:rPr>
          <w:rFonts w:ascii="TH SarabunPSK" w:hAnsi="TH SarabunPSK" w:cs="TH SarabunPSK"/>
          <w:b/>
          <w:bCs/>
          <w:lang w:eastAsia="en-US"/>
        </w:rPr>
        <w:t>.</w:t>
      </w:r>
      <w:r w:rsidR="004F42BE">
        <w:rPr>
          <w:rFonts w:ascii="TH SarabunPSK" w:hAnsi="TH SarabunPSK" w:cs="TH SarabunPSK"/>
          <w:b/>
          <w:bCs/>
          <w:cs/>
          <w:lang w:eastAsia="en-US"/>
        </w:rPr>
        <w:tab/>
      </w:r>
      <w:r w:rsidR="00117FAE" w:rsidRPr="003D38D8">
        <w:rPr>
          <w:rFonts w:ascii="TH SarabunPSK" w:hAnsi="TH SarabunPSK" w:cs="TH SarabunPSK"/>
          <w:b/>
          <w:bCs/>
          <w:cs/>
          <w:lang w:eastAsia="en-US"/>
        </w:rPr>
        <w:t>การนำไปใช้ประโยชน์ หรือคาดว่าจะนำไปใช้ประโยชน์</w:t>
      </w:r>
      <w:r w:rsidR="00BD7894" w:rsidRPr="003D38D8">
        <w:rPr>
          <w:rFonts w:ascii="TH SarabunPSK" w:hAnsi="TH SarabunPSK" w:cs="TH SarabunPSK"/>
          <w:b/>
          <w:bCs/>
          <w:lang w:eastAsia="en-US"/>
        </w:rPr>
        <w:t xml:space="preserve"> </w:t>
      </w:r>
    </w:p>
    <w:p w:rsidR="004F42BE" w:rsidRDefault="004F42BE" w:rsidP="004F42BE">
      <w:pPr>
        <w:ind w:firstLine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A119D5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ใช้</w:t>
      </w:r>
      <w:r w:rsidR="00716EA9" w:rsidRPr="003C447A">
        <w:rPr>
          <w:rFonts w:ascii="TH SarabunPSK" w:hAnsi="TH SarabunPSK" w:cs="TH SarabunPSK"/>
          <w:cs/>
        </w:rPr>
        <w:t>เป็นข้อมูลสำคัญให้หน่วยงานที่เกี่ยวข้องกับการพัฒนาด้านการส่งเสริมอาชีพปศุสัตว์สามารถกำหนดรูปแบบการถ่ายทอดเทคโนโลยีและการจัดการองค์ความรู้แก้ไขปัญหาที่เกิดขึ้นจากการเลี้ยงกระบือของเกษตรกรที่ตรงกับความต้องการของเกษตรกรอย่างแท้จริง</w:t>
      </w:r>
    </w:p>
    <w:p w:rsidR="00570A88" w:rsidRPr="003C447A" w:rsidRDefault="004F42BE" w:rsidP="00A119D5">
      <w:pPr>
        <w:ind w:firstLine="426"/>
        <w:jc w:val="thaiDistribute"/>
        <w:rPr>
          <w:rFonts w:ascii="TH SarabunPSK" w:hAnsi="TH SarabunPSK" w:cs="TH SarabunPSK"/>
          <w:color w:val="FF0000"/>
          <w:lang w:eastAsia="en-US"/>
        </w:rPr>
      </w:pPr>
      <w:r>
        <w:rPr>
          <w:rFonts w:ascii="TH SarabunPSK" w:hAnsi="TH SarabunPSK" w:cs="TH SarabunPSK" w:hint="cs"/>
          <w:cs/>
        </w:rPr>
        <w:t>2</w:t>
      </w:r>
      <w:r w:rsidR="00A119D5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716EA9" w:rsidRPr="003C447A">
        <w:rPr>
          <w:rFonts w:ascii="TH SarabunPSK" w:hAnsi="TH SarabunPSK" w:cs="TH SarabunPSK"/>
          <w:cs/>
        </w:rPr>
        <w:t>เกษตรกรได้รับองค์ความรู้ที่ตรงตามความต้องกา</w:t>
      </w:r>
      <w:r>
        <w:rPr>
          <w:rFonts w:ascii="TH SarabunPSK" w:hAnsi="TH SarabunPSK" w:cs="TH SarabunPSK" w:hint="cs"/>
          <w:cs/>
        </w:rPr>
        <w:t>ร</w:t>
      </w:r>
      <w:r w:rsidR="00716EA9" w:rsidRPr="003C447A">
        <w:rPr>
          <w:rFonts w:ascii="TH SarabunPSK" w:hAnsi="TH SarabunPSK" w:cs="TH SarabunPSK"/>
          <w:cs/>
        </w:rPr>
        <w:t>ทำให้เกษตรกรเพิ่มขีดความสามารถนำไปใช้ประโยชน์สามารถพัฒนาการเลี้ยง</w:t>
      </w:r>
      <w:r>
        <w:rPr>
          <w:rFonts w:ascii="TH SarabunPSK" w:hAnsi="TH SarabunPSK" w:cs="TH SarabunPSK" w:hint="cs"/>
          <w:cs/>
        </w:rPr>
        <w:t>กระบือ</w:t>
      </w:r>
      <w:r w:rsidR="00A119D5">
        <w:rPr>
          <w:rFonts w:ascii="TH SarabunPSK" w:hAnsi="TH SarabunPSK" w:cs="TH SarabunPSK"/>
          <w:cs/>
        </w:rPr>
        <w:t>เข้าสู่มาตรฐานฟาร์ม และ</w:t>
      </w:r>
      <w:r w:rsidR="00A119D5">
        <w:rPr>
          <w:rFonts w:ascii="TH SarabunPSK" w:hAnsi="TH SarabunPSK" w:cs="TH SarabunPSK" w:hint="cs"/>
          <w:cs/>
        </w:rPr>
        <w:t>พึ่ง</w:t>
      </w:r>
      <w:r w:rsidR="00716EA9" w:rsidRPr="003C447A">
        <w:rPr>
          <w:rFonts w:ascii="TH SarabunPSK" w:hAnsi="TH SarabunPSK" w:cs="TH SarabunPSK"/>
          <w:cs/>
        </w:rPr>
        <w:t>พาตนเองได้ในที่สุดจะทำให้เกษตรกรนำความรู้ไปใช้แก้ปัญหาตามสถานการณ์ตลอดจนการวางแผนการผลิต ส่งผลในการยกระดับรายได้และสร้างความมั่นคงในการประกอบอาชีพการเลี้ยง</w:t>
      </w:r>
      <w:r w:rsidR="00B9004C" w:rsidRPr="003C447A">
        <w:rPr>
          <w:rFonts w:ascii="TH SarabunPSK" w:hAnsi="TH SarabunPSK" w:cs="TH SarabunPSK"/>
          <w:cs/>
        </w:rPr>
        <w:t>กระบือ</w:t>
      </w:r>
      <w:r w:rsidR="00716EA9" w:rsidRPr="003C447A">
        <w:rPr>
          <w:rFonts w:ascii="TH SarabunPSK" w:hAnsi="TH SarabunPSK" w:cs="TH SarabunPSK"/>
          <w:cs/>
        </w:rPr>
        <w:t>อย่างยั่งยืน</w:t>
      </w:r>
    </w:p>
    <w:p w:rsidR="003F0F65" w:rsidRDefault="003F0F65" w:rsidP="00D40EE5">
      <w:pPr>
        <w:ind w:firstLine="720"/>
        <w:jc w:val="thaiDistribute"/>
        <w:rPr>
          <w:rFonts w:ascii="TH SarabunPSK" w:hAnsi="TH SarabunPSK" w:cs="TH SarabunPSK"/>
          <w:color w:val="FF0000"/>
          <w:lang w:eastAsia="en-US"/>
        </w:rPr>
      </w:pPr>
    </w:p>
    <w:p w:rsidR="00AC4548" w:rsidRPr="003C447A" w:rsidRDefault="00AC4548" w:rsidP="00D40EE5">
      <w:pPr>
        <w:ind w:firstLine="720"/>
        <w:jc w:val="thaiDistribute"/>
        <w:rPr>
          <w:rFonts w:ascii="TH SarabunPSK" w:hAnsi="TH SarabunPSK" w:cs="TH SarabunPSK"/>
          <w:color w:val="FF0000"/>
          <w:cs/>
          <w:lang w:eastAsia="en-US"/>
        </w:rPr>
      </w:pPr>
    </w:p>
    <w:p w:rsidR="00117FAE" w:rsidRPr="003C447A" w:rsidRDefault="00117FAE" w:rsidP="00983B4B">
      <w:pPr>
        <w:spacing w:before="240"/>
        <w:jc w:val="right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>ขอรับรองว่าผลงานดังกล่าวข้างต้นเป็นความจริงทุกประการ</w:t>
      </w:r>
    </w:p>
    <w:p w:rsidR="00117FAE" w:rsidRDefault="00117FAE" w:rsidP="00117FAE">
      <w:pPr>
        <w:jc w:val="center"/>
        <w:rPr>
          <w:rFonts w:ascii="TH SarabunPSK" w:hAnsi="TH SarabunPSK" w:cs="TH SarabunPSK"/>
        </w:rPr>
      </w:pPr>
    </w:p>
    <w:p w:rsidR="00AC4548" w:rsidRDefault="00AC4548" w:rsidP="00117FAE">
      <w:pPr>
        <w:jc w:val="center"/>
        <w:rPr>
          <w:rFonts w:ascii="TH SarabunPSK" w:hAnsi="TH SarabunPSK" w:cs="TH SarabunPSK"/>
        </w:rPr>
      </w:pPr>
    </w:p>
    <w:p w:rsidR="00AC4548" w:rsidRPr="003C447A" w:rsidRDefault="00AC4548" w:rsidP="00117FAE">
      <w:pPr>
        <w:jc w:val="center"/>
        <w:rPr>
          <w:rFonts w:ascii="TH SarabunPSK" w:hAnsi="TH SarabunPSK" w:cs="TH SarabunPSK"/>
        </w:rPr>
      </w:pPr>
    </w:p>
    <w:p w:rsidR="00117FAE" w:rsidRPr="003C447A" w:rsidRDefault="00117FAE" w:rsidP="00117FAE">
      <w:pPr>
        <w:jc w:val="center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                                         </w:t>
      </w:r>
      <w:r w:rsidR="00F71E5A">
        <w:rPr>
          <w:rFonts w:ascii="TH SarabunPSK" w:hAnsi="TH SarabunPSK" w:cs="TH SarabunPSK"/>
          <w:cs/>
        </w:rPr>
        <w:t xml:space="preserve">                      </w:t>
      </w:r>
      <w:r w:rsidRPr="003C447A">
        <w:rPr>
          <w:rFonts w:ascii="TH SarabunPSK" w:hAnsi="TH SarabunPSK" w:cs="TH SarabunPSK"/>
          <w:cs/>
        </w:rPr>
        <w:t xml:space="preserve"> ลงชื่อ</w:t>
      </w:r>
      <w:r w:rsidR="009F4FC7" w:rsidRPr="003C447A">
        <w:rPr>
          <w:rFonts w:ascii="TH SarabunPSK" w:hAnsi="TH SarabunPSK" w:cs="TH SarabunPSK"/>
          <w:cs/>
        </w:rPr>
        <w:t xml:space="preserve"> </w:t>
      </w:r>
      <w:r w:rsidR="0008695B" w:rsidRPr="003C447A">
        <w:rPr>
          <w:rFonts w:ascii="TH SarabunPSK" w:hAnsi="TH SarabunPSK" w:cs="TH SarabunPSK"/>
        </w:rPr>
        <w:t>……………………………………</w:t>
      </w:r>
      <w:r w:rsidRPr="003C447A">
        <w:rPr>
          <w:rFonts w:ascii="TH SarabunPSK" w:hAnsi="TH SarabunPSK" w:cs="TH SarabunPSK"/>
          <w:cs/>
        </w:rPr>
        <w:t xml:space="preserve">   </w:t>
      </w:r>
    </w:p>
    <w:p w:rsidR="00117FAE" w:rsidRDefault="0008695B" w:rsidP="0008695B">
      <w:pPr>
        <w:jc w:val="center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                                                 </w:t>
      </w:r>
      <w:r w:rsidR="00F71E5A">
        <w:rPr>
          <w:rFonts w:ascii="TH SarabunPSK" w:hAnsi="TH SarabunPSK" w:cs="TH SarabunPSK"/>
        </w:rPr>
        <w:t xml:space="preserve">                         </w:t>
      </w:r>
      <w:r w:rsidRPr="003C447A">
        <w:rPr>
          <w:rFonts w:ascii="TH SarabunPSK" w:hAnsi="TH SarabunPSK" w:cs="TH SarabunPSK"/>
        </w:rPr>
        <w:t xml:space="preserve"> </w:t>
      </w:r>
      <w:r w:rsidR="00117FAE" w:rsidRPr="003C447A">
        <w:rPr>
          <w:rFonts w:ascii="TH SarabunPSK" w:hAnsi="TH SarabunPSK" w:cs="TH SarabunPSK"/>
        </w:rPr>
        <w:t>(</w:t>
      </w:r>
      <w:proofErr w:type="gramStart"/>
      <w:r w:rsidR="00AC4548">
        <w:rPr>
          <w:rFonts w:ascii="TH SarabunPSK" w:hAnsi="TH SarabunPSK" w:cs="TH SarabunPSK" w:hint="cs"/>
          <w:cs/>
        </w:rPr>
        <w:t>นายสันติ  พรพิพัฒน์สิริ</w:t>
      </w:r>
      <w:proofErr w:type="gramEnd"/>
      <w:r w:rsidR="00117FAE" w:rsidRPr="003C447A">
        <w:rPr>
          <w:rFonts w:ascii="TH SarabunPSK" w:hAnsi="TH SarabunPSK" w:cs="TH SarabunPSK"/>
          <w:cs/>
        </w:rPr>
        <w:t>)</w:t>
      </w:r>
    </w:p>
    <w:p w:rsidR="00F71E5A" w:rsidRPr="003C447A" w:rsidRDefault="00F71E5A" w:rsidP="00F71E5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ตำแหน่ง นักวิชาการสัตวบาลปฏิบัติการ</w:t>
      </w:r>
    </w:p>
    <w:p w:rsidR="00117FAE" w:rsidRPr="003C447A" w:rsidRDefault="00117FAE" w:rsidP="00117FAE">
      <w:pPr>
        <w:jc w:val="center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                                             </w:t>
      </w:r>
      <w:r w:rsidR="00F71E5A">
        <w:rPr>
          <w:rFonts w:ascii="TH SarabunPSK" w:hAnsi="TH SarabunPSK" w:cs="TH SarabunPSK"/>
          <w:cs/>
        </w:rPr>
        <w:t xml:space="preserve">                        </w:t>
      </w:r>
      <w:r w:rsidR="009F4FC7" w:rsidRPr="003C447A">
        <w:rPr>
          <w:rFonts w:ascii="TH SarabunPSK" w:hAnsi="TH SarabunPSK" w:cs="TH SarabunPSK"/>
          <w:cs/>
        </w:rPr>
        <w:t xml:space="preserve">  </w:t>
      </w:r>
      <w:r w:rsidRPr="003C447A">
        <w:rPr>
          <w:rFonts w:ascii="TH SarabunPSK" w:hAnsi="TH SarabunPSK" w:cs="TH SarabunPSK"/>
          <w:cs/>
        </w:rPr>
        <w:t>ผู้เสนอผลงาน</w:t>
      </w:r>
    </w:p>
    <w:p w:rsidR="00775CA4" w:rsidRPr="003C447A" w:rsidRDefault="00117FAE" w:rsidP="00117FAE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lastRenderedPageBreak/>
        <w:t xml:space="preserve">                                                                             </w:t>
      </w:r>
      <w:r w:rsidR="00F71E5A">
        <w:rPr>
          <w:rFonts w:ascii="TH SarabunPSK" w:hAnsi="TH SarabunPSK" w:cs="TH SarabunPSK"/>
        </w:rPr>
        <w:t xml:space="preserve">        </w:t>
      </w:r>
      <w:r w:rsidR="0008695B" w:rsidRPr="003C447A">
        <w:rPr>
          <w:rFonts w:ascii="TH SarabunPSK" w:hAnsi="TH SarabunPSK" w:cs="TH SarabunPSK"/>
        </w:rPr>
        <w:t xml:space="preserve">   </w:t>
      </w:r>
      <w:r w:rsidRPr="003C447A">
        <w:rPr>
          <w:rFonts w:ascii="TH SarabunPSK" w:hAnsi="TH SarabunPSK" w:cs="TH SarabunPSK"/>
        </w:rPr>
        <w:t xml:space="preserve"> …...../................./...............  </w:t>
      </w:r>
    </w:p>
    <w:p w:rsidR="00AC4548" w:rsidRDefault="00117FAE" w:rsidP="00AC454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    </w:t>
      </w:r>
    </w:p>
    <w:p w:rsidR="00AC4548" w:rsidRDefault="00AC4548" w:rsidP="00AC4548">
      <w:pPr>
        <w:rPr>
          <w:rFonts w:ascii="TH SarabunPSK" w:hAnsi="TH SarabunPSK" w:cs="TH SarabunPSK"/>
        </w:rPr>
      </w:pPr>
    </w:p>
    <w:p w:rsidR="00AC4548" w:rsidRDefault="00AC4548" w:rsidP="00AC4548">
      <w:pPr>
        <w:rPr>
          <w:rFonts w:ascii="TH SarabunPSK" w:hAnsi="TH SarabunPSK" w:cs="TH SarabunPSK"/>
        </w:rPr>
      </w:pPr>
    </w:p>
    <w:p w:rsidR="00AC4548" w:rsidRDefault="00AC4548" w:rsidP="00AC4548">
      <w:pPr>
        <w:rPr>
          <w:rFonts w:ascii="TH SarabunPSK" w:hAnsi="TH SarabunPSK" w:cs="TH SarabunPSK"/>
        </w:rPr>
      </w:pPr>
    </w:p>
    <w:p w:rsidR="00AC4548" w:rsidRDefault="00AC4548" w:rsidP="00AC4548">
      <w:pPr>
        <w:rPr>
          <w:rFonts w:ascii="TH SarabunPSK" w:hAnsi="TH SarabunPSK" w:cs="TH SarabunPSK"/>
        </w:rPr>
      </w:pPr>
    </w:p>
    <w:p w:rsidR="00AC4548" w:rsidRDefault="00AC4548" w:rsidP="00AC4548">
      <w:pPr>
        <w:rPr>
          <w:rFonts w:ascii="TH SarabunPSK" w:hAnsi="TH SarabunPSK" w:cs="TH SarabunPSK"/>
        </w:rPr>
      </w:pPr>
    </w:p>
    <w:p w:rsidR="00AC4548" w:rsidRDefault="00AC4548" w:rsidP="00AC4548">
      <w:pPr>
        <w:rPr>
          <w:rFonts w:ascii="TH SarabunPSK" w:hAnsi="TH SarabunPSK" w:cs="TH SarabunPSK"/>
        </w:rPr>
      </w:pPr>
    </w:p>
    <w:p w:rsidR="00AC4548" w:rsidRDefault="00AC4548" w:rsidP="00AC4548">
      <w:pPr>
        <w:rPr>
          <w:rFonts w:ascii="TH SarabunPSK" w:hAnsi="TH SarabunPSK" w:cs="TH SarabunPSK"/>
        </w:rPr>
      </w:pPr>
    </w:p>
    <w:p w:rsidR="00117FAE" w:rsidRPr="00AC4548" w:rsidRDefault="00117FAE" w:rsidP="00AC454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 </w:t>
      </w:r>
      <w:r w:rsidRPr="003C447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193793" w:rsidRPr="003C447A" w:rsidRDefault="00193793" w:rsidP="00983B4B">
      <w:pPr>
        <w:spacing w:before="240"/>
        <w:rPr>
          <w:rFonts w:ascii="TH SarabunPSK" w:hAnsi="TH SarabunPSK" w:cs="TH SarabunPSK"/>
          <w:b/>
          <w:bCs/>
        </w:rPr>
      </w:pPr>
    </w:p>
    <w:p w:rsidR="00B66456" w:rsidRPr="003C447A" w:rsidRDefault="0061476F" w:rsidP="0099193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117FAE" w:rsidRPr="003C447A">
        <w:rPr>
          <w:rFonts w:ascii="TH SarabunPSK" w:hAnsi="TH SarabunPSK" w:cs="TH SarabunPSK"/>
          <w:cs/>
        </w:rPr>
        <w:t>ลงชื่อ  ..........................................</w:t>
      </w:r>
    </w:p>
    <w:p w:rsidR="00B66456" w:rsidRPr="003C447A" w:rsidRDefault="0099193D" w:rsidP="0099193D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         </w:t>
      </w:r>
      <w:r w:rsidR="00117FAE" w:rsidRPr="003C447A">
        <w:rPr>
          <w:rFonts w:ascii="TH SarabunPSK" w:hAnsi="TH SarabunPSK" w:cs="TH SarabunPSK"/>
        </w:rPr>
        <w:t>(</w:t>
      </w:r>
      <w:proofErr w:type="gramStart"/>
      <w:r w:rsidR="002E7FAD">
        <w:rPr>
          <w:rFonts w:ascii="TH SarabunPSK" w:hAnsi="TH SarabunPSK" w:cs="TH SarabunPSK"/>
          <w:cs/>
        </w:rPr>
        <w:t>นายอมรินทร์  เดชานุวัติ</w:t>
      </w:r>
      <w:proofErr w:type="gramEnd"/>
      <w:r w:rsidR="00117FAE" w:rsidRPr="003C447A">
        <w:rPr>
          <w:rFonts w:ascii="TH SarabunPSK" w:hAnsi="TH SarabunPSK" w:cs="TH SarabunPSK"/>
          <w:cs/>
        </w:rPr>
        <w:t>)</w:t>
      </w:r>
    </w:p>
    <w:p w:rsidR="008D426D" w:rsidRPr="003C447A" w:rsidRDefault="008D426D" w:rsidP="0099193D">
      <w:pPr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  <w:cs/>
        </w:rPr>
        <w:t>ตำแหน่ง นักวิชาการสัตวบาล</w:t>
      </w:r>
      <w:r w:rsidR="009F4FC7" w:rsidRPr="003C447A">
        <w:rPr>
          <w:rFonts w:ascii="TH SarabunPSK" w:hAnsi="TH SarabunPSK" w:cs="TH SarabunPSK"/>
          <w:cs/>
        </w:rPr>
        <w:t>ปฏิบัติการ</w:t>
      </w:r>
    </w:p>
    <w:p w:rsidR="001B7AAE" w:rsidRPr="003C447A" w:rsidRDefault="0099193D" w:rsidP="0099193D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         </w:t>
      </w:r>
      <w:r w:rsidR="00B66456" w:rsidRPr="003C447A">
        <w:rPr>
          <w:rFonts w:ascii="TH SarabunPSK" w:hAnsi="TH SarabunPSK" w:cs="TH SarabunPSK"/>
          <w:cs/>
        </w:rPr>
        <w:t>ผู้ร่วมดำเนินการ</w:t>
      </w:r>
    </w:p>
    <w:p w:rsidR="00B32D13" w:rsidRDefault="00C8059A" w:rsidP="00AC454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   </w:t>
      </w:r>
      <w:r w:rsidR="00B66456" w:rsidRPr="003C447A">
        <w:rPr>
          <w:rFonts w:ascii="TH SarabunPSK" w:hAnsi="TH SarabunPSK" w:cs="TH SarabunPSK"/>
        </w:rPr>
        <w:t>…...../................/................</w:t>
      </w:r>
    </w:p>
    <w:p w:rsidR="00AC4548" w:rsidRDefault="00AC4548" w:rsidP="00117FAE">
      <w:pPr>
        <w:rPr>
          <w:rFonts w:ascii="TH SarabunPSK" w:hAnsi="TH SarabunPSK" w:cs="TH SarabunPSK"/>
          <w:b/>
          <w:bCs/>
        </w:rPr>
      </w:pPr>
    </w:p>
    <w:p w:rsidR="00AC4548" w:rsidRDefault="00AC4548" w:rsidP="00117FAE">
      <w:pPr>
        <w:rPr>
          <w:rFonts w:ascii="TH SarabunPSK" w:hAnsi="TH SarabunPSK" w:cs="TH SarabunPSK"/>
          <w:b/>
          <w:bCs/>
        </w:rPr>
      </w:pPr>
    </w:p>
    <w:p w:rsidR="00117FAE" w:rsidRPr="003C447A" w:rsidRDefault="00117FAE" w:rsidP="00117FAE">
      <w:pPr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117FAE" w:rsidRDefault="00117FAE" w:rsidP="00117FAE">
      <w:pPr>
        <w:rPr>
          <w:rFonts w:ascii="TH SarabunPSK" w:hAnsi="TH SarabunPSK" w:cs="TH SarabunPSK"/>
        </w:rPr>
      </w:pPr>
    </w:p>
    <w:p w:rsidR="0090356B" w:rsidRDefault="0090356B" w:rsidP="00117FAE">
      <w:pPr>
        <w:rPr>
          <w:rFonts w:ascii="TH SarabunPSK" w:hAnsi="TH SarabunPSK" w:cs="TH SarabunPSK"/>
        </w:rPr>
      </w:pPr>
    </w:p>
    <w:p w:rsidR="0090356B" w:rsidRPr="003C447A" w:rsidRDefault="0090356B" w:rsidP="00117FAE">
      <w:pPr>
        <w:rPr>
          <w:rFonts w:ascii="TH SarabunPSK" w:hAnsi="TH SarabunPSK" w:cs="TH SarabunPSK"/>
        </w:rPr>
      </w:pPr>
    </w:p>
    <w:p w:rsidR="0090356B" w:rsidRDefault="0090356B" w:rsidP="0090356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3C447A">
        <w:rPr>
          <w:rFonts w:ascii="TH SarabunPSK" w:hAnsi="TH SarabunPSK" w:cs="TH SarabunPSK"/>
          <w:cs/>
        </w:rPr>
        <w:t>ลงชื่อ..............................................</w:t>
      </w:r>
      <w:r>
        <w:rPr>
          <w:rFonts w:ascii="TH SarabunPSK" w:hAnsi="TH SarabunPSK" w:cs="TH SarabunPSK"/>
        </w:rPr>
        <w:t xml:space="preserve">                          </w:t>
      </w:r>
      <w:r w:rsidRPr="003C447A">
        <w:rPr>
          <w:rFonts w:ascii="TH SarabunPSK" w:hAnsi="TH SarabunPSK" w:cs="TH SarabunPSK"/>
          <w:cs/>
        </w:rPr>
        <w:t>ลงชื่อ..............................................</w:t>
      </w:r>
    </w:p>
    <w:p w:rsidR="0090356B" w:rsidRDefault="0090356B" w:rsidP="0090356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</w:t>
      </w:r>
      <w:proofErr w:type="gramStart"/>
      <w:r w:rsidRPr="003C447A">
        <w:rPr>
          <w:rFonts w:ascii="TH SarabunPSK" w:hAnsi="TH SarabunPSK" w:cs="TH SarabunPSK"/>
        </w:rPr>
        <w:t xml:space="preserve">( </w:t>
      </w:r>
      <w:r>
        <w:rPr>
          <w:rFonts w:ascii="TH SarabunPSK" w:hAnsi="TH SarabunPSK" w:cs="TH SarabunPSK" w:hint="cs"/>
          <w:cs/>
        </w:rPr>
        <w:t>นางสาวอรอนงค์</w:t>
      </w:r>
      <w:proofErr w:type="gramEnd"/>
      <w:r>
        <w:rPr>
          <w:rFonts w:ascii="TH SarabunPSK" w:hAnsi="TH SarabunPSK" w:cs="TH SarabunPSK" w:hint="cs"/>
          <w:cs/>
        </w:rPr>
        <w:t xml:space="preserve">  พิมพ์คำไหล</w:t>
      </w:r>
      <w:r w:rsidRPr="003C447A">
        <w:rPr>
          <w:rFonts w:ascii="TH SarabunPSK" w:hAnsi="TH SarabunPSK" w:cs="TH SarabunPSK"/>
        </w:rPr>
        <w:t xml:space="preserve"> )     </w:t>
      </w:r>
      <w:r>
        <w:rPr>
          <w:rFonts w:ascii="TH SarabunPSK" w:hAnsi="TH SarabunPSK" w:cs="TH SarabunPSK"/>
        </w:rPr>
        <w:t xml:space="preserve">                       </w:t>
      </w:r>
      <w:r w:rsidRPr="003C447A">
        <w:rPr>
          <w:rFonts w:ascii="TH SarabunPSK" w:hAnsi="TH SarabunPSK" w:cs="TH SarabunPSK"/>
        </w:rPr>
        <w:t xml:space="preserve">   (</w:t>
      </w:r>
      <w:proofErr w:type="gramStart"/>
      <w:r w:rsidRPr="003C447A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พืชผล  น้อยนาฝาย</w:t>
      </w:r>
      <w:proofErr w:type="gramEnd"/>
      <w:r w:rsidRPr="003C447A">
        <w:rPr>
          <w:rFonts w:ascii="TH SarabunPSK" w:hAnsi="TH SarabunPSK" w:cs="TH SarabunPSK"/>
          <w:cs/>
        </w:rPr>
        <w:t>)</w:t>
      </w:r>
      <w:r w:rsidRPr="003C447A">
        <w:rPr>
          <w:rFonts w:ascii="TH SarabunPSK" w:hAnsi="TH SarabunPSK" w:cs="TH SarabunPSK"/>
          <w:cs/>
        </w:rPr>
        <w:tab/>
      </w:r>
    </w:p>
    <w:p w:rsidR="0090356B" w:rsidRPr="003C447A" w:rsidRDefault="0090356B" w:rsidP="0090356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ตำแหน่ง  </w:t>
      </w:r>
      <w:r>
        <w:rPr>
          <w:rFonts w:ascii="TH SarabunPSK" w:hAnsi="TH SarabunPSK" w:cs="TH SarabunPSK" w:hint="cs"/>
          <w:cs/>
        </w:rPr>
        <w:t>นักวิชาการสัตวบาลชำนาญการพิเศษ</w:t>
      </w: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  </w:t>
      </w:r>
      <w:r w:rsidRPr="003C447A">
        <w:rPr>
          <w:rFonts w:ascii="TH SarabunPSK" w:hAnsi="TH SarabunPSK" w:cs="TH SarabunPSK"/>
          <w:cs/>
        </w:rPr>
        <w:t xml:space="preserve">ตำแหน่ง </w:t>
      </w:r>
      <w:r>
        <w:rPr>
          <w:rFonts w:ascii="TH SarabunPSK" w:hAnsi="TH SarabunPSK" w:cs="TH SarabunPSK"/>
          <w:cs/>
        </w:rPr>
        <w:t>ปศุสัตว์จังหวัด</w:t>
      </w:r>
      <w:r>
        <w:rPr>
          <w:rFonts w:ascii="TH SarabunPSK" w:hAnsi="TH SarabunPSK" w:cs="TH SarabunPSK" w:hint="cs"/>
          <w:cs/>
        </w:rPr>
        <w:t>เชียงราย</w:t>
      </w:r>
      <w:r w:rsidRPr="003C447A">
        <w:rPr>
          <w:rFonts w:ascii="TH SarabunPSK" w:hAnsi="TH SarabunPSK" w:cs="TH SarabunPSK"/>
          <w:cs/>
        </w:rPr>
        <w:t xml:space="preserve">                                   </w:t>
      </w:r>
      <w:r>
        <w:rPr>
          <w:rFonts w:ascii="TH SarabunPSK" w:hAnsi="TH SarabunPSK" w:cs="TH SarabunPSK"/>
          <w:cs/>
        </w:rPr>
        <w:t xml:space="preserve">     </w:t>
      </w:r>
      <w:r w:rsidRPr="003C447A">
        <w:rPr>
          <w:rFonts w:ascii="TH SarabunPSK" w:hAnsi="TH SarabunPSK" w:cs="TH SarabunPSK"/>
          <w:cs/>
        </w:rPr>
        <w:t xml:space="preserve">   </w:t>
      </w:r>
    </w:p>
    <w:p w:rsidR="0090356B" w:rsidRPr="003C447A" w:rsidRDefault="0090356B" w:rsidP="0090356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3C447A">
        <w:rPr>
          <w:rFonts w:ascii="TH SarabunPSK" w:hAnsi="TH SarabunPSK" w:cs="TH SarabunPSK"/>
        </w:rPr>
        <w:t xml:space="preserve">  …..……/………….…/…………...</w:t>
      </w:r>
      <w:r>
        <w:rPr>
          <w:rFonts w:ascii="TH SarabunPSK" w:hAnsi="TH SarabunPSK" w:cs="TH SarabunPSK"/>
        </w:rPr>
        <w:t xml:space="preserve">                                </w:t>
      </w:r>
      <w:r w:rsidRPr="003C447A">
        <w:rPr>
          <w:rFonts w:ascii="TH SarabunPSK" w:hAnsi="TH SarabunPSK" w:cs="TH SarabunPSK"/>
        </w:rPr>
        <w:t>…........../...................../.................</w:t>
      </w:r>
      <w:r w:rsidRPr="003C447A">
        <w:rPr>
          <w:rFonts w:ascii="TH SarabunPSK" w:hAnsi="TH SarabunPSK" w:cs="TH SarabunPSK"/>
        </w:rPr>
        <w:tab/>
      </w:r>
    </w:p>
    <w:p w:rsidR="0090356B" w:rsidRPr="003C447A" w:rsidRDefault="009D7028" w:rsidP="0090356B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</w:r>
    </w:p>
    <w:p w:rsidR="00117FAE" w:rsidRPr="003C447A" w:rsidRDefault="00117FAE" w:rsidP="00117FAE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</w:t>
      </w:r>
    </w:p>
    <w:p w:rsidR="00117FAE" w:rsidRPr="003C447A" w:rsidRDefault="00117FAE" w:rsidP="00B7533A">
      <w:pPr>
        <w:spacing w:before="240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  </w:t>
      </w:r>
      <w:r w:rsidR="009D7028" w:rsidRPr="003C447A">
        <w:rPr>
          <w:rFonts w:ascii="TH SarabunPSK" w:hAnsi="TH SarabunPSK" w:cs="TH SarabunPSK"/>
          <w:cs/>
        </w:rPr>
        <w:t xml:space="preserve">       </w:t>
      </w:r>
      <w:r w:rsidRPr="003C447A">
        <w:rPr>
          <w:rFonts w:ascii="TH SarabunPSK" w:hAnsi="TH SarabunPSK" w:cs="TH SarabunPSK"/>
        </w:rPr>
        <w:t xml:space="preserve"> </w:t>
      </w:r>
      <w:r w:rsidRPr="003C447A">
        <w:rPr>
          <w:rFonts w:ascii="TH SarabunPSK" w:hAnsi="TH SarabunPSK" w:cs="TH SarabunPSK"/>
        </w:rPr>
        <w:tab/>
        <w:t xml:space="preserve">           </w:t>
      </w:r>
      <w:r w:rsidR="00F50F7B" w:rsidRPr="003C447A">
        <w:rPr>
          <w:rFonts w:ascii="TH SarabunPSK" w:hAnsi="TH SarabunPSK" w:cs="TH SarabunPSK"/>
        </w:rPr>
        <w:t xml:space="preserve">       </w:t>
      </w:r>
      <w:r w:rsidR="00C8059A" w:rsidRPr="003C447A">
        <w:rPr>
          <w:rFonts w:ascii="TH SarabunPSK" w:hAnsi="TH SarabunPSK" w:cs="TH SarabunPSK"/>
          <w:cs/>
        </w:rPr>
        <w:t xml:space="preserve">    </w:t>
      </w:r>
      <w:r w:rsidRPr="003C447A">
        <w:rPr>
          <w:rFonts w:ascii="TH SarabunPSK" w:hAnsi="TH SarabunPSK" w:cs="TH SarabunPSK"/>
        </w:rPr>
        <w:t xml:space="preserve">             </w:t>
      </w:r>
    </w:p>
    <w:p w:rsidR="004C5FF9" w:rsidRDefault="004C5FF9" w:rsidP="004678D2">
      <w:pPr>
        <w:jc w:val="thaiDistribute"/>
        <w:rPr>
          <w:rFonts w:ascii="TH SarabunPSK" w:hAnsi="TH SarabunPSK" w:cs="TH SarabunPSK"/>
        </w:rPr>
      </w:pPr>
    </w:p>
    <w:p w:rsidR="0090356B" w:rsidRDefault="0090356B" w:rsidP="004678D2">
      <w:pPr>
        <w:jc w:val="thaiDistribute"/>
        <w:rPr>
          <w:rFonts w:ascii="TH SarabunPSK" w:hAnsi="TH SarabunPSK" w:cs="TH SarabunPSK"/>
        </w:rPr>
      </w:pPr>
    </w:p>
    <w:p w:rsidR="003D0CE4" w:rsidRDefault="003D0CE4" w:rsidP="004678D2">
      <w:pPr>
        <w:jc w:val="thaiDistribute"/>
        <w:rPr>
          <w:rFonts w:ascii="TH SarabunPSK" w:hAnsi="TH SarabunPSK" w:cs="TH SarabunPSK"/>
        </w:rPr>
      </w:pPr>
    </w:p>
    <w:p w:rsidR="003D0CE4" w:rsidRDefault="003D0CE4" w:rsidP="004678D2">
      <w:pPr>
        <w:jc w:val="thaiDistribute"/>
        <w:rPr>
          <w:rFonts w:ascii="TH SarabunPSK" w:hAnsi="TH SarabunPSK" w:cs="TH SarabunPSK"/>
        </w:rPr>
      </w:pPr>
    </w:p>
    <w:p w:rsidR="003D0CE4" w:rsidRDefault="003D0CE4" w:rsidP="004678D2">
      <w:pPr>
        <w:jc w:val="thaiDistribute"/>
        <w:rPr>
          <w:rFonts w:ascii="TH SarabunPSK" w:hAnsi="TH SarabunPSK" w:cs="TH SarabunPSK"/>
        </w:rPr>
      </w:pPr>
    </w:p>
    <w:p w:rsidR="0090356B" w:rsidRDefault="0090356B" w:rsidP="004678D2">
      <w:pPr>
        <w:jc w:val="thaiDistribute"/>
        <w:rPr>
          <w:rFonts w:ascii="TH SarabunPSK" w:hAnsi="TH SarabunPSK" w:cs="TH SarabunPSK"/>
        </w:rPr>
      </w:pPr>
    </w:p>
    <w:p w:rsidR="0090356B" w:rsidRDefault="0090356B" w:rsidP="004678D2">
      <w:pPr>
        <w:jc w:val="thaiDistribute"/>
        <w:rPr>
          <w:rFonts w:ascii="TH SarabunPSK" w:hAnsi="TH SarabunPSK" w:cs="TH SarabunPSK"/>
        </w:rPr>
      </w:pPr>
    </w:p>
    <w:p w:rsidR="0090356B" w:rsidRDefault="0090356B" w:rsidP="004678D2">
      <w:pPr>
        <w:jc w:val="thaiDistribute"/>
        <w:rPr>
          <w:rFonts w:ascii="TH SarabunPSK" w:hAnsi="TH SarabunPSK" w:cs="TH SarabunPSK"/>
        </w:rPr>
      </w:pPr>
    </w:p>
    <w:p w:rsidR="0090356B" w:rsidRDefault="0090356B" w:rsidP="004678D2">
      <w:pPr>
        <w:jc w:val="thaiDistribute"/>
        <w:rPr>
          <w:rFonts w:ascii="TH SarabunPSK" w:hAnsi="TH SarabunPSK" w:cs="TH SarabunPSK"/>
        </w:rPr>
      </w:pPr>
    </w:p>
    <w:p w:rsidR="0090356B" w:rsidRDefault="0090356B" w:rsidP="004678D2">
      <w:pPr>
        <w:jc w:val="thaiDistribute"/>
        <w:rPr>
          <w:rFonts w:ascii="TH SarabunPSK" w:hAnsi="TH SarabunPSK" w:cs="TH SarabunPSK"/>
        </w:rPr>
      </w:pPr>
    </w:p>
    <w:p w:rsidR="00112C5E" w:rsidRPr="003D0CE4" w:rsidRDefault="00112C5E" w:rsidP="00112C5E">
      <w:pPr>
        <w:jc w:val="right"/>
        <w:rPr>
          <w:rFonts w:ascii="TH SarabunPSK" w:hAnsi="TH SarabunPSK" w:cs="TH SarabunPSK"/>
          <w:b/>
          <w:bCs/>
          <w:lang w:val="en-GB"/>
        </w:rPr>
      </w:pPr>
      <w:r w:rsidRPr="00112C5E">
        <w:rPr>
          <w:rFonts w:ascii="TH SarabunPSK" w:hAnsi="TH SarabunPSK" w:cs="TH SarabunPSK"/>
          <w:b/>
          <w:bCs/>
          <w:u w:val="single"/>
          <w:cs/>
          <w:lang w:eastAsia="en-US"/>
        </w:rPr>
        <w:t>เอกสารหมายเลข 3</w:t>
      </w:r>
    </w:p>
    <w:p w:rsidR="00112C5E" w:rsidRPr="00112C5E" w:rsidRDefault="00112C5E" w:rsidP="00112C5E">
      <w:pPr>
        <w:jc w:val="right"/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</w:p>
    <w:p w:rsidR="00112C5E" w:rsidRPr="00112C5E" w:rsidRDefault="00112C5E" w:rsidP="00112C5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lang w:eastAsia="en-US"/>
        </w:rPr>
      </w:pPr>
      <w:r w:rsidRPr="00112C5E">
        <w:rPr>
          <w:rFonts w:ascii="TH SarabunPSK" w:hAnsi="TH SarabunPSK" w:cs="TH SarabunPSK"/>
          <w:b/>
          <w:bCs/>
          <w:sz w:val="36"/>
          <w:szCs w:val="36"/>
          <w:u w:val="single"/>
          <w:cs/>
          <w:lang w:eastAsia="en-US"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112C5E" w:rsidRPr="00112C5E" w:rsidRDefault="003D0CE4" w:rsidP="00112C5E">
      <w:pPr>
        <w:spacing w:before="240"/>
        <w:jc w:val="center"/>
        <w:rPr>
          <w:rFonts w:ascii="TH SarabunPSK" w:hAnsi="TH SarabunPSK" w:cs="TH SarabunPSK"/>
          <w:b/>
          <w:bCs/>
          <w:cs/>
          <w:lang w:val="en-GB"/>
        </w:rPr>
      </w:pPr>
      <w:r>
        <w:rPr>
          <w:rFonts w:ascii="TH SarabunPSK" w:hAnsi="TH SarabunPSK" w:cs="TH SarabunPSK"/>
          <w:b/>
          <w:bCs/>
          <w:cs/>
          <w:lang w:val="en-GB"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cs/>
          <w:lang w:val="en-GB"/>
        </w:rPr>
        <w:t>2</w:t>
      </w:r>
    </w:p>
    <w:p w:rsidR="00112C5E" w:rsidRPr="00112C5E" w:rsidRDefault="00112C5E" w:rsidP="00112C5E">
      <w:pPr>
        <w:tabs>
          <w:tab w:val="left" w:pos="1134"/>
        </w:tabs>
        <w:spacing w:before="240"/>
        <w:jc w:val="thaiDistribute"/>
        <w:rPr>
          <w:rFonts w:ascii="TH SarabunPSK" w:eastAsia="Times New Roman" w:hAnsi="TH SarabunPSK" w:cs="TH SarabunPSK"/>
          <w:b/>
          <w:bCs/>
        </w:rPr>
      </w:pPr>
      <w:r w:rsidRPr="00112C5E">
        <w:rPr>
          <w:rFonts w:ascii="TH SarabunPSK" w:eastAsia="Times New Roman" w:hAnsi="TH SarabunPSK" w:cs="TH SarabunPSK"/>
          <w:b/>
          <w:bCs/>
          <w:lang w:eastAsia="en-US"/>
        </w:rPr>
        <w:t xml:space="preserve">1. </w:t>
      </w:r>
      <w:r w:rsidRPr="00112C5E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ชื่อผลงาน </w:t>
      </w:r>
      <w:r w:rsidRPr="00112C5E">
        <w:rPr>
          <w:rFonts w:ascii="TH SarabunPSK" w:eastAsia="Times New Roman" w:hAnsi="TH SarabunPSK" w:cs="TH SarabunPSK"/>
          <w:cs/>
        </w:rPr>
        <w:t>ความต้องการรับการถ่ายทอดเทคโนโลยีองค์ความรู้ด้านการเลี้ยงไก่พื้นเมืองของเกษตรกรพื้นที่จังหวัดแม่ฮ่องสอน</w:t>
      </w:r>
    </w:p>
    <w:p w:rsidR="00112C5E" w:rsidRPr="00112C5E" w:rsidRDefault="00112C5E" w:rsidP="00112C5E">
      <w:pPr>
        <w:rPr>
          <w:rFonts w:ascii="TH SarabunPSK" w:eastAsia="Times New Roman" w:hAnsi="TH SarabunPSK" w:cs="TH SarabunPSK"/>
          <w:lang w:eastAsia="en-US"/>
        </w:rPr>
      </w:pPr>
      <w:r w:rsidRPr="00112C5E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    ปีที่ดำเนินการ</w:t>
      </w:r>
      <w:r w:rsidRPr="00112C5E">
        <w:rPr>
          <w:rFonts w:ascii="TH SarabunPSK" w:eastAsia="Times New Roman" w:hAnsi="TH SarabunPSK" w:cs="TH SarabunPSK"/>
          <w:b/>
          <w:bCs/>
          <w:lang w:eastAsia="en-US"/>
        </w:rPr>
        <w:t xml:space="preserve"> </w:t>
      </w:r>
      <w:r w:rsidRPr="00112C5E">
        <w:rPr>
          <w:rFonts w:ascii="TH SarabunPSK" w:hAnsi="TH SarabunPSK" w:cs="TH SarabunPSK"/>
          <w:color w:val="000000"/>
          <w:lang w:eastAsia="en-US"/>
        </w:rPr>
        <w:t>256</w:t>
      </w:r>
      <w:r w:rsidRPr="00112C5E">
        <w:rPr>
          <w:rFonts w:ascii="TH SarabunPSK" w:hAnsi="TH SarabunPSK" w:cs="TH SarabunPSK" w:hint="cs"/>
          <w:color w:val="000000"/>
          <w:cs/>
          <w:lang w:eastAsia="en-US"/>
        </w:rPr>
        <w:t>3</w:t>
      </w:r>
    </w:p>
    <w:p w:rsidR="00112C5E" w:rsidRPr="00112C5E" w:rsidRDefault="00112C5E" w:rsidP="00112C5E">
      <w:pPr>
        <w:spacing w:before="120"/>
        <w:ind w:left="181" w:hanging="181"/>
        <w:rPr>
          <w:rFonts w:ascii="TH SarabunPSK" w:eastAsia="Times New Roman" w:hAnsi="TH SarabunPSK" w:cs="TH SarabunPSK"/>
          <w:lang w:eastAsia="en-US"/>
        </w:rPr>
      </w:pPr>
      <w:r w:rsidRPr="00112C5E">
        <w:rPr>
          <w:rFonts w:ascii="TH SarabunPSK" w:eastAsia="Times New Roman" w:hAnsi="TH SarabunPSK" w:cs="TH SarabunPSK"/>
          <w:b/>
          <w:bCs/>
          <w:lang w:eastAsia="en-US"/>
        </w:rPr>
        <w:t xml:space="preserve">2. </w:t>
      </w:r>
      <w:r w:rsidRPr="00112C5E">
        <w:rPr>
          <w:rFonts w:ascii="TH SarabunPSK" w:eastAsia="Times New Roman" w:hAnsi="TH SarabunPSK" w:cs="TH SarabunPSK"/>
          <w:b/>
          <w:bCs/>
          <w:cs/>
          <w:lang w:eastAsia="en-US"/>
        </w:rPr>
        <w:t>ความสำคัญและที่มาของปัญหาที่ทำการศึกษา</w:t>
      </w:r>
      <w:r w:rsidRPr="00112C5E">
        <w:rPr>
          <w:rFonts w:ascii="TH SarabunPSK" w:eastAsia="Times New Roman" w:hAnsi="TH SarabunPSK" w:cs="TH SarabunPSK"/>
          <w:cs/>
          <w:lang w:eastAsia="en-US"/>
        </w:rPr>
        <w:t xml:space="preserve"> 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cs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>ปัจจุบันประชาชนนิยมรับประทานไก่พื้นเมืองกันมาก แต่พบว่าปริมาณไก่พื้นเมืองยังไม่เพียงพอต่อความต้องการของตลาดหรือการบริโภค  ทั้งนี้เพราะผู้เลี้ยงไกพื้นเมืองในชนบทโดยทั่วไป ใช้วิธีการเลี้ยงแบบปล่อยให้ไก่พื้นเมืองหากินเองตามธรรมชาติ และเลี้ยงเป็นจำนวนน้อย ให้อาหารบ้างเป็นครั้งคราว จึงทำให้ไก่พื้นเมืองเจริญเติบโตช้าและเป็นโรคตายจำนวนมาก ทั้งๆ ที่ไก่พื้นเมืองมีลักษณะเด่น คือ เลี้ยงง่าย มีความต้านทานโรคสูง เนื้อเป็นที่นิยมรับประทาน เพราะมีรสชาติดี ดังนั้น หากผู้เลี้ยงไก่พื้นเมืองมีการศึกษาวิธีการเลี้ยงให้เข้าใจ  พร้อมทั้งมีการดูแลป้องกันรักษาการเกิดโรคต่างๆ  จะทำให้ผลผลิตไก่พื้นเมืองดีขึ้น  สามารถจำหน่ายได้ราคาดี เป็นการเพิ่มพูนรายได้ให้กับผู้ที่เลี้ยงไก่พื้นเมืองอีกทางหนึ่งด้วย  ซึ่งหากมองให้กว้างๆออกไปอีก ไก่พื้นเมืองจะช่วยให้ธรรมชาติมีความสมดุลในระบบไร่นา คือ ช่วยจิกกินแมลงที่ทำลายต้นพืชผลทางการเกษตร (สำนักพัฒนาพันธุ์สัตว์</w:t>
      </w:r>
      <w:r w:rsidRPr="00112C5E">
        <w:rPr>
          <w:rFonts w:ascii="TH SarabunPSK" w:eastAsia="Calibri" w:hAnsi="TH SarabunPSK" w:cs="TH SarabunPSK"/>
          <w:lang w:eastAsia="en-US"/>
        </w:rPr>
        <w:t>, 2562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cs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>จังหวัดแม่ฮ่องสอนมีการเลี้ยงไก่พื้นเมืองในท้องถิ่นชนบททุกๆ อำเภอ เกษตรกรที่เลี้ยงมีทั้งเกษตรกรในหมู่บ้านพื้นที่ราบ และรวมทั้งชาวเขาในเขตที่สูง ไม่ว่าจะเป็นชาวกระเหรี่ยง มูเซอ ลีซอ ฯลฯ  โดยมักนิยมเลี้ยงไก่พื้นเมืองแม่ฮ่องสอน ซึ่งมีลักษณะทั่วไปคล้ายกับไก่ป่า คาดว่าเป็นไก่ที่มีต้นพันธุ์มาจากไก่ป่า  ไก่พันธุ์นี้มีวัตถุประสงค์ในการเลี้ยงเพื่อใช้บริโภคในครัวเรือน และจำหน่ายในท้องถิ่น แม้จะตัวเล็กแต่มีราคาถึงตัวละ 100-150 บาท ไก่พันธุ์นี้ยังถูกใช้เป็นไก่ต่อหรือไก่ที่ใช้ล่อจับไก่ป่า โดยจะผูกขาไก่ตัวผู้ไว้ในป่า เมื่อไก่ป่ามาเห็นจะเข้ามาจิกตีต่อสู้กัน ทำให้สามารถจับไก่ป่าได้หรือใช้ปืนยิงไก่ป่ามาเป็นอาหาร (สัญชัย และคณะ</w:t>
      </w:r>
      <w:r w:rsidRPr="00112C5E">
        <w:rPr>
          <w:rFonts w:ascii="TH SarabunPSK" w:eastAsia="Calibri" w:hAnsi="TH SarabunPSK" w:cs="TH SarabunPSK"/>
          <w:lang w:eastAsia="en-US"/>
        </w:rPr>
        <w:t xml:space="preserve">,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2548)  ไก่พื้นเมืองแม่ฮ่องสอนมีลักษณะพิเศษเฉพาะที่เป็นเอกลักษณ์คือ เนื้อมีรสชาติอร่อย ไขมันน้อย และหนังบาง ดั่งคำนิยามที่ว่า </w:t>
      </w:r>
      <w:r w:rsidRPr="00112C5E">
        <w:rPr>
          <w:rFonts w:ascii="TH SarabunPSK" w:eastAsia="Calibri" w:hAnsi="TH SarabunPSK" w:cs="TH SarabunPSK"/>
          <w:lang w:eastAsia="en-US"/>
        </w:rPr>
        <w:t>“</w:t>
      </w:r>
      <w:r w:rsidRPr="00112C5E">
        <w:rPr>
          <w:rFonts w:ascii="TH SarabunPSK" w:eastAsia="Calibri" w:hAnsi="TH SarabunPSK" w:cs="TH SarabunPSK"/>
          <w:cs/>
          <w:lang w:eastAsia="en-US"/>
        </w:rPr>
        <w:t>ไก่แม่ฮ่องสอน หนังบาง เนื้อแน่น แทนที่เขียดแลว</w:t>
      </w:r>
      <w:r w:rsidRPr="00112C5E">
        <w:rPr>
          <w:rFonts w:ascii="TH SarabunPSK" w:eastAsia="Calibri" w:hAnsi="TH SarabunPSK" w:cs="TH SarabunPSK"/>
          <w:lang w:eastAsia="en-US"/>
        </w:rPr>
        <w:t xml:space="preserve">” </w:t>
      </w:r>
      <w:r w:rsidRPr="00112C5E">
        <w:rPr>
          <w:rFonts w:ascii="TH SarabunPSK" w:eastAsia="Calibri" w:hAnsi="TH SarabunPSK" w:cs="TH SarabunPSK"/>
          <w:cs/>
          <w:lang w:eastAsia="en-US"/>
        </w:rPr>
        <w:t>นอกจากนี้มีการเลี้ยงไก่ลูกผสมพื้นเมือง และไก่ดำที่กรมปศุสัตว์ได้มีการส่งเสริม คือ ไก่ชี้ฟ้า และไก่ฟ้าหลวง ซึ่งมีแหล่งที่มาจากจังหวัดเชียงราย โดยมีการอนุรักษ์ วิจัยและพัฒนาสายพันธุ์ไว้ในศูนย์วิจัยและบำรุงพันธ์สัตว์แม่ฮ่องสอน รวมทั้งมีการส่งเสริมการเลี้ยงในพื้นที่จังหวัดแม่ฮ่องสอน โดยเฉพาะเกษตรในพื้นที่สูงอีกด้วย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cs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>ในพื้นที่จังหวัดแม่ฮ่องสอน มีไก่พื้นเมืองจำนวน 667,067 ตัว เกษตรกรผู้เลี้ยง 17,053 ราย โดยเป็นเกษตรกรรายย่อยที่เลี้ยงไก่พื้นเมืองไม่เกินรายละ 100 ตัว คิดเป็น 96.3% ของผู้เลี้ยงไก่พื้นเมืองทั้งหมด (</w:t>
      </w:r>
      <w:r w:rsidRPr="00112C5E">
        <w:rPr>
          <w:rFonts w:ascii="TH SarabunPSK" w:eastAsia="Calibri" w:hAnsi="TH SarabunPSK" w:cs="TH SarabunPSK"/>
          <w:cs/>
          <w:lang w:val="en-GB" w:eastAsia="en-US"/>
        </w:rPr>
        <w:t>สำนักงานปศุสัตว์จังหวัดแม่ฮ่องสอน</w:t>
      </w:r>
      <w:r w:rsidRPr="00112C5E">
        <w:rPr>
          <w:rFonts w:ascii="TH SarabunPSK" w:eastAsia="Calibri" w:hAnsi="TH SarabunPSK" w:cs="TH SarabunPSK"/>
          <w:lang w:eastAsia="en-US"/>
        </w:rPr>
        <w:t xml:space="preserve">, </w:t>
      </w:r>
      <w:r w:rsidRPr="00112C5E">
        <w:rPr>
          <w:rFonts w:ascii="TH SarabunPSK" w:eastAsia="Calibri" w:hAnsi="TH SarabunPSK" w:cs="TH SarabunPSK"/>
          <w:cs/>
          <w:lang w:eastAsia="en-US"/>
        </w:rPr>
        <w:t>2563)  ปัจจุบันเกษตรกรมีการเลี้ยงไก่พื้นเมืองกระจายในพื้นที่ทั้ง 7 อำเภอของจังหวัดแม่ฮ่องสอน โดยอำเภอที่มีเกษตรกรเลี้ยงไก่พื้นเมืองมากที่สุด คือ อำเภอแม่สะเรียง ถัดมาคือ อำเภอเมืองแม่ฮ่องสอน สบเมย แม่ลาน้อย ปางมะผ้า ปาย และขุนยวม โดยมีจำนวนเกษตรกรผู้เลี้ยง</w:t>
      </w:r>
      <w:r w:rsidR="0070772C">
        <w:rPr>
          <w:rFonts w:ascii="TH SarabunPSK" w:eastAsia="Calibri" w:hAnsi="TH SarabunPSK" w:cs="TH SarabunPSK" w:hint="cs"/>
          <w:cs/>
          <w:lang w:eastAsia="en-US"/>
        </w:rPr>
        <w:t xml:space="preserve">          </w:t>
      </w:r>
      <w:r w:rsidRPr="00112C5E">
        <w:rPr>
          <w:rFonts w:ascii="TH SarabunPSK" w:eastAsia="Calibri" w:hAnsi="TH SarabunPSK" w:cs="TH SarabunPSK"/>
          <w:cs/>
          <w:lang w:eastAsia="en-US"/>
        </w:rPr>
        <w:t>ไก่พื้นเมือง 5</w:t>
      </w:r>
      <w:r w:rsidRPr="00112C5E">
        <w:rPr>
          <w:rFonts w:ascii="TH SarabunPSK" w:eastAsia="Calibri" w:hAnsi="TH SarabunPSK" w:cs="TH SarabunPSK"/>
          <w:lang w:eastAsia="en-US"/>
        </w:rPr>
        <w:t>,</w:t>
      </w:r>
      <w:r w:rsidRPr="00112C5E">
        <w:rPr>
          <w:rFonts w:ascii="TH SarabunPSK" w:eastAsia="Calibri" w:hAnsi="TH SarabunPSK" w:cs="TH SarabunPSK"/>
          <w:cs/>
          <w:lang w:eastAsia="en-US"/>
        </w:rPr>
        <w:t>029 ราย</w:t>
      </w:r>
      <w:r w:rsidRPr="00112C5E">
        <w:rPr>
          <w:rFonts w:ascii="TH SarabunPSK" w:eastAsia="Calibri" w:hAnsi="TH SarabunPSK" w:cs="TH SarabunPSK"/>
          <w:lang w:eastAsia="en-US"/>
        </w:rPr>
        <w:t>,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 2</w:t>
      </w:r>
      <w:r w:rsidRPr="00112C5E">
        <w:rPr>
          <w:rFonts w:ascii="TH SarabunPSK" w:eastAsia="Calibri" w:hAnsi="TH SarabunPSK" w:cs="TH SarabunPSK"/>
          <w:lang w:eastAsia="en-US"/>
        </w:rPr>
        <w:t>,</w:t>
      </w:r>
      <w:r w:rsidRPr="00112C5E">
        <w:rPr>
          <w:rFonts w:ascii="TH SarabunPSK" w:eastAsia="Calibri" w:hAnsi="TH SarabunPSK" w:cs="TH SarabunPSK"/>
          <w:cs/>
          <w:lang w:eastAsia="en-US"/>
        </w:rPr>
        <w:t>504 ราย</w:t>
      </w:r>
      <w:r w:rsidRPr="00112C5E">
        <w:rPr>
          <w:rFonts w:ascii="TH SarabunPSK" w:eastAsia="Calibri" w:hAnsi="TH SarabunPSK" w:cs="TH SarabunPSK"/>
          <w:lang w:eastAsia="en-US"/>
        </w:rPr>
        <w:t>,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  2</w:t>
      </w:r>
      <w:r w:rsidRPr="00112C5E">
        <w:rPr>
          <w:rFonts w:ascii="TH SarabunPSK" w:eastAsia="Calibri" w:hAnsi="TH SarabunPSK" w:cs="TH SarabunPSK"/>
          <w:lang w:eastAsia="en-US"/>
        </w:rPr>
        <w:t>,</w:t>
      </w:r>
      <w:r w:rsidRPr="00112C5E">
        <w:rPr>
          <w:rFonts w:ascii="TH SarabunPSK" w:eastAsia="Calibri" w:hAnsi="TH SarabunPSK" w:cs="TH SarabunPSK"/>
          <w:cs/>
          <w:lang w:eastAsia="en-US"/>
        </w:rPr>
        <w:t>399 ราย</w:t>
      </w:r>
      <w:r w:rsidRPr="00112C5E">
        <w:rPr>
          <w:rFonts w:ascii="TH SarabunPSK" w:eastAsia="Calibri" w:hAnsi="TH SarabunPSK" w:cs="TH SarabunPSK"/>
          <w:lang w:eastAsia="en-US"/>
        </w:rPr>
        <w:t>,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 1</w:t>
      </w:r>
      <w:r w:rsidRPr="00112C5E">
        <w:rPr>
          <w:rFonts w:ascii="TH SarabunPSK" w:eastAsia="Calibri" w:hAnsi="TH SarabunPSK" w:cs="TH SarabunPSK"/>
          <w:lang w:eastAsia="en-US"/>
        </w:rPr>
        <w:t>,</w:t>
      </w:r>
      <w:r w:rsidRPr="00112C5E">
        <w:rPr>
          <w:rFonts w:ascii="TH SarabunPSK" w:eastAsia="Calibri" w:hAnsi="TH SarabunPSK" w:cs="TH SarabunPSK"/>
          <w:cs/>
          <w:lang w:eastAsia="en-US"/>
        </w:rPr>
        <w:t>837 ราย</w:t>
      </w:r>
      <w:r w:rsidRPr="00112C5E">
        <w:rPr>
          <w:rFonts w:ascii="TH SarabunPSK" w:eastAsia="Calibri" w:hAnsi="TH SarabunPSK" w:cs="TH SarabunPSK"/>
          <w:lang w:eastAsia="en-US"/>
        </w:rPr>
        <w:t xml:space="preserve">, </w:t>
      </w:r>
      <w:r w:rsidRPr="00112C5E">
        <w:rPr>
          <w:rFonts w:ascii="TH SarabunPSK" w:eastAsia="Calibri" w:hAnsi="TH SarabunPSK" w:cs="TH SarabunPSK"/>
          <w:cs/>
          <w:lang w:eastAsia="en-US"/>
        </w:rPr>
        <w:t>1</w:t>
      </w:r>
      <w:r w:rsidRPr="00112C5E">
        <w:rPr>
          <w:rFonts w:ascii="TH SarabunPSK" w:eastAsia="Calibri" w:hAnsi="TH SarabunPSK" w:cs="TH SarabunPSK"/>
          <w:lang w:eastAsia="en-US"/>
        </w:rPr>
        <w:t>,</w:t>
      </w:r>
      <w:r w:rsidRPr="00112C5E">
        <w:rPr>
          <w:rFonts w:ascii="TH SarabunPSK" w:eastAsia="Calibri" w:hAnsi="TH SarabunPSK" w:cs="TH SarabunPSK"/>
          <w:cs/>
          <w:lang w:eastAsia="en-US"/>
        </w:rPr>
        <w:t>748 และ 1</w:t>
      </w:r>
      <w:r w:rsidRPr="00112C5E">
        <w:rPr>
          <w:rFonts w:ascii="TH SarabunPSK" w:eastAsia="Calibri" w:hAnsi="TH SarabunPSK" w:cs="TH SarabunPSK"/>
          <w:lang w:eastAsia="en-US"/>
        </w:rPr>
        <w:t>,</w:t>
      </w:r>
      <w:r w:rsidRPr="00112C5E">
        <w:rPr>
          <w:rFonts w:ascii="TH SarabunPSK" w:eastAsia="Calibri" w:hAnsi="TH SarabunPSK" w:cs="TH SarabunPSK"/>
          <w:cs/>
          <w:lang w:eastAsia="en-US"/>
        </w:rPr>
        <w:t>465 ราย ตามลำดับ (สำนักงานปศุสัตว์จังหวัดแม่ฮ่องสอน</w:t>
      </w:r>
      <w:r w:rsidRPr="00112C5E">
        <w:rPr>
          <w:rFonts w:ascii="TH SarabunPSK" w:eastAsia="Calibri" w:hAnsi="TH SarabunPSK" w:cs="TH SarabunPSK"/>
          <w:lang w:eastAsia="en-US"/>
        </w:rPr>
        <w:t xml:space="preserve">,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2563)  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>เมื่อวิเคราะห์สถานการณ์การเลี้ยงไก่พื้นเมืองของเกษตรกรในพื้นที่พบว่า เกษตรกรผู้เลี้ยงส่วนใหญ่ยังคงเลี้ยงไก่พื้นเมืองเป็นอาชีพเสริมและยังไม่พร้อมที่จะยึดเป็นอาชีพหลัก เกษตรกรยังไม่สามารถแข่งขัน หรือสร้างมูลค่าทางเศรษฐกิจได้เท่าที่ควร ทั้งนี้เนื่องจากเกษตรกรยังขาดองค์ความรู้หลายๆ ด้าน เช่น องค์ความรู้</w:t>
      </w:r>
      <w:r w:rsidRPr="00112C5E">
        <w:rPr>
          <w:rFonts w:ascii="TH SarabunPSK" w:eastAsia="Calibri" w:hAnsi="TH SarabunPSK" w:cs="TH SarabunPSK"/>
          <w:cs/>
          <w:lang w:eastAsia="en-US"/>
        </w:rPr>
        <w:lastRenderedPageBreak/>
        <w:t>ด้านการเลี้ยง การจัดการ เทคนิคต่างๆ หรือจากสภาพอากาศที่มีการเปลี่ยนแปลงส่งผลต่อกระบวนการผลิต เช่น ลูกไก่ตายระยะกก เมื่อไก่ฟักไข่แล้วไม่ได้คุณภาพ หรือลูกไก่สุขภาพไม่สมบูรณ์ (ทะนุพงศ์</w:t>
      </w:r>
      <w:r w:rsidRPr="00112C5E">
        <w:rPr>
          <w:rFonts w:ascii="TH SarabunPSK" w:eastAsia="Calibri" w:hAnsi="TH SarabunPSK" w:cs="TH SarabunPSK"/>
          <w:lang w:eastAsia="en-US"/>
        </w:rPr>
        <w:t xml:space="preserve">,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2562)  ดังนั้นจึงควรศึกษาถึงความต้องการรับการถ่ายทอดเทคโนโลยีองค์ความรู้ด้านการเลี้ยงไก่พื้นเมืองของเกษตรกรในพื้นที่จังหวัดแม่ฮ่องสอน  ได้แก่ องค์ความรู้ด้านพันธุ์และการปรับปรุงพันธุ์  ด้านโรงเรือน  ด้านอาหารและการให้อาหาร  ด้านการจัดการ  และด้านการสุขาภิบาลและการป้องกันโรค  เพื่อเป็นข้อมูลและแนวทางในการส่งเสริมเกษตรกร อ้างอิงตามหลักวิชาการที่ถูกต้อง และพัฒนายกระดับขีดความสามารถรูปแบบการเลี้ยงไก่พื้นเมืองสู่ฟาร์มปลอดโรคต่อไป </w:t>
      </w:r>
    </w:p>
    <w:p w:rsidR="00112C5E" w:rsidRPr="00112C5E" w:rsidRDefault="00112C5E" w:rsidP="00112C5E">
      <w:pPr>
        <w:ind w:firstLine="851"/>
        <w:jc w:val="thaiDistribute"/>
        <w:rPr>
          <w:rFonts w:ascii="TH SarabunPSK" w:eastAsia="Calibri" w:hAnsi="TH SarabunPSK" w:cs="TH SarabunPSK"/>
          <w:lang w:eastAsia="en-US" w:bidi="en-US"/>
        </w:rPr>
      </w:pPr>
    </w:p>
    <w:p w:rsidR="00112C5E" w:rsidRPr="00112C5E" w:rsidRDefault="00112C5E" w:rsidP="00112C5E">
      <w:pPr>
        <w:spacing w:before="120" w:line="276" w:lineRule="auto"/>
        <w:contextualSpacing/>
        <w:rPr>
          <w:rFonts w:ascii="TH SarabunPSK" w:eastAsia="Calibri" w:hAnsi="TH SarabunPSK" w:cs="TH SarabunPSK"/>
          <w:b/>
          <w:bCs/>
          <w:lang w:eastAsia="en-US"/>
        </w:rPr>
      </w:pPr>
      <w:r w:rsidRPr="00112C5E">
        <w:rPr>
          <w:rFonts w:ascii="TH SarabunPSK" w:eastAsia="Calibri" w:hAnsi="TH SarabunPSK" w:cs="TH SarabunPSK"/>
          <w:b/>
          <w:bCs/>
          <w:lang w:eastAsia="en-US"/>
        </w:rPr>
        <w:t xml:space="preserve">3. </w:t>
      </w:r>
      <w:r w:rsidRPr="00112C5E">
        <w:rPr>
          <w:rFonts w:ascii="TH SarabunPSK" w:eastAsia="Calibri" w:hAnsi="TH SarabunPSK" w:cs="TH SarabunPSK"/>
          <w:b/>
          <w:bCs/>
          <w:cs/>
          <w:lang w:eastAsia="en-US"/>
        </w:rPr>
        <w:t>วัตถุประสงค์ในการศึกษา</w:t>
      </w:r>
    </w:p>
    <w:p w:rsidR="00112C5E" w:rsidRPr="00112C5E" w:rsidRDefault="00112C5E" w:rsidP="00112C5E">
      <w:pPr>
        <w:jc w:val="thaiDistribute"/>
        <w:rPr>
          <w:rFonts w:ascii="TH SarabunPSK" w:eastAsia="Calibri" w:hAnsi="TH SarabunPSK" w:cs="TH SarabunPSK"/>
          <w:lang w:eastAsia="en-US"/>
        </w:rPr>
      </w:pPr>
      <w:r w:rsidRPr="00112C5E">
        <w:rPr>
          <w:rFonts w:ascii="TH SarabunPSK" w:hAnsi="TH SarabunPSK" w:cs="TH SarabunPSK"/>
          <w:cs/>
        </w:rPr>
        <w:t xml:space="preserve">        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1. เพื่อศึกษาสภาพพื้นฐานทั่วไปของเกษตรกรผู้เลี้ยงสัตว์ไก่พื้นเมือง 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>2. เพื่อศึกษาถึงความต้องการรับการถ่ายทอดเทคโนโลยีด้านการเลี้ยงไก่พื้นเมืองในจังหวัดแม่ฮ่องสอน</w:t>
      </w:r>
    </w:p>
    <w:p w:rsidR="00112C5E" w:rsidRPr="00112C5E" w:rsidRDefault="00112C5E" w:rsidP="00112C5E">
      <w:pPr>
        <w:jc w:val="thaiDistribute"/>
        <w:rPr>
          <w:rFonts w:ascii="TH SarabunPSK" w:eastAsia="Calibri" w:hAnsi="TH SarabunPSK" w:cs="TH SarabunPSK"/>
          <w:lang w:eastAsia="en-US"/>
        </w:rPr>
      </w:pPr>
    </w:p>
    <w:p w:rsidR="00112C5E" w:rsidRPr="00112C5E" w:rsidRDefault="00112C5E" w:rsidP="00112C5E">
      <w:pPr>
        <w:spacing w:before="120" w:after="200" w:line="276" w:lineRule="auto"/>
        <w:contextualSpacing/>
        <w:jc w:val="both"/>
        <w:rPr>
          <w:rFonts w:ascii="TH SarabunPSK" w:eastAsia="Calibri" w:hAnsi="TH SarabunPSK" w:cs="TH SarabunPSK"/>
          <w:b/>
          <w:bCs/>
          <w:lang w:eastAsia="en-US"/>
        </w:rPr>
      </w:pPr>
      <w:r w:rsidRPr="00112C5E">
        <w:rPr>
          <w:rFonts w:ascii="TH SarabunPSK" w:eastAsia="Calibri" w:hAnsi="TH SarabunPSK" w:cs="TH SarabunPSK"/>
          <w:b/>
          <w:bCs/>
          <w:lang w:eastAsia="en-US"/>
        </w:rPr>
        <w:t xml:space="preserve">4. </w:t>
      </w:r>
      <w:r w:rsidRPr="00112C5E">
        <w:rPr>
          <w:rFonts w:ascii="TH SarabunPSK" w:eastAsia="Calibri" w:hAnsi="TH SarabunPSK" w:cs="TH SarabunPSK"/>
          <w:b/>
          <w:bCs/>
          <w:cs/>
          <w:lang w:eastAsia="en-US"/>
        </w:rPr>
        <w:t>ความรู้ทางวิชาการ หรือแนวคิดหรือหลักทฤษฎีที่ใช้ดำเนินการ</w:t>
      </w:r>
      <w:r w:rsidRPr="00112C5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Pr="00112C5E">
        <w:rPr>
          <w:rFonts w:ascii="TH SarabunPSK" w:eastAsia="Calibri" w:hAnsi="TH SarabunPSK" w:cs="TH SarabunPSK"/>
          <w:b/>
          <w:bCs/>
          <w:cs/>
          <w:lang w:eastAsia="en-US"/>
        </w:rPr>
        <w:t>ดังนี้</w:t>
      </w:r>
    </w:p>
    <w:p w:rsidR="00112C5E" w:rsidRPr="00112C5E" w:rsidRDefault="00112C5E" w:rsidP="00112C5E">
      <w:pPr>
        <w:spacing w:before="120" w:line="276" w:lineRule="auto"/>
        <w:contextualSpacing/>
        <w:jc w:val="thaiDistribute"/>
        <w:rPr>
          <w:rFonts w:ascii="TH SarabunPSK" w:eastAsia="Calibri" w:hAnsi="TH SarabunPSK" w:cs="TH SarabunPSK"/>
          <w:b/>
          <w:bCs/>
          <w:sz w:val="44"/>
          <w:szCs w:val="44"/>
          <w:cs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 xml:space="preserve">           การถ่ายทอดเทคโนโลยีการเกษตร หมายถึง การดำเนินการใดๆ เพื่อให้เทคโนโลยีการเกษตร ไม่ว่าจะเป็นความรู้ข่าวสาร ข้อมูล แนวคิด ข้อแนะนำ ตัวอย่างหรือข้อปฏิบัติต่างๆ ไปยังผู้รับเป้าหมายปลายทาง คือ เกษตรกร และผู้สนใจ ดำเนินการโดยนักวิชาการส่งเสริมการเกษตร ด้วยวิธีการส่งเสริมการเกษตรเพื่อให้เกิดผลหลักๆ 2 ประการ ได้แก่  1) ตอบสนองความต้องการและความจำเป็นเฉพาะของบุคคลเป้าหมาย คือ เกษตรกรเป็นส่วนใหญ่  2) บุคคลเป้าหมายหลัก ได้แก่ เกษตรกร เกิดการเรียนรู้และสามารถนำเทคโนโลยีการเกษตร หรือความรู้ให้เกิดประสิทธิภาพสูงสุด (กรมส่งเสริมการเกษตร</w:t>
      </w:r>
      <w:r w:rsidRPr="00112C5E">
        <w:rPr>
          <w:rFonts w:ascii="TH SarabunPSK" w:eastAsia="Calibri" w:hAnsi="TH SarabunPSK" w:cs="TH SarabunPSK"/>
          <w:szCs w:val="40"/>
          <w:lang w:eastAsia="en-US"/>
        </w:rPr>
        <w:t>, 2556</w:t>
      </w:r>
      <w:r w:rsidRPr="00112C5E">
        <w:rPr>
          <w:rFonts w:ascii="TH SarabunPSK" w:eastAsia="Calibri" w:hAnsi="TH SarabunPSK" w:cs="TH SarabunPSK"/>
          <w:cs/>
          <w:lang w:eastAsia="en-US"/>
        </w:rPr>
        <w:t>)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>กระบวนการถ่ายทอดเทคโนโลยีการเกษตร  การบริหารจัดการในการถ่ายทอดเทคโนโลยีการเกษตรจึงควรจะต้องพิจารณาทั้งกระบวนการว่ามีขั้นตอนและภารกิจที่จะต้องกระทําอะไรบ้าง ซึ่งกระบวนการในการถ่ายทอดเทคโนโลยีการเกษตร ได้นําแนวคิดเรื่องกระบวนการฝึกอบรมและระบบการเรียนรู้มาประยุกต์ใช้ในการถ่ายทอดเทคโนโลยีการเกษตร ดังภาพที่ 1 ดังนี้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112C5E" w:rsidRPr="00112C5E" w:rsidRDefault="00112C5E" w:rsidP="00112C5E">
      <w:pPr>
        <w:jc w:val="center"/>
        <w:rPr>
          <w:rFonts w:ascii="TH SarabunPSK" w:eastAsia="Calibri" w:hAnsi="TH SarabunPSK" w:cs="TH SarabunPSK"/>
          <w:lang w:eastAsia="en-US"/>
        </w:rPr>
      </w:pPr>
      <w:r w:rsidRPr="00112C5E">
        <w:rPr>
          <w:rFonts w:ascii="TH SarabunPSK" w:eastAsia="Calibri" w:hAnsi="TH SarabunPSK" w:cs="TH SarabunPSK"/>
          <w:noProof/>
          <w:sz w:val="22"/>
          <w:szCs w:val="28"/>
          <w:lang w:eastAsia="en-US"/>
        </w:rPr>
        <w:lastRenderedPageBreak/>
        <w:drawing>
          <wp:inline distT="0" distB="0" distL="0" distR="0" wp14:anchorId="79E18EB1" wp14:editId="5D2C0400">
            <wp:extent cx="4800600" cy="4476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0" t="16310" r="25481" b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color w:val="FF0000"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>เทคนิคการถ่ายทอดเทคโนโลยีให้แก่เกษตรกรมีหลายวิธีการ เช่น การฝึกอบรม และการอภิปราย เป็นต้น แต่เทคนิคที่มีประสิทธิภาพค่อนข้างสูงในการถ่ายทอดเทคโนโลยีให้แก่เกษตรกร คือ การสาธิต การฝึกปฏิบัติ และการนำเกษตรกรไปศึกษาดูงาน เนื่องจากเกษตรกรได้เห็นของจริงและได้ปฏิบัติกับตนเอง ทำให้เกิดความรู้ ความเข้าใจที่รวดเร็ว และสามารถนำไปปฏิบัติได้จริง (สิริวัฒน์</w:t>
      </w:r>
      <w:r w:rsidRPr="00112C5E">
        <w:rPr>
          <w:rFonts w:ascii="TH SarabunPSK" w:eastAsia="Calibri" w:hAnsi="TH SarabunPSK" w:cs="TH SarabunPSK"/>
          <w:lang w:eastAsia="en-US"/>
        </w:rPr>
        <w:t>, 2553)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color w:val="FF0000"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>กรมปศุสัตว์ เป็นองค์กรภาครัฐ มีบทบาทหน้าที่ในการถ่ายทอดเทคโนโลยีองค์ความรู้ด้านการปศุสัตว์โดยเฉพาะการเลี้ยงไก่พื้นเมือง หรือที่เกี่ยวข้องกับการเลี้ยงไก่พื้นเมืองให้กับเกษตรกรจนเกิดผลสำเร็จ ขณะเดียวกันก็นำปัญหาต่าง ๆ ที่เกี่ยวกับการเลี้ยงไก่พื้นเมืองของเกษตรกรมาวิเคราะห์หาทางแก้ไขเพื่อให้เกษตรกรเป้าหมาย สามารถประกอบอาชีพการเลี้ยงไก่พื้นเมืองได้อย่างมั่นคงและยั่งยืน โดยความรู้หรือวิทยาการที่จะนำไปเผยแพร่ให้กับเกษตรกรต้องแน่ใจว่ามีประโยชน์ ตรงตามความสนใจ และความต้องการของเกษตรกร ไม่ใช่เป็นการยัดเยียดที่ไม่ตรงความต้องการ ซึ่งองค์ความรู้ด้านการเลี้ยงไก่พื้นเมือง มีตั้งแต่ด้านการผลิตไก่พื้นเมือง การจัดการฟาร์มและอาหารสัตว์ การป้องกันและกำจัดโรคสัตว์ และด้านการตลาด  สำหรับรูปแบบในการถ่ายทอดเทคโนโลยีนั้นมีหลายรูปแบบ ตั้งแต่แบบรายบุคคล แบบรายกลุ่ม และแบบมวลชน ซึ่งลักษณะการถ่ายทอดจะเป็นรูปแบบของการประชุมกลุ่ม การสาธิต การฝึกอบรม การศึกษาดูงานนอกสถานที่หรือทัศนศึกษาและการถ่ายทอดเทคโนโลยีผ่านสื่อต่าง ๆ หรือบางครั้งอาจใช้รูปแบบต่างๆ ผสมกัน (สว่าง</w:t>
      </w:r>
      <w:r w:rsidRPr="00112C5E">
        <w:rPr>
          <w:rFonts w:ascii="TH SarabunPSK" w:eastAsia="Calibri" w:hAnsi="TH SarabunPSK" w:cs="TH SarabunPSK"/>
          <w:lang w:eastAsia="en-US"/>
        </w:rPr>
        <w:t xml:space="preserve">, </w:t>
      </w:r>
      <w:r w:rsidRPr="00112C5E">
        <w:rPr>
          <w:rFonts w:ascii="TH SarabunPSK" w:eastAsia="Calibri" w:hAnsi="TH SarabunPSK" w:cs="TH SarabunPSK"/>
          <w:cs/>
          <w:lang w:eastAsia="en-US"/>
        </w:rPr>
        <w:t>2551)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 xml:space="preserve">ไก่แม่ฮ่องสอนที่เลี้ยงในพื้นที่จังหวัดแม่ฮ่องสอน มีลักษณะประจำพันธุ์ ดังนี้ เพศผู้ มีขนคอและหลังสีเหลืองแดงเข้ม ขนลำตัวและหางมีสีดำ มีปุยขนที่โคนหาง หงอนจักร ใบหน้าแดง แข้งและปากมีสีดำหรือเทา มีขนตุ้มหูสีเหลือง ผิวหนังขาวอมแดง ในขณะที่เพศเมีย มีขนลำตัวสีน้ำตาลกระเหลือง หรือสีน้ำตาลลายป่าทั้งตัว หงอนจักร ใบหน้าแดง ปากและแข้งสีดำหรือเทาหรือน้ำตาล มีขนตุ้มหูสีเหลือง ผิวหนังขาวอมแดง  และมีลักษณะทางเศรษฐกิจ ดังนี้ น้ำหนักตัว 918.11 </w:t>
      </w:r>
      <w:r w:rsidRPr="00112C5E">
        <w:rPr>
          <w:rFonts w:ascii="TH SarabunPSK" w:eastAsia="Calibri" w:hAnsi="TH SarabunPSK" w:cs="TH SarabunPSK"/>
          <w:lang w:eastAsia="en-US"/>
        </w:rPr>
        <w:t xml:space="preserve">± </w:t>
      </w:r>
      <w:r w:rsidRPr="00112C5E">
        <w:rPr>
          <w:rFonts w:ascii="TH SarabunPSK" w:eastAsia="Calibri" w:hAnsi="TH SarabunPSK" w:cs="TH SarabunPSK"/>
          <w:cs/>
          <w:lang w:eastAsia="en-US"/>
        </w:rPr>
        <w:t>132.55  กรัม เพศผู้ (อายุ 20 สัปดาห์) น้ำหนักตัวเฉลี่ย 1</w:t>
      </w:r>
      <w:r w:rsidRPr="00112C5E">
        <w:rPr>
          <w:rFonts w:ascii="TH SarabunPSK" w:eastAsia="Calibri" w:hAnsi="TH SarabunPSK" w:cs="TH SarabunPSK"/>
          <w:lang w:eastAsia="en-US"/>
        </w:rPr>
        <w:t>,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100 กรัม เพศเมีย น้ำหนักตัวเฉลี่ย 880 กรัม ให้ไข่ฟองแรกเมื่ออายุ 159.67 </w:t>
      </w:r>
      <w:r w:rsidRPr="00112C5E">
        <w:rPr>
          <w:rFonts w:ascii="TH SarabunPSK" w:eastAsia="Calibri" w:hAnsi="TH SarabunPSK" w:cs="TH SarabunPSK"/>
          <w:lang w:eastAsia="en-US"/>
        </w:rPr>
        <w:t xml:space="preserve">±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37.34 วัน  (เฉลี่ย 160 วัน) </w:t>
      </w:r>
      <w:r w:rsidRPr="00112C5E">
        <w:rPr>
          <w:rFonts w:ascii="TH SarabunPSK" w:eastAsia="Calibri" w:hAnsi="TH SarabunPSK" w:cs="TH SarabunPSK"/>
          <w:cs/>
          <w:lang w:eastAsia="en-US"/>
        </w:rPr>
        <w:lastRenderedPageBreak/>
        <w:t xml:space="preserve">ไข่ฟองแรกมีน้ำหนัก 27.18 </w:t>
      </w:r>
      <w:r w:rsidRPr="00112C5E">
        <w:rPr>
          <w:rFonts w:ascii="TH SarabunPSK" w:eastAsia="Calibri" w:hAnsi="TH SarabunPSK" w:cs="TH SarabunPSK"/>
          <w:lang w:eastAsia="en-US"/>
        </w:rPr>
        <w:t xml:space="preserve">±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2.45  กรัม  น้ำหนักตัวที่อายุจำหน่าย 20 สัปดาห์ เท่ากับ 986.41 </w:t>
      </w:r>
      <w:r w:rsidRPr="00112C5E">
        <w:rPr>
          <w:rFonts w:ascii="TH SarabunPSK" w:eastAsia="Calibri" w:hAnsi="TH SarabunPSK" w:cs="TH SarabunPSK"/>
          <w:lang w:eastAsia="en-US"/>
        </w:rPr>
        <w:t xml:space="preserve">±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143.77 กรัมและผลผลิตไข่ 12 เดือน เท่ากับ 81.94 </w:t>
      </w:r>
      <w:r w:rsidRPr="00112C5E">
        <w:rPr>
          <w:rFonts w:ascii="TH SarabunPSK" w:eastAsia="Calibri" w:hAnsi="TH SarabunPSK" w:cs="TH SarabunPSK"/>
          <w:lang w:eastAsia="en-US"/>
        </w:rPr>
        <w:t xml:space="preserve">± </w:t>
      </w:r>
      <w:r w:rsidRPr="00112C5E">
        <w:rPr>
          <w:rFonts w:ascii="TH SarabunPSK" w:eastAsia="Calibri" w:hAnsi="TH SarabunPSK" w:cs="TH SarabunPSK"/>
          <w:cs/>
          <w:lang w:eastAsia="en-US"/>
        </w:rPr>
        <w:t>41.48 ฟอง/ตัว (ไข่เฉลี่ย 82 ฟอง ต่อตัวต่อปี) สามารถฟักไข่และเลี้ยงลูกได้เอง โดยไก่แม่ฮ่องสอนสามารถนำไปใช้ประโยชน์ได้ทั้งเพื่อการบริโภค  การจำหน่ายสร้างรายได้  เลี้ยงเพื่อให้เกิดความเพลิดเพลินใจ หรือสามารถเลี้ยงเป็นไก่ล่อหรือต่อไก่ป่าได้อีกด้วย  (สำนักพัฒนาพันธุ์สัตว์</w:t>
      </w:r>
      <w:r w:rsidRPr="00112C5E">
        <w:rPr>
          <w:rFonts w:ascii="TH SarabunPSK" w:eastAsia="Calibri" w:hAnsi="TH SarabunPSK" w:cs="TH SarabunPSK"/>
          <w:lang w:eastAsia="en-US"/>
        </w:rPr>
        <w:t xml:space="preserve">, </w:t>
      </w:r>
      <w:r w:rsidRPr="00112C5E">
        <w:rPr>
          <w:rFonts w:ascii="TH SarabunPSK" w:eastAsia="Calibri" w:hAnsi="TH SarabunPSK" w:cs="TH SarabunPSK"/>
          <w:cs/>
          <w:lang w:eastAsia="en-US"/>
        </w:rPr>
        <w:t>2562</w:t>
      </w:r>
      <w:r w:rsidRPr="00112C5E">
        <w:rPr>
          <w:rFonts w:ascii="TH SarabunPSK" w:eastAsia="Calibri" w:hAnsi="TH SarabunPSK" w:cs="TH SarabunPSK"/>
          <w:lang w:eastAsia="en-US"/>
        </w:rPr>
        <w:t xml:space="preserve">; </w:t>
      </w:r>
      <w:r w:rsidRPr="00112C5E">
        <w:rPr>
          <w:rFonts w:ascii="TH SarabunPSK" w:eastAsia="Calibri" w:hAnsi="TH SarabunPSK" w:cs="TH SarabunPSK"/>
          <w:cs/>
          <w:lang w:eastAsia="en-US"/>
        </w:rPr>
        <w:t>สำนักงานปศุสัตว์จังหวัดแม่ฮ่องสอน</w:t>
      </w:r>
      <w:r w:rsidRPr="00112C5E">
        <w:rPr>
          <w:rFonts w:ascii="TH SarabunPSK" w:eastAsia="Calibri" w:hAnsi="TH SarabunPSK" w:cs="TH SarabunPSK"/>
          <w:lang w:eastAsia="en-US"/>
        </w:rPr>
        <w:t xml:space="preserve">, </w:t>
      </w:r>
      <w:r w:rsidRPr="00112C5E">
        <w:rPr>
          <w:rFonts w:ascii="TH SarabunPSK" w:eastAsia="Calibri" w:hAnsi="TH SarabunPSK" w:cs="TH SarabunPSK"/>
          <w:cs/>
          <w:lang w:eastAsia="en-US"/>
        </w:rPr>
        <w:t>2562)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>ไก่ฟ้าหลวง  (</w:t>
      </w:r>
      <w:proofErr w:type="spellStart"/>
      <w:r w:rsidRPr="00112C5E">
        <w:rPr>
          <w:rFonts w:ascii="TH SarabunPSK" w:eastAsia="Calibri" w:hAnsi="TH SarabunPSK" w:cs="TH SarabunPSK"/>
          <w:lang w:eastAsia="en-US"/>
        </w:rPr>
        <w:t>Fah</w:t>
      </w:r>
      <w:proofErr w:type="spellEnd"/>
      <w:r w:rsidRPr="00112C5E">
        <w:rPr>
          <w:rFonts w:ascii="TH SarabunPSK" w:eastAsia="Calibri" w:hAnsi="TH SarabunPSK" w:cs="TH SarabunPSK"/>
          <w:lang w:eastAsia="en-US"/>
        </w:rPr>
        <w:t xml:space="preserve">  </w:t>
      </w:r>
      <w:proofErr w:type="spellStart"/>
      <w:r w:rsidRPr="00112C5E">
        <w:rPr>
          <w:rFonts w:ascii="TH SarabunPSK" w:eastAsia="Calibri" w:hAnsi="TH SarabunPSK" w:cs="TH SarabunPSK"/>
          <w:lang w:eastAsia="en-US"/>
        </w:rPr>
        <w:t>Luang</w:t>
      </w:r>
      <w:proofErr w:type="spellEnd"/>
      <w:r w:rsidRPr="00112C5E">
        <w:rPr>
          <w:rFonts w:ascii="TH SarabunPSK" w:eastAsia="Calibri" w:hAnsi="TH SarabunPSK" w:cs="TH SarabunPSK"/>
          <w:lang w:eastAsia="en-US"/>
        </w:rPr>
        <w:t xml:space="preserve">  Chicken) </w:t>
      </w:r>
      <w:r w:rsidRPr="00112C5E">
        <w:rPr>
          <w:rFonts w:ascii="TH SarabunPSK" w:eastAsia="Calibri" w:hAnsi="TH SarabunPSK" w:cs="TH SarabunPSK"/>
          <w:cs/>
          <w:lang w:eastAsia="en-US"/>
        </w:rPr>
        <w:t>ไก่ฟ้าหลวง เป็นไก่พื้นเมืองในท้องถิ่นที่ชาวเขาในเขต อำเภอ</w:t>
      </w:r>
      <w:r w:rsidR="00DD6ABC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แม่ฟ้าหลวง  จังหวัดเชียงราย เลี้ยงกันในหมู่บ้านต่าง ๆ ในเขตที่สูง อำเภอแม่ฟ้าหลวง จังหวัดเชียงราย </w:t>
      </w:r>
      <w:r w:rsidR="00DD6ABC"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กรมปศุสัตว์ได้วิจัยฝูงไก่พันธุ์นี้ มาตั้งแต่ ปี พ.ศ. </w:t>
      </w:r>
      <w:r w:rsidRPr="00112C5E">
        <w:rPr>
          <w:rFonts w:ascii="TH SarabunPSK" w:eastAsia="Calibri" w:hAnsi="TH SarabunPSK" w:cs="TH SarabunPSK"/>
          <w:lang w:eastAsia="en-US"/>
        </w:rPr>
        <w:t>2548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  พร้อมกับไก่ชี้ฟ้าและไก่แม่ฮ่องสอน  โดยได้รับการสนับสนุนทุนจากมูลนิธิโครงการหลวง มีลักษณะประจำพันธุ์ ดังนี้ เพศผู้  มีขนสร้อยคอและหลังสีเหลืองเข้มหรือน้ำตาลแดง  ขนลำตัวและหางมีสีดำ  หงอนจักร  ขอบตา  ปาก  แข้ง  ผิวหนังและเนื้อมีสีดำ ในขณะที่เพศเมีย  มีขนลำตัว และหางสีดำ  มีขนสร้อยคอสีเหลืองเข้มหรือน้ำตาลแดง  หงอนจักร  ขอบตา  ปาก  แข้ง  </w:t>
      </w:r>
      <w:r w:rsidR="00DD6ABC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เนื้อ  และผิวหนังมีสีดำ  ซึ่งไก่จะลักษณะสำคัญทางเศรษฐกิจ ดังนี้ อายุเมื่อให้ไข่ฟองแรก  </w:t>
      </w:r>
      <w:r w:rsidRPr="00112C5E">
        <w:rPr>
          <w:rFonts w:ascii="TH SarabunPSK" w:eastAsia="Calibri" w:hAnsi="TH SarabunPSK" w:cs="TH SarabunPSK"/>
          <w:lang w:eastAsia="en-US"/>
        </w:rPr>
        <w:t>158 - 198</w:t>
      </w:r>
      <w:r w:rsidR="00DD6ABC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วัน  น้ำหนักตัวเมื่อให้ไข่ฟองแรก  </w:t>
      </w:r>
      <w:r w:rsidRPr="00112C5E">
        <w:rPr>
          <w:rFonts w:ascii="TH SarabunPSK" w:eastAsia="Calibri" w:hAnsi="TH SarabunPSK" w:cs="TH SarabunPSK"/>
          <w:lang w:eastAsia="en-US"/>
        </w:rPr>
        <w:t>1,267 - 1,786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  กรัม  น้ำหนักตัวเมื่ออายุ </w:t>
      </w:r>
      <w:r w:rsidRPr="00112C5E">
        <w:rPr>
          <w:rFonts w:ascii="TH SarabunPSK" w:eastAsia="Calibri" w:hAnsi="TH SarabunPSK" w:cs="TH SarabunPSK"/>
          <w:lang w:eastAsia="en-US"/>
        </w:rPr>
        <w:t>16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 สัปดาห์ </w:t>
      </w:r>
      <w:r w:rsidRPr="00112C5E">
        <w:rPr>
          <w:rFonts w:ascii="TH SarabunPSK" w:eastAsia="Calibri" w:hAnsi="TH SarabunPSK" w:cs="TH SarabunPSK"/>
          <w:lang w:eastAsia="en-US"/>
        </w:rPr>
        <w:t>917 - 1,311</w:t>
      </w:r>
      <w:r w:rsidR="00DD6ABC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กรัม  ผลผลิตไข่  </w:t>
      </w:r>
      <w:r w:rsidRPr="00112C5E">
        <w:rPr>
          <w:rFonts w:ascii="TH SarabunPSK" w:eastAsia="Calibri" w:hAnsi="TH SarabunPSK" w:cs="TH SarabunPSK"/>
          <w:lang w:eastAsia="en-US"/>
        </w:rPr>
        <w:t>45 - 141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 ฟอง/ปี (สำนักพัฒนาพันธุ์สัตว์</w:t>
      </w:r>
      <w:r w:rsidRPr="00112C5E">
        <w:rPr>
          <w:rFonts w:ascii="TH SarabunPSK" w:eastAsia="Calibri" w:hAnsi="TH SarabunPSK" w:cs="TH SarabunPSK"/>
          <w:lang w:eastAsia="en-US"/>
        </w:rPr>
        <w:t>, 2562)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>ไก่ชี้ฟ้า (</w:t>
      </w:r>
      <w:r w:rsidRPr="00112C5E">
        <w:rPr>
          <w:rFonts w:ascii="TH SarabunPSK" w:eastAsia="Calibri" w:hAnsi="TH SarabunPSK" w:cs="TH SarabunPSK"/>
          <w:lang w:eastAsia="en-US"/>
        </w:rPr>
        <w:t xml:space="preserve">Chee </w:t>
      </w:r>
      <w:proofErr w:type="spellStart"/>
      <w:r w:rsidRPr="00112C5E">
        <w:rPr>
          <w:rFonts w:ascii="TH SarabunPSK" w:eastAsia="Calibri" w:hAnsi="TH SarabunPSK" w:cs="TH SarabunPSK"/>
          <w:lang w:eastAsia="en-US"/>
        </w:rPr>
        <w:t>Fah</w:t>
      </w:r>
      <w:proofErr w:type="spellEnd"/>
      <w:r w:rsidRPr="00112C5E">
        <w:rPr>
          <w:rFonts w:ascii="TH SarabunPSK" w:eastAsia="Calibri" w:hAnsi="TH SarabunPSK" w:cs="TH SarabunPSK"/>
          <w:lang w:eastAsia="en-US"/>
        </w:rPr>
        <w:t xml:space="preserve"> Chicken) </w:t>
      </w:r>
      <w:r w:rsidRPr="00112C5E">
        <w:rPr>
          <w:rFonts w:ascii="TH SarabunPSK" w:eastAsia="Calibri" w:hAnsi="TH SarabunPSK" w:cs="TH SarabunPSK"/>
          <w:cs/>
          <w:lang w:eastAsia="en-US"/>
        </w:rPr>
        <w:t>เป็นไก่พื้นเมืองในท้องถิ่นที่ชาวไทยภูเขาในเขตอำเภอแม่ฟ้าหลวง</w:t>
      </w:r>
      <w:r w:rsidRPr="00112C5E">
        <w:rPr>
          <w:rFonts w:ascii="TH SarabunPSK" w:eastAsia="Calibri" w:hAnsi="TH SarabunPSK" w:cs="TH SarabunPSK"/>
          <w:lang w:eastAsia="en-US"/>
        </w:rPr>
        <w:t xml:space="preserve">, </w:t>
      </w:r>
      <w:r w:rsidRPr="00112C5E">
        <w:rPr>
          <w:rFonts w:ascii="TH SarabunPSK" w:eastAsia="Calibri" w:hAnsi="TH SarabunPSK" w:cs="TH SarabunPSK"/>
          <w:cs/>
          <w:lang w:eastAsia="en-US"/>
        </w:rPr>
        <w:t>อำเภอเถิง</w:t>
      </w:r>
      <w:r w:rsidRPr="00112C5E">
        <w:rPr>
          <w:rFonts w:ascii="TH SarabunPSK" w:eastAsia="Calibri" w:hAnsi="TH SarabunPSK" w:cs="TH SarabunPSK"/>
          <w:lang w:eastAsia="en-US"/>
        </w:rPr>
        <w:t xml:space="preserve">,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อำเภอเวียงแก่น จังหวัดเชียงราย เลี้ยงกันในหมู่บ้านต่างๆในเขตที่สูง ไก่ชี้ฟ้าจะมีราคาสูงกว่าไก่พื้นเมืองทั่วๆไป โดยจะขายได้ในราคากิโลกรัมละ </w:t>
      </w:r>
      <w:r w:rsidRPr="00112C5E">
        <w:rPr>
          <w:rFonts w:ascii="TH SarabunPSK" w:eastAsia="Calibri" w:hAnsi="TH SarabunPSK" w:cs="TH SarabunPSK"/>
          <w:lang w:eastAsia="en-US"/>
        </w:rPr>
        <w:t>100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 ถึง </w:t>
      </w:r>
      <w:r w:rsidRPr="00112C5E">
        <w:rPr>
          <w:rFonts w:ascii="TH SarabunPSK" w:eastAsia="Calibri" w:hAnsi="TH SarabunPSK" w:cs="TH SarabunPSK"/>
          <w:lang w:eastAsia="en-US"/>
        </w:rPr>
        <w:t>150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 บาทขึ้นไป  เป็นที่นิยมบริโภคของชาวเขาในท้องถิ่น และยังสามารถส่งไปขายยังดอยแม่สะลอง อำเภอแม่ฟ้าหลวง จังหวัดเชียงราย สำหรับปรุงเป็นอาหารแก่นักท่องเที่ยว มีลักษณะประจำพันธุ์ ดังนี้ เพศผู้ มีขนลำตัว-หางสีดำหรือน้ำเงินเข้ม ขนสร้อยคอ-หลังสีเหลืองอ่อน หงอนจักร ขอบตา-ปาก-แข้ง-ผิวหนัง-เนื้อสีดำ ในขณะที่เพศเมีย มีขนลำตัว-หางสีดำ สร้อยคอสีเหลืองอ่อน หงอนจักร มีขอบตา ปาก แข้ง ผิวหนัง เนื้อสีดำ  และมีลักษณะทางเศรษฐกิจ  ดังนี้  อายุเมื่อให้ไข่ฟองแรก </w:t>
      </w:r>
      <w:r w:rsidRPr="00112C5E">
        <w:rPr>
          <w:rFonts w:ascii="TH SarabunPSK" w:eastAsia="Calibri" w:hAnsi="TH SarabunPSK" w:cs="TH SarabunPSK"/>
          <w:lang w:eastAsia="en-US"/>
        </w:rPr>
        <w:t xml:space="preserve">178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วัน  น้ำหนักตัวเมื่อให้ไข่ฟองแรก </w:t>
      </w:r>
      <w:r w:rsidRPr="00112C5E">
        <w:rPr>
          <w:rFonts w:ascii="TH SarabunPSK" w:eastAsia="Calibri" w:hAnsi="TH SarabunPSK" w:cs="TH SarabunPSK"/>
          <w:lang w:eastAsia="en-US"/>
        </w:rPr>
        <w:t xml:space="preserve">1.52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กิโลกรัม  น้ำหนักไข่ </w:t>
      </w:r>
      <w:r w:rsidRPr="00112C5E">
        <w:rPr>
          <w:rFonts w:ascii="TH SarabunPSK" w:eastAsia="Calibri" w:hAnsi="TH SarabunPSK" w:cs="TH SarabunPSK"/>
          <w:lang w:eastAsia="en-US"/>
        </w:rPr>
        <w:t xml:space="preserve">34.69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กรัม  ผลผลิตไข่  </w:t>
      </w:r>
      <w:r w:rsidRPr="00112C5E">
        <w:rPr>
          <w:rFonts w:ascii="TH SarabunPSK" w:eastAsia="Calibri" w:hAnsi="TH SarabunPSK" w:cs="TH SarabunPSK"/>
          <w:lang w:eastAsia="en-US"/>
        </w:rPr>
        <w:t xml:space="preserve">84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ฟอง/แม่/ปี น้ำหนักเมื่อโตเต็มที่ เพศผู้ </w:t>
      </w:r>
      <w:r w:rsidRPr="00112C5E">
        <w:rPr>
          <w:rFonts w:ascii="TH SarabunPSK" w:eastAsia="Calibri" w:hAnsi="TH SarabunPSK" w:cs="TH SarabunPSK"/>
          <w:lang w:eastAsia="en-US"/>
        </w:rPr>
        <w:t xml:space="preserve">2.23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กิโลกรัม เพศเมีย </w:t>
      </w:r>
      <w:r w:rsidRPr="00112C5E">
        <w:rPr>
          <w:rFonts w:ascii="TH SarabunPSK" w:eastAsia="Calibri" w:hAnsi="TH SarabunPSK" w:cs="TH SarabunPSK"/>
          <w:lang w:eastAsia="en-US"/>
        </w:rPr>
        <w:t xml:space="preserve">1.65 </w:t>
      </w:r>
      <w:r w:rsidRPr="00112C5E">
        <w:rPr>
          <w:rFonts w:ascii="TH SarabunPSK" w:eastAsia="Calibri" w:hAnsi="TH SarabunPSK" w:cs="TH SarabunPSK"/>
          <w:cs/>
          <w:lang w:eastAsia="en-US"/>
        </w:rPr>
        <w:t>กิโลกรัม  โดยจุดเด่น มีขนสร้อยคอสีเหลืองอ่อนสวยงาม เหมาะที่ใช้เป็นพันธุ์ที่เลี้ยงในท้องถิ่นพื้นที่สูง หนังเนื้อมีสีดำ (สำนักพัฒนาพันธุ์สัตว์</w:t>
      </w:r>
      <w:r w:rsidRPr="00112C5E">
        <w:rPr>
          <w:rFonts w:ascii="TH SarabunPSK" w:eastAsia="Calibri" w:hAnsi="TH SarabunPSK" w:cs="TH SarabunPSK"/>
          <w:lang w:eastAsia="en-US"/>
        </w:rPr>
        <w:t>, 2562)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>ไก่ลูกผสมพื้นเมือง (</w:t>
      </w:r>
      <w:r w:rsidRPr="00112C5E">
        <w:rPr>
          <w:rFonts w:ascii="TH SarabunPSK" w:eastAsia="Calibri" w:hAnsi="TH SarabunPSK" w:cs="TH SarabunPSK"/>
          <w:lang w:eastAsia="en-US"/>
        </w:rPr>
        <w:t xml:space="preserve">Native crossed)  </w:t>
      </w:r>
      <w:r w:rsidRPr="00112C5E">
        <w:rPr>
          <w:rFonts w:ascii="TH SarabunPSK" w:eastAsia="Calibri" w:hAnsi="TH SarabunPSK" w:cs="TH SarabunPSK"/>
          <w:cs/>
          <w:lang w:eastAsia="en-US"/>
        </w:rPr>
        <w:t>เป็นไก่ที่เกิดจากการผสมข้าม ที่ใช้พ่อพันธุ์เป็นไก่พื้นเมือง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 แม่พันธุ์เป็นไก่กึ่งไข่กึ่งเนื้อ เช่น ไก่โร๊ดไอส์แลนด์เรด ไก่บาร์พลีมัทร็อค ไก่เซี่ยงไฮ้ โดยมีสายเลือดของ</w:t>
      </w:r>
      <w:r w:rsidR="00DD6ABC">
        <w:rPr>
          <w:rFonts w:ascii="TH SarabunPSK" w:eastAsia="Calibri" w:hAnsi="TH SarabunPSK" w:cs="TH SarabunPSK" w:hint="cs"/>
          <w:cs/>
          <w:lang w:eastAsia="en-US"/>
        </w:rPr>
        <w:t xml:space="preserve">          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ไก่พื้นเมืองในลูกผสมอย่างน้อย </w:t>
      </w:r>
      <w:r w:rsidRPr="00112C5E">
        <w:rPr>
          <w:rFonts w:ascii="TH SarabunPSK" w:eastAsia="Calibri" w:hAnsi="TH SarabunPSK" w:cs="TH SarabunPSK"/>
          <w:lang w:eastAsia="en-US"/>
        </w:rPr>
        <w:t xml:space="preserve">50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เปอร์เซนต์ จุดประสงค์เพื่อ ให้ได้ไก่ลูกผสมที่ใกล้เคียงกับไก่พื้นเมือง </w:t>
      </w:r>
      <w:r w:rsidR="00DD6ABC"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ทั้งลักษณะภายนอก สีขน และรสชาติของเนื้อ แหล่งที่เลี้ยงพบทั่วไปในพื้นที่ภาคเหนือ ภาคตะวันออกเฉียงเหนือ ภาคตะวันออก และภาคใต้ ทั้งเพศผู้และเพศเมีย มีขนพื้นลำตัวสีดำ มีสีน้ำตาลแซมเฉพาะลำตัวหรือเฉพาะปลายขน และขนหน้าอก แข้ง ปาก สีเหลือง หรือเหลืองปนดำ หรือดำ ใบหน้าสีแดงหรือแดงปนดำ มีสัดส่วนของลักษณะหงอนจักรในไก่เพศเมีย </w:t>
      </w:r>
      <w:r w:rsidRPr="00112C5E">
        <w:rPr>
          <w:rFonts w:ascii="TH SarabunPSK" w:eastAsia="Calibri" w:hAnsi="TH SarabunPSK" w:cs="TH SarabunPSK"/>
          <w:lang w:eastAsia="en-US"/>
        </w:rPr>
        <w:t>5 - 10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 เปร์เซนต์ เพศผู้ </w:t>
      </w:r>
      <w:r w:rsidRPr="00112C5E">
        <w:rPr>
          <w:rFonts w:ascii="TH SarabunPSK" w:eastAsia="Calibri" w:hAnsi="TH SarabunPSK" w:cs="TH SarabunPSK"/>
          <w:lang w:eastAsia="en-US"/>
        </w:rPr>
        <w:t>15 -20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 เปอร์เซนต์ สัดส่วนที่เหลือเป็นหงอนถั่ว ลักษณะสำคัญทางเศรษฐกิจ มีอัตราการเจริญเติบโตเร็วกว่าไก่พื้นเมืองพันธุ์แท้  ประสิทธิภาพการเปลี่ยนอาหาร (</w:t>
      </w:r>
      <w:r w:rsidRPr="00112C5E">
        <w:rPr>
          <w:rFonts w:ascii="TH SarabunPSK" w:eastAsia="Calibri" w:hAnsi="TH SarabunPSK" w:cs="TH SarabunPSK"/>
          <w:lang w:eastAsia="en-US"/>
        </w:rPr>
        <w:t xml:space="preserve">FCR) 3.2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 น้ำหนักตัวเมื่ออายุ </w:t>
      </w:r>
      <w:r w:rsidRPr="00112C5E">
        <w:rPr>
          <w:rFonts w:ascii="TH SarabunPSK" w:eastAsia="Calibri" w:hAnsi="TH SarabunPSK" w:cs="TH SarabunPSK"/>
          <w:lang w:eastAsia="en-US"/>
        </w:rPr>
        <w:t xml:space="preserve">12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สัปดาห์ เพศผู้ </w:t>
      </w:r>
      <w:r w:rsidRPr="00112C5E">
        <w:rPr>
          <w:rFonts w:ascii="TH SarabunPSK" w:eastAsia="Calibri" w:hAnsi="TH SarabunPSK" w:cs="TH SarabunPSK"/>
          <w:lang w:eastAsia="en-US"/>
        </w:rPr>
        <w:t xml:space="preserve">1,619 </w:t>
      </w:r>
      <w:r w:rsidRPr="00112C5E">
        <w:rPr>
          <w:rFonts w:ascii="TH SarabunPSK" w:eastAsia="Calibri" w:hAnsi="TH SarabunPSK" w:cs="TH SarabunPSK"/>
          <w:cs/>
          <w:lang w:eastAsia="en-US"/>
        </w:rPr>
        <w:t xml:space="preserve">กรัม  เพศเมีย </w:t>
      </w:r>
      <w:r w:rsidRPr="00112C5E">
        <w:rPr>
          <w:rFonts w:ascii="TH SarabunPSK" w:eastAsia="Calibri" w:hAnsi="TH SarabunPSK" w:cs="TH SarabunPSK"/>
          <w:lang w:eastAsia="en-US"/>
        </w:rPr>
        <w:t xml:space="preserve">1,263 </w:t>
      </w:r>
      <w:r w:rsidRPr="00112C5E">
        <w:rPr>
          <w:rFonts w:ascii="TH SarabunPSK" w:eastAsia="Calibri" w:hAnsi="TH SarabunPSK" w:cs="TH SarabunPSK"/>
          <w:cs/>
          <w:lang w:eastAsia="en-US"/>
        </w:rPr>
        <w:t>กรัม</w:t>
      </w:r>
      <w:r w:rsidRPr="00112C5E">
        <w:rPr>
          <w:rFonts w:ascii="TH SarabunPSK" w:eastAsia="Calibri" w:hAnsi="TH SarabunPSK" w:cs="TH SarabunPSK"/>
          <w:lang w:eastAsia="en-US"/>
        </w:rPr>
        <w:t xml:space="preserve"> (</w:t>
      </w:r>
      <w:r w:rsidRPr="00112C5E">
        <w:rPr>
          <w:rFonts w:ascii="TH SarabunPSK" w:eastAsia="Calibri" w:hAnsi="TH SarabunPSK" w:cs="TH SarabunPSK"/>
          <w:cs/>
          <w:lang w:eastAsia="en-US"/>
        </w:rPr>
        <w:t>สำนักพัฒนาพันธุ์สัตว์</w:t>
      </w:r>
      <w:r w:rsidRPr="00112C5E">
        <w:rPr>
          <w:rFonts w:ascii="TH SarabunPSK" w:eastAsia="Calibri" w:hAnsi="TH SarabunPSK" w:cs="TH SarabunPSK"/>
          <w:lang w:eastAsia="en-US"/>
        </w:rPr>
        <w:t>, 2562)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>วิโรจน์ และคณะ (2549) ได้ศึกษาสภาพและความรุนแรงของปัญหาต่าง ๆ ในการเลี้ยงไก่พื้นเมืองของเกษตรกร ในพื้นที่หมู่บ้านบริวารโครงการศูนย์ศึกษาการพัฒนาภูพานอันเนื่องมาจากพระราชดำริ จังหวัดสกลนคร  พบว่ามีความรุนแรงมากเป็นอันดับหนึ่งคือ ปัญหาการเกิดโรคระบาด โดยเฉพาะโรคอหิวาต์และ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</w:t>
      </w:r>
      <w:r w:rsidRPr="00112C5E">
        <w:rPr>
          <w:rFonts w:ascii="TH SarabunPSK" w:eastAsia="Calibri" w:hAnsi="TH SarabunPSK" w:cs="TH SarabunPSK"/>
          <w:cs/>
          <w:lang w:eastAsia="en-US"/>
        </w:rPr>
        <w:t>นิวคาสเซิล ทั้งนี้เนื่องมาจากเกษตรกรส่วนใหญ่ไม่ได้ทำวัคซีนป้องกันโรคระบาดไก่ล่วงหน้า (ร้อยละ 63.8) และนอกจากนี้ยังไม่ได้ทำการกำจัดพยาธิภายนอกและพยาธิภายใน ซึ่งทำให้เกิดปัญหาเรื่องหมัดและไรมากเช่นกัน ในส่วนของความต้องการความช่วยเหลือนั้น เกษตรกรต้องการให้หน่วยงานให้การสนับสนุนด้านการทำวัคซีน</w:t>
      </w:r>
      <w:r w:rsidRPr="00112C5E">
        <w:rPr>
          <w:rFonts w:ascii="TH SarabunPSK" w:eastAsia="Calibri" w:hAnsi="TH SarabunPSK" w:cs="TH SarabunPSK"/>
          <w:cs/>
          <w:lang w:eastAsia="en-US"/>
        </w:rPr>
        <w:lastRenderedPageBreak/>
        <w:t xml:space="preserve">ไก่อย่างสม่ำเสมอก่อนเป็นอันดับแรก เพื่อลดจำนวนไก่ตายเนื่องจากโรค รองลงมาเป็นความช่วยเหลือด้านยากำจัดหมัด </w:t>
      </w:r>
      <w:r w:rsidRPr="00112C5E">
        <w:rPr>
          <w:rFonts w:ascii="TH SarabunPSK" w:eastAsia="Calibri" w:hAnsi="TH SarabunPSK" w:cs="TH SarabunPSK"/>
          <w:lang w:eastAsia="en-US"/>
        </w:rPr>
        <w:t xml:space="preserve">– </w:t>
      </w:r>
      <w:r w:rsidRPr="00112C5E">
        <w:rPr>
          <w:rFonts w:ascii="TH SarabunPSK" w:eastAsia="Calibri" w:hAnsi="TH SarabunPSK" w:cs="TH SarabunPSK"/>
          <w:cs/>
          <w:lang w:eastAsia="en-US"/>
        </w:rPr>
        <w:t>ไร ยารักษาโรคไก่ต่าง ๆ พร้อมทั้งพันธุ์ไก่ที่ดี  คำแนะนำการเลี้ยงไก่อย่างถูกวิธี ตลอดจนคำแนะนำด้านอาหารไก่ เพื่อให้เกษตรกรได้มีความรู้และสามารถขยายการผลิตไก่พื้นเมืองเพิ่มขึ้น จนทำเป็นอาชีพเสริมได้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 xml:space="preserve">ปรีชา และวรชัย (2562) ศึกษาสภาพการผลิตและการตลาดเป็ดเทศในประเทศไทย พบว่า เกษตรกรส่วนใหญ่เคยได้รับการส่งเสริมจากหน่วยงานกรมปศุสัตว์ ทั้งการเยี่ยมเยือน การแนะนำให้ความรู้การเลี้ยงเป็ดเทศ และความรู้เรื่องวัคซีนป้องกันโรค ปัญหาอุปสรรคการเลี้ยงเป็ดเทศในภาพรวมพบว่าอยู่ในระดับปานกลาง (ค่าเฉลี่ย 1.82±0.64) โดยปัญหามากที่สุดคือ อาหารสัตว์ราคาแพง รองลงมาคือด้านการตลาด และต้องการความช่วยเหลือจากภาครัฐมากที่สุดในด้านพันธุ์เป็ดเทศ รองลงมาคือการตลาด ส่วนข้อเสนอแนะมีความสอดคล้องกับความต้องการคือเสนอให้ภาครัฐสนับสนุนด้านการตลาดมากที่สุด รองลงมาคือด้านราคา </w:t>
      </w:r>
      <w:r w:rsidR="00DD6ABC"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="00DD6ABC">
        <w:rPr>
          <w:rFonts w:ascii="TH SarabunPSK" w:eastAsia="Calibri" w:hAnsi="TH SarabunPSK" w:cs="TH SarabunPSK"/>
          <w:cs/>
          <w:lang w:eastAsia="en-US"/>
        </w:rPr>
        <w:t>เช่น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112C5E">
        <w:rPr>
          <w:rFonts w:ascii="TH SarabunPSK" w:eastAsia="Calibri" w:hAnsi="TH SarabunPSK" w:cs="TH SarabunPSK"/>
          <w:cs/>
          <w:lang w:eastAsia="en-US"/>
        </w:rPr>
        <w:t>การประกันราคา และกำหนดราคามาตรฐาน</w:t>
      </w:r>
    </w:p>
    <w:p w:rsidR="00112C5E" w:rsidRPr="00112C5E" w:rsidRDefault="00112C5E" w:rsidP="00112C5E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/>
        </w:rPr>
        <w:t xml:space="preserve">นฤมล และเอกสิทธิ์ (2561) ศึกษาภูมิปัญญาท้องถิ่นและองค์ความรู้ของเกษตรกรในการเลี้ยงไก่พื้นเมือง ของเกษตรกรอำเภอเมือง จังหวัดบุรีรัมย์ พบว่าเกษตรกรส่วนใหญ่จะเลี้ยงไก่พื้นเมืองแบบปล่อยให้หากินตามธรรมชาติ เนื่องจากเป็นการเลี้ยงแบบดั้งเดิมที่มีการปฏิบัติมานาน มีการใช้สมุนไพรในการเลี้ยงทั้งในส่วนโรงเรือน อาหาร และอื่นๆ โดยไม่มีการทำวัคซีน และเมื่อไก่เจ็บป่วยจะซื้อยา จากร้านขายยาสัตว์มาผสมนํ้าให้ไก่กิน ภายหลังการอบรมการถ่ายทอดองค์ความรู้ด้านการใช้สมุนไพรเพื่อเลี้ยงไก่พื้นเมือง พบว่าผู้เข้าอบรมเกษตรกรรู้จักสมุนไพรที่สามารถนำมาเลี้ยงไก่พื้นเมืองมากขึ้น ทราบถึงรูปแบบในการใช้ ระดับที่ใช้ ตลอดจนสมรรถภาพการผลิต และคุณภาพซากของไก่พื้นเมือง โดยตลอดระยะเวลาการทดลองเลี้ยง ไม่มีการใช้ยาปฏิชีวนะเลย </w:t>
      </w:r>
    </w:p>
    <w:p w:rsidR="00112C5E" w:rsidRPr="00112C5E" w:rsidRDefault="00112C5E" w:rsidP="00112C5E">
      <w:pPr>
        <w:spacing w:line="276" w:lineRule="auto"/>
        <w:jc w:val="thaiDistribute"/>
        <w:rPr>
          <w:rFonts w:ascii="TH SarabunPSK" w:hAnsi="TH SarabunPSK" w:cs="TH SarabunPSK"/>
        </w:rPr>
      </w:pPr>
    </w:p>
    <w:p w:rsidR="00112C5E" w:rsidRPr="00112C5E" w:rsidRDefault="00112C5E" w:rsidP="00112C5E">
      <w:pPr>
        <w:spacing w:before="120" w:line="276" w:lineRule="auto"/>
        <w:contextualSpacing/>
        <w:rPr>
          <w:rFonts w:ascii="TH SarabunPSK" w:eastAsia="Calibri" w:hAnsi="TH SarabunPSK" w:cs="TH SarabunPSK"/>
          <w:b/>
          <w:bCs/>
          <w:lang w:eastAsia="en-US"/>
        </w:rPr>
      </w:pPr>
      <w:r w:rsidRPr="00112C5E">
        <w:rPr>
          <w:rFonts w:ascii="TH SarabunPSK" w:eastAsia="Calibri" w:hAnsi="TH SarabunPSK" w:cs="TH SarabunPSK"/>
          <w:b/>
          <w:bCs/>
          <w:lang w:eastAsia="en-US"/>
        </w:rPr>
        <w:t xml:space="preserve">5. </w:t>
      </w:r>
      <w:r w:rsidRPr="00112C5E">
        <w:rPr>
          <w:rFonts w:ascii="TH SarabunPSK" w:eastAsia="Calibri" w:hAnsi="TH SarabunPSK" w:cs="TH SarabunPSK"/>
          <w:b/>
          <w:bCs/>
          <w:cs/>
          <w:lang w:eastAsia="en-US"/>
        </w:rPr>
        <w:t>วิธีการหรือขั้นตอนการศึกษา</w:t>
      </w:r>
    </w:p>
    <w:p w:rsidR="00112C5E" w:rsidRPr="00112C5E" w:rsidRDefault="00112C5E" w:rsidP="00112C5E">
      <w:pPr>
        <w:jc w:val="both"/>
        <w:rPr>
          <w:rFonts w:ascii="TH SarabunPSK" w:hAnsi="TH SarabunPSK" w:cs="TH SarabunPSK"/>
          <w:cs/>
        </w:rPr>
      </w:pP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 w:hint="cs"/>
          <w:cs/>
        </w:rPr>
        <w:t>1.</w:t>
      </w:r>
      <w:r w:rsidRPr="00112C5E">
        <w:rPr>
          <w:rFonts w:ascii="TH SarabunPSK" w:hAnsi="TH SarabunPSK" w:cs="TH SarabunPSK"/>
          <w:cs/>
        </w:rPr>
        <w:t xml:space="preserve">ขอบเขตการศึกษาวิจัย  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  <w:cs/>
        </w:rPr>
      </w:pPr>
      <w:r w:rsidRPr="00112C5E">
        <w:rPr>
          <w:rFonts w:ascii="TH SarabunPSK" w:hAnsi="TH SarabunPSK" w:cs="TH SarabunPSK"/>
          <w:cs/>
        </w:rPr>
        <w:t xml:space="preserve">การศึกษาวิจัยครั้งนี้ มุ่งศึกษาความต้องการรับการถ่ายทอดเทคโนโลยีองค์ความรู้ด้านการเลี้ยงไก่พื้นเมืองของเกษตรกรที่เลี้ยงไก่พื้นเมืองแม่ฮ่องสอน หรือไก่ชี้ฟ้า หรือไก่ฟ้าหลวง หรือไก่ลูกผสมพื้นเมือง ในพื้นที่ทั้ง 7 อำเภอของจังหวัดแม่ฮ่องสอน </w:t>
      </w:r>
      <w:r w:rsidRPr="00112C5E">
        <w:rPr>
          <w:rFonts w:ascii="TH SarabunPSK" w:hAnsi="TH SarabunPSK" w:cs="TH SarabunPSK"/>
          <w:color w:val="000000"/>
          <w:cs/>
        </w:rPr>
        <w:t>จำนวน 400 ราย</w:t>
      </w:r>
      <w:r w:rsidRPr="00112C5E">
        <w:rPr>
          <w:rFonts w:ascii="TH SarabunPSK" w:hAnsi="TH SarabunPSK" w:cs="TH SarabunPSK"/>
          <w:cs/>
        </w:rPr>
        <w:t xml:space="preserve"> </w:t>
      </w:r>
    </w:p>
    <w:p w:rsidR="0081461B" w:rsidRDefault="0081461B" w:rsidP="00112C5E">
      <w:pPr>
        <w:ind w:firstLine="720"/>
        <w:jc w:val="thaiDistribute"/>
        <w:rPr>
          <w:rFonts w:ascii="TH SarabunPSK" w:hAnsi="TH SarabunPSK" w:cs="TH SarabunPSK"/>
        </w:rPr>
      </w:pPr>
    </w:p>
    <w:p w:rsidR="0081461B" w:rsidRDefault="0081461B" w:rsidP="00112C5E">
      <w:pPr>
        <w:ind w:firstLine="720"/>
        <w:jc w:val="thaiDistribute"/>
        <w:rPr>
          <w:rFonts w:ascii="TH SarabunPSK" w:hAnsi="TH SarabunPSK" w:cs="TH SarabunPSK"/>
        </w:rPr>
      </w:pP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โดยมีตัวแปรตามและตัวแปรอิสระ ดังนี้  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ตัวแปรตาม ได้แก่  </w:t>
      </w:r>
    </w:p>
    <w:p w:rsidR="00112C5E" w:rsidRPr="00112C5E" w:rsidRDefault="00112C5E" w:rsidP="00112C5E">
      <w:pPr>
        <w:ind w:left="720"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- ความต้องการรับการถ่ายทอดเทคโนโลยีองค์ความรู้ด้านการเลี้ยงไก่พื้นเมืองของเกษตรกร 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>ตัวแปรอิสระ ได้แก่</w:t>
      </w:r>
    </w:p>
    <w:p w:rsidR="00112C5E" w:rsidRPr="00112C5E" w:rsidRDefault="00112C5E" w:rsidP="00112C5E">
      <w:pPr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</w:rPr>
        <w:t xml:space="preserve">- </w:t>
      </w:r>
      <w:r w:rsidRPr="00112C5E">
        <w:rPr>
          <w:rFonts w:ascii="TH SarabunPSK" w:hAnsi="TH SarabunPSK" w:cs="TH SarabunPSK"/>
          <w:cs/>
        </w:rPr>
        <w:t>ลักษณะพื้นฐานครอบครัว</w:t>
      </w:r>
    </w:p>
    <w:p w:rsidR="00112C5E" w:rsidRPr="00112C5E" w:rsidRDefault="00112C5E" w:rsidP="00112C5E">
      <w:pPr>
        <w:ind w:left="720"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>- ข้อมูลพื้นฐานส่วนบุคคล</w:t>
      </w:r>
    </w:p>
    <w:p w:rsidR="00112C5E" w:rsidRPr="00112C5E" w:rsidRDefault="00112C5E" w:rsidP="00112C5E">
      <w:pPr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  <w:t>- รายได้ภาคการเกษตร</w:t>
      </w:r>
    </w:p>
    <w:p w:rsidR="00112C5E" w:rsidRPr="00112C5E" w:rsidRDefault="00112C5E" w:rsidP="00112C5E">
      <w:pPr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  <w:t>- ตำแหน่งทางสังคม</w:t>
      </w:r>
    </w:p>
    <w:p w:rsidR="00112C5E" w:rsidRPr="00112C5E" w:rsidRDefault="00112C5E" w:rsidP="00112C5E">
      <w:pPr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  <w:t>- การรับรู้ข่าวสารการเกษตร</w:t>
      </w:r>
    </w:p>
    <w:p w:rsidR="00112C5E" w:rsidRPr="00112C5E" w:rsidRDefault="00112C5E" w:rsidP="00112C5E">
      <w:pPr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  <w:t>- ชนิดสัตว์ที่เลี้ยง  จำนวนไก่พื้นเมืองที่เลี้ยง</w:t>
      </w:r>
    </w:p>
    <w:p w:rsidR="00112C5E" w:rsidRPr="00112C5E" w:rsidRDefault="00112C5E" w:rsidP="00112C5E">
      <w:pPr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  <w:t>- ประสบการณ์การเลี้ยงไก่พื้นเมือง</w:t>
      </w:r>
    </w:p>
    <w:p w:rsidR="00112C5E" w:rsidRPr="00112C5E" w:rsidRDefault="00112C5E" w:rsidP="00112C5E">
      <w:pPr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  <w:t>- การเป็นสมาชิกกลุ่มอาชีพ</w:t>
      </w:r>
    </w:p>
    <w:p w:rsidR="00112C5E" w:rsidRPr="00112C5E" w:rsidRDefault="00112C5E" w:rsidP="00112C5E">
      <w:pPr>
        <w:jc w:val="both"/>
        <w:rPr>
          <w:rFonts w:ascii="TH SarabunPSK" w:hAnsi="TH SarabunPSK" w:cs="TH SarabunPSK"/>
          <w:b/>
          <w:bCs/>
        </w:rPr>
      </w:pPr>
      <w:r w:rsidRPr="00112C5E">
        <w:rPr>
          <w:rFonts w:ascii="TH SarabunPSK" w:hAnsi="TH SarabunPSK" w:cs="TH SarabunPSK"/>
          <w:b/>
          <w:bCs/>
          <w:cs/>
        </w:rPr>
        <w:t>-  แผนการดำเนินงาน</w:t>
      </w:r>
    </w:p>
    <w:p w:rsidR="00112C5E" w:rsidRPr="00112C5E" w:rsidRDefault="00112C5E" w:rsidP="00112C5E">
      <w:pPr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lastRenderedPageBreak/>
        <w:t>กรอบแนวความคิดของโครงการวิจ</w:t>
      </w:r>
      <w:r w:rsidRPr="00112C5E">
        <w:rPr>
          <w:rFonts w:ascii="TH SarabunPSK" w:hAnsi="TH SarabunPSK" w:cs="TH SarabunPSK" w:hint="cs"/>
          <w:cs/>
        </w:rPr>
        <w:t>ัย</w:t>
      </w:r>
      <w:r w:rsidRPr="00112C5E">
        <w:rPr>
          <w:rFonts w:ascii="TH SarabunPSK" w:hAnsi="TH SarabunPSK" w:cs="TH SarabunPSK"/>
          <w:cs/>
        </w:rPr>
        <w:t xml:space="preserve">         </w:t>
      </w:r>
    </w:p>
    <w:p w:rsidR="00112C5E" w:rsidRPr="00112C5E" w:rsidRDefault="00112C5E" w:rsidP="00112C5E">
      <w:pPr>
        <w:ind w:left="720"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 ตัวแปรอิสระ                                              </w:t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  <w:t>ตัวแปรตาม</w:t>
      </w:r>
    </w:p>
    <w:p w:rsidR="00112C5E" w:rsidRPr="00112C5E" w:rsidRDefault="00112C5E" w:rsidP="00112C5E">
      <w:pPr>
        <w:jc w:val="both"/>
        <w:rPr>
          <w:rFonts w:ascii="TH SarabunPSK" w:hAnsi="TH SarabunPSK" w:cs="TH SarabunPSK"/>
          <w:color w:val="FF0000"/>
        </w:rPr>
      </w:pPr>
      <w:r w:rsidRPr="00112C5E">
        <w:rPr>
          <w:rFonts w:ascii="TH SarabunPSK" w:hAnsi="TH SarabunPSK" w:cs="TH SarabunPSK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A25CD2" wp14:editId="7BCFE8E9">
                <wp:simplePos x="0" y="0"/>
                <wp:positionH relativeFrom="column">
                  <wp:posOffset>109855</wp:posOffset>
                </wp:positionH>
                <wp:positionV relativeFrom="paragraph">
                  <wp:posOffset>175260</wp:posOffset>
                </wp:positionV>
                <wp:extent cx="2654935" cy="2463800"/>
                <wp:effectExtent l="5080" t="13335" r="698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08" w:rsidRPr="00CF45D2" w:rsidRDefault="00483B08" w:rsidP="00112C5E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ลักษณะพื้นฐานครอบครัว</w:t>
                            </w:r>
                          </w:p>
                          <w:p w:rsidR="00483B08" w:rsidRPr="00CF45D2" w:rsidRDefault="00483B08" w:rsidP="00112C5E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ข้อมูลพื้นฐานส่วนบุคคล</w:t>
                            </w:r>
                          </w:p>
                          <w:p w:rsidR="00483B08" w:rsidRPr="00CF45D2" w:rsidRDefault="00483B08" w:rsidP="00112C5E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อาชีพหลัก</w:t>
                            </w:r>
                          </w:p>
                          <w:p w:rsidR="00483B08" w:rsidRPr="00CF45D2" w:rsidRDefault="00483B08" w:rsidP="00112C5E">
                            <w:pPr>
                              <w:ind w:left="85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รายได้ภาคการเกษตร</w:t>
                            </w:r>
                          </w:p>
                          <w:p w:rsidR="00483B08" w:rsidRPr="00CF45D2" w:rsidRDefault="00483B08" w:rsidP="00112C5E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ตำแหน่งทางสังคม</w:t>
                            </w:r>
                          </w:p>
                          <w:p w:rsidR="00483B08" w:rsidRPr="00CF45D2" w:rsidRDefault="00483B08" w:rsidP="00112C5E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ชนิดสัตว์ที่เลี้ยง</w:t>
                            </w:r>
                          </w:p>
                          <w:p w:rsidR="00483B08" w:rsidRPr="00CF45D2" w:rsidRDefault="00483B08" w:rsidP="00112C5E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ประสบการณ์การเลี้ยงสัตว์</w:t>
                            </w:r>
                          </w:p>
                          <w:p w:rsidR="00483B08" w:rsidRPr="00CF45D2" w:rsidRDefault="00483B08" w:rsidP="00112C5E">
                            <w:pPr>
                              <w:ind w:left="85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การรับรู้ข่าวสารการเกษตร</w:t>
                            </w:r>
                          </w:p>
                          <w:p w:rsidR="00483B08" w:rsidRPr="00CF45D2" w:rsidRDefault="00483B08" w:rsidP="00112C5E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การเป็นสมาชิกกลุ่มอาชีพ</w:t>
                            </w:r>
                          </w:p>
                          <w:p w:rsidR="00483B08" w:rsidRPr="00CF45D2" w:rsidRDefault="00483B08" w:rsidP="00112C5E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จำนวนไก่พื้นเมืองที่เลี้ยง</w:t>
                            </w:r>
                          </w:p>
                          <w:p w:rsidR="00483B08" w:rsidRPr="00CF45D2" w:rsidRDefault="00483B08" w:rsidP="00112C5E">
                            <w:pPr>
                              <w:ind w:left="85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25CD2" id="Text Box 6" o:spid="_x0000_s1027" type="#_x0000_t202" style="position:absolute;left:0;text-align:left;margin-left:8.65pt;margin-top:13.8pt;width:209.05pt;height:19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NwLwIAAFgEAAAOAAAAZHJzL2Uyb0RvYy54bWysVNtu2zAMfR+wfxD0vjhxk6w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">
                <v:textbox>
                  <w:txbxContent>
                    <w:p w:rsidR="00483B08" w:rsidRPr="00CF45D2" w:rsidRDefault="00483B08" w:rsidP="00112C5E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ลักษณะพื้นฐานครอบครัว</w:t>
                      </w:r>
                    </w:p>
                    <w:p w:rsidR="00483B08" w:rsidRPr="00CF45D2" w:rsidRDefault="00483B08" w:rsidP="00112C5E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ข้อมูลพื้นฐานส่วนบุคคล</w:t>
                      </w:r>
                    </w:p>
                    <w:p w:rsidR="00483B08" w:rsidRPr="00CF45D2" w:rsidRDefault="00483B08" w:rsidP="00112C5E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อาชีพหลัก</w:t>
                      </w:r>
                    </w:p>
                    <w:p w:rsidR="00483B08" w:rsidRPr="00CF45D2" w:rsidRDefault="00483B08" w:rsidP="00112C5E">
                      <w:pPr>
                        <w:ind w:left="851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รายได้ภาคการเกษตร</w:t>
                      </w:r>
                    </w:p>
                    <w:p w:rsidR="00483B08" w:rsidRPr="00CF45D2" w:rsidRDefault="00483B08" w:rsidP="00112C5E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ตำแหน่งทางสังคม</w:t>
                      </w:r>
                    </w:p>
                    <w:p w:rsidR="00483B08" w:rsidRPr="00CF45D2" w:rsidRDefault="00483B08" w:rsidP="00112C5E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ชนิดสัตว์ที่เลี้ยง</w:t>
                      </w:r>
                    </w:p>
                    <w:p w:rsidR="00483B08" w:rsidRPr="00CF45D2" w:rsidRDefault="00483B08" w:rsidP="00112C5E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ประสบการณ์การเลี้ยงสัตว์</w:t>
                      </w:r>
                    </w:p>
                    <w:p w:rsidR="00483B08" w:rsidRPr="00CF45D2" w:rsidRDefault="00483B08" w:rsidP="00112C5E">
                      <w:pPr>
                        <w:ind w:left="851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การรับรู้ข่าวสารการเกษตร</w:t>
                      </w:r>
                    </w:p>
                    <w:p w:rsidR="00483B08" w:rsidRPr="00CF45D2" w:rsidRDefault="00483B08" w:rsidP="00112C5E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การเป็นสมาชิกกลุ่มอาชีพ</w:t>
                      </w:r>
                    </w:p>
                    <w:p w:rsidR="00483B08" w:rsidRPr="00CF45D2" w:rsidRDefault="00483B08" w:rsidP="00112C5E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จำนวนไก่พื้นเมืองที่เลี้ยง</w:t>
                      </w:r>
                    </w:p>
                    <w:p w:rsidR="00483B08" w:rsidRPr="00CF45D2" w:rsidRDefault="00483B08" w:rsidP="00112C5E">
                      <w:pPr>
                        <w:ind w:left="851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2C5E">
        <w:rPr>
          <w:rFonts w:ascii="TH SarabunPSK" w:hAnsi="TH SarabunPSK" w:cs="TH SarabunPSK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271FD0" wp14:editId="61FC616D">
                <wp:simplePos x="0" y="0"/>
                <wp:positionH relativeFrom="column">
                  <wp:posOffset>3448050</wp:posOffset>
                </wp:positionH>
                <wp:positionV relativeFrom="paragraph">
                  <wp:posOffset>175260</wp:posOffset>
                </wp:positionV>
                <wp:extent cx="2397760" cy="2463800"/>
                <wp:effectExtent l="9525" t="13335" r="1206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08" w:rsidRPr="00CF45D2" w:rsidRDefault="00483B08" w:rsidP="00112C5E">
                            <w:pPr>
                              <w:ind w:left="284" w:firstLine="426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ความต้องการรับการถ่ายทอดเทคโนโลยีองค์ความรู้การเลี้ยงไก่พื้นเมือง</w:t>
                            </w:r>
                          </w:p>
                          <w:p w:rsidR="00483B08" w:rsidRPr="00CF45D2" w:rsidRDefault="00483B08" w:rsidP="00112C5E">
                            <w:pPr>
                              <w:ind w:left="284" w:firstLine="283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ด้านพันธุ์และการปรับปรุงพันธุ์</w:t>
                            </w:r>
                          </w:p>
                          <w:p w:rsidR="00483B08" w:rsidRPr="00CF45D2" w:rsidRDefault="00483B08" w:rsidP="00112C5E">
                            <w:pPr>
                              <w:ind w:left="284" w:firstLine="283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ด้านโรงเรือน</w:t>
                            </w:r>
                          </w:p>
                          <w:p w:rsidR="00483B08" w:rsidRPr="00CF45D2" w:rsidRDefault="00483B08" w:rsidP="00112C5E">
                            <w:pPr>
                              <w:ind w:hanging="567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- </w:t>
                            </w: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ด้านอาหารและการให้อาหาร</w:t>
                            </w:r>
                          </w:p>
                          <w:p w:rsidR="00483B08" w:rsidRPr="00CF45D2" w:rsidRDefault="00483B08" w:rsidP="00112C5E">
                            <w:pPr>
                              <w:ind w:left="567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ด้านการจัดการ</w:t>
                            </w:r>
                          </w:p>
                          <w:p w:rsidR="00483B08" w:rsidRPr="00CF45D2" w:rsidRDefault="00483B08" w:rsidP="00112C5E">
                            <w:pPr>
                              <w:ind w:left="709" w:hanging="142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ด้านการสุขาภิบาลและการป้องกันโรค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71FD0" id="Text Box 7" o:spid="_x0000_s1028" type="#_x0000_t202" style="position:absolute;left:0;text-align:left;margin-left:271.5pt;margin-top:13.8pt;width:188.8pt;height:19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">
                <v:textbox>
                  <w:txbxContent>
                    <w:p w:rsidR="00483B08" w:rsidRPr="00CF45D2" w:rsidRDefault="00483B08" w:rsidP="00112C5E">
                      <w:pPr>
                        <w:ind w:left="284" w:firstLine="426"/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ความต้องการรับการถ่ายทอดเทคโนโลยีองค์ความรู้การเลี้ยงไก่พื้นเมือง</w:t>
                      </w:r>
                    </w:p>
                    <w:p w:rsidR="00483B08" w:rsidRPr="00CF45D2" w:rsidRDefault="00483B08" w:rsidP="00112C5E">
                      <w:pPr>
                        <w:ind w:left="284" w:firstLine="283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ด้านพันธุ์และการปรับปรุงพันธุ์</w:t>
                      </w:r>
                    </w:p>
                    <w:p w:rsidR="00483B08" w:rsidRPr="00CF45D2" w:rsidRDefault="00483B08" w:rsidP="00112C5E">
                      <w:pPr>
                        <w:ind w:left="284" w:firstLine="283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ด้านโรงเรือน</w:t>
                      </w:r>
                    </w:p>
                    <w:p w:rsidR="00483B08" w:rsidRPr="00CF45D2" w:rsidRDefault="00483B08" w:rsidP="00112C5E">
                      <w:pPr>
                        <w:ind w:hanging="567"/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- </w:t>
                      </w: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ด้านอาหารและการให้อาหาร</w:t>
                      </w:r>
                    </w:p>
                    <w:p w:rsidR="00483B08" w:rsidRPr="00CF45D2" w:rsidRDefault="00483B08" w:rsidP="00112C5E">
                      <w:pPr>
                        <w:ind w:left="567"/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ด้านการจัดการ</w:t>
                      </w:r>
                    </w:p>
                    <w:p w:rsidR="00483B08" w:rsidRPr="00CF45D2" w:rsidRDefault="00483B08" w:rsidP="00112C5E">
                      <w:pPr>
                        <w:ind w:left="709" w:hanging="142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ด้านการสุขาภิบาลและการป้องกันโรค</w:t>
                      </w:r>
                    </w:p>
                  </w:txbxContent>
                </v:textbox>
              </v:shape>
            </w:pict>
          </mc:Fallback>
        </mc:AlternateContent>
      </w:r>
    </w:p>
    <w:p w:rsidR="00112C5E" w:rsidRPr="00112C5E" w:rsidRDefault="00112C5E" w:rsidP="00112C5E">
      <w:pPr>
        <w:jc w:val="both"/>
        <w:rPr>
          <w:rFonts w:ascii="TH SarabunPSK" w:hAnsi="TH SarabunPSK" w:cs="TH SarabunPSK"/>
          <w:color w:val="FF0000"/>
        </w:rPr>
      </w:pPr>
    </w:p>
    <w:p w:rsidR="00112C5E" w:rsidRPr="00112C5E" w:rsidRDefault="00112C5E" w:rsidP="00112C5E">
      <w:pPr>
        <w:jc w:val="both"/>
        <w:rPr>
          <w:rFonts w:ascii="TH SarabunPSK" w:hAnsi="TH SarabunPSK" w:cs="TH SarabunPSK"/>
          <w:color w:val="FF0000"/>
        </w:rPr>
      </w:pPr>
    </w:p>
    <w:p w:rsidR="00112C5E" w:rsidRPr="00112C5E" w:rsidRDefault="00112C5E" w:rsidP="00112C5E">
      <w:pPr>
        <w:jc w:val="both"/>
        <w:rPr>
          <w:rFonts w:ascii="TH SarabunPSK" w:hAnsi="TH SarabunPSK" w:cs="TH SarabunPSK"/>
          <w:color w:val="FF0000"/>
        </w:rPr>
      </w:pPr>
    </w:p>
    <w:p w:rsidR="00112C5E" w:rsidRPr="00112C5E" w:rsidRDefault="00112C5E" w:rsidP="00112C5E">
      <w:pPr>
        <w:jc w:val="both"/>
        <w:rPr>
          <w:rFonts w:ascii="TH SarabunPSK" w:hAnsi="TH SarabunPSK" w:cs="TH SarabunPSK"/>
          <w:color w:val="FF0000"/>
        </w:rPr>
      </w:pPr>
    </w:p>
    <w:p w:rsidR="00112C5E" w:rsidRPr="00112C5E" w:rsidRDefault="00112C5E" w:rsidP="00112C5E">
      <w:pPr>
        <w:jc w:val="both"/>
        <w:rPr>
          <w:rFonts w:ascii="TH SarabunPSK" w:hAnsi="TH SarabunPSK" w:cs="TH SarabunPSK"/>
          <w:color w:val="FF0000"/>
        </w:rPr>
      </w:pPr>
      <w:r w:rsidRPr="00112C5E">
        <w:rPr>
          <w:rFonts w:ascii="TH SarabunPSK" w:hAnsi="TH SarabunPSK" w:cs="TH SarabunPSK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27DF9" wp14:editId="6E177818">
                <wp:simplePos x="0" y="0"/>
                <wp:positionH relativeFrom="column">
                  <wp:posOffset>2853690</wp:posOffset>
                </wp:positionH>
                <wp:positionV relativeFrom="paragraph">
                  <wp:posOffset>216535</wp:posOffset>
                </wp:positionV>
                <wp:extent cx="436880" cy="0"/>
                <wp:effectExtent l="5715" t="54610" r="14605" b="5969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51F0B" id="Straight Connector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7.05pt" to="259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112C5E" w:rsidRPr="00112C5E" w:rsidRDefault="00112C5E" w:rsidP="00112C5E">
      <w:pPr>
        <w:jc w:val="both"/>
        <w:rPr>
          <w:rFonts w:ascii="TH SarabunPSK" w:hAnsi="TH SarabunPSK" w:cs="TH SarabunPSK"/>
          <w:color w:val="FF0000"/>
        </w:rPr>
      </w:pPr>
    </w:p>
    <w:p w:rsidR="00112C5E" w:rsidRPr="00112C5E" w:rsidRDefault="00112C5E" w:rsidP="00112C5E">
      <w:pPr>
        <w:jc w:val="both"/>
        <w:rPr>
          <w:rFonts w:ascii="TH SarabunPSK" w:hAnsi="TH SarabunPSK" w:cs="TH SarabunPSK"/>
          <w:color w:val="FF0000"/>
        </w:rPr>
      </w:pPr>
    </w:p>
    <w:p w:rsidR="00112C5E" w:rsidRPr="00112C5E" w:rsidRDefault="00112C5E" w:rsidP="00112C5E">
      <w:pPr>
        <w:jc w:val="both"/>
        <w:rPr>
          <w:rFonts w:ascii="TH SarabunPSK" w:hAnsi="TH SarabunPSK" w:cs="TH SarabunPSK"/>
          <w:color w:val="FF0000"/>
        </w:rPr>
      </w:pPr>
    </w:p>
    <w:p w:rsidR="00112C5E" w:rsidRPr="00112C5E" w:rsidRDefault="00112C5E" w:rsidP="00112C5E">
      <w:pPr>
        <w:jc w:val="both"/>
        <w:rPr>
          <w:rFonts w:ascii="TH SarabunPSK" w:hAnsi="TH SarabunPSK" w:cs="TH SarabunPSK"/>
        </w:rPr>
      </w:pPr>
    </w:p>
    <w:p w:rsidR="00112C5E" w:rsidRPr="00112C5E" w:rsidRDefault="00112C5E" w:rsidP="00112C5E">
      <w:pPr>
        <w:jc w:val="both"/>
        <w:rPr>
          <w:rFonts w:ascii="TH SarabunPSK" w:hAnsi="TH SarabunPSK" w:cs="TH SarabunPSK"/>
          <w:b/>
          <w:bCs/>
        </w:rPr>
      </w:pPr>
      <w:r w:rsidRPr="00112C5E">
        <w:rPr>
          <w:rFonts w:ascii="TH SarabunPSK" w:hAnsi="TH SarabunPSK" w:cs="TH SarabunPSK"/>
          <w:b/>
          <w:bCs/>
          <w:cs/>
        </w:rPr>
        <w:t>นิยามศัพท์</w:t>
      </w:r>
    </w:p>
    <w:p w:rsidR="00112C5E" w:rsidRPr="00112C5E" w:rsidRDefault="00112C5E" w:rsidP="00112C5E">
      <w:pPr>
        <w:jc w:val="both"/>
        <w:rPr>
          <w:rFonts w:ascii="TH SarabunPSK" w:hAnsi="TH SarabunPSK" w:cs="TH SarabunPSK"/>
          <w:cs/>
          <w:lang w:val="en-GB"/>
        </w:rPr>
      </w:pPr>
      <w:r w:rsidRPr="00112C5E">
        <w:rPr>
          <w:rFonts w:ascii="TH SarabunPSK" w:hAnsi="TH SarabunPSK" w:cs="TH SarabunPSK"/>
        </w:rPr>
        <w:tab/>
        <w:t xml:space="preserve">-  </w:t>
      </w:r>
      <w:r w:rsidRPr="00112C5E">
        <w:rPr>
          <w:rFonts w:ascii="TH SarabunPSK" w:hAnsi="TH SarabunPSK" w:cs="TH SarabunPSK"/>
          <w:cs/>
          <w:lang w:val="en-GB"/>
        </w:rPr>
        <w:t xml:space="preserve">เกษตรกร หมายถึง เกษตรกรผู้เลี้ยงสัตว์ปีกในพื้นที่จังหวัดแม่ฮ่องสอน 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>-  ลักษณะพื้นฐานครอบครัว หมายถึง จำนวนสมาชิกในครัวเรือน จำนวนแรงงานในครัวเรือน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-  ข้อมูลพื้นฐานส่วนบุคคล หมายถึง เพศ อายุ ระดับการศึกษา สถานภาพ 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>-  อาชีพหลัก หมายถึง อาชีพที่สร้างรายได้หลักให้ครอบครัว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>-  รายได้ภาคการเกษตร หมายถึง รายได้ที่เกิดจากการทำเกษตร เช่น เลี้ยงสัตว์ ปลูกพืช ประมง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-  ตำแหน่งทางสังคม หมายถึง ตำแหน่งที่ได้รับแต่งตั้ง เช่น ผู้ใหญ่บ้าน กำนัน สมาชิก อบต. 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-  ชนิดสัตว์ที่เลี้ยง หมายถึง สัตว์ที่เป็นปศุสัตว์ เช่น โค กระบือ สุกร แพะ แกะ สัตว์ปีก   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>-  ประสบการณ์การเลี้ยงสัตว์ หมายถึง ระยะเวลาตั้งแต่เริ่มเลี้ยงสัตว์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-  การรับรู้ข่าวสารการเกษตร หมายถึง การรับข้อมูลด้านการเกษตรจากแหล่งข้อมูลต่าง ๆ </w:t>
      </w:r>
    </w:p>
    <w:p w:rsidR="00112C5E" w:rsidRPr="00112C5E" w:rsidRDefault="00112C5E" w:rsidP="00112C5E">
      <w:pPr>
        <w:ind w:left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-  การเป็นสมาชิกกลุ่มอาชีพ หมายถึง การสมัครเข้าเป็นสมาชิกกลุ่มอาชีพต่าง ๆ เช่น กลุ่มเลี้ยงไก่พื้นเมือง    </w:t>
      </w:r>
      <w:r w:rsidRPr="00112C5E">
        <w:rPr>
          <w:rFonts w:ascii="TH SarabunPSK" w:hAnsi="TH SarabunPSK" w:cs="TH SarabunPSK"/>
          <w:cs/>
        </w:rPr>
        <w:br/>
        <w:t xml:space="preserve">   กลุ่มปลูกพืช กลุ่มอื่นๆ 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-  ความต้องการ หมายถึง เกษตรกรมีความจำเป็นในการรับความรู้อย่างแท้จริง 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>-  องค์ความรู้ หมายถึง ความรู้ด้านการเลี้ยงไก่พื้นเมือง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>- การถ่ายทอดเทคโนโลยี หมายถึง การนำความรู้จากเจ้าหน้าที่ไปสู่เกษตรกร ทั้งการประชุมกลุ่ม การ</w:t>
      </w:r>
      <w:r w:rsidRPr="00112C5E">
        <w:rPr>
          <w:rFonts w:ascii="TH SarabunPSK" w:hAnsi="TH SarabunPSK" w:cs="TH SarabunPSK"/>
          <w:cs/>
        </w:rPr>
        <w:br/>
        <w:t xml:space="preserve">   สาธิต การฝึกอบรม การศึกษาดูงานนอกสถานที่หรือทัศนศึกษาและการถ่ายทอดความรู้ผ่านสื่อต่าง ๆ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- จำนวนไก่พื้นเมืองที่เลี้ยง หมายถึง จำนวนไก่พื้นเมืองที่เกษตรกรเลี้ยง ณ ปัจจุบัน (ไก่แม่ฮ่องสอน </w:t>
      </w:r>
      <w:r w:rsidR="00DD6ABC">
        <w:rPr>
          <w:rFonts w:ascii="TH SarabunPSK" w:hAnsi="TH SarabunPSK" w:cs="TH SarabunPSK" w:hint="cs"/>
          <w:cs/>
        </w:rPr>
        <w:t xml:space="preserve">  </w:t>
      </w:r>
      <w:r w:rsidRPr="00112C5E">
        <w:rPr>
          <w:rFonts w:ascii="TH SarabunPSK" w:hAnsi="TH SarabunPSK" w:cs="TH SarabunPSK"/>
          <w:cs/>
        </w:rPr>
        <w:t>ไก่ชี้ฟ้า ฟ้าหลวง ไก่ลูกผสมพื้นเมือง)</w:t>
      </w:r>
    </w:p>
    <w:p w:rsidR="00112C5E" w:rsidRPr="00112C5E" w:rsidRDefault="00112C5E" w:rsidP="00112C5E">
      <w:pPr>
        <w:jc w:val="thaiDistribute"/>
        <w:rPr>
          <w:rFonts w:ascii="TH SarabunPSK" w:hAnsi="TH SarabunPSK" w:cs="TH SarabunPSK"/>
          <w:b/>
          <w:bCs/>
        </w:rPr>
      </w:pPr>
    </w:p>
    <w:p w:rsidR="00112C5E" w:rsidRPr="00483B08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483B08">
        <w:rPr>
          <w:rFonts w:ascii="TH SarabunPSK" w:hAnsi="TH SarabunPSK" w:cs="TH SarabunPSK" w:hint="cs"/>
          <w:cs/>
        </w:rPr>
        <w:t>2</w:t>
      </w:r>
      <w:r w:rsidRPr="00483B08">
        <w:rPr>
          <w:rFonts w:ascii="TH SarabunPSK" w:hAnsi="TH SarabunPSK" w:cs="TH SarabunPSK"/>
          <w:cs/>
        </w:rPr>
        <w:t>.  วิธีการวิจัย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>การศึกษาความต้องการรับการถ่ายทอดเทคโนโลยีองค์ความรู้ด้านการเลี้ยงไก่พื้นเมืองของเกษตรกรในพื้นที่จังหวัดแม่ฮ่องสอนครั้งนี้ เป็นการศึกษาวิจัยเชิงปริมาณ (</w:t>
      </w:r>
      <w:r w:rsidRPr="00112C5E">
        <w:rPr>
          <w:rFonts w:ascii="TH SarabunPSK" w:hAnsi="TH SarabunPSK" w:cs="TH SarabunPSK"/>
        </w:rPr>
        <w:t>Quantitative research</w:t>
      </w:r>
      <w:r w:rsidRPr="00112C5E">
        <w:rPr>
          <w:rFonts w:ascii="TH SarabunPSK" w:hAnsi="TH SarabunPSK" w:cs="TH SarabunPSK"/>
          <w:cs/>
        </w:rPr>
        <w:t>) ผสมผสานกับการศึกษาเชิงคุณภาพ (</w:t>
      </w:r>
      <w:r w:rsidRPr="00112C5E">
        <w:rPr>
          <w:rFonts w:ascii="TH SarabunPSK" w:hAnsi="TH SarabunPSK" w:cs="TH SarabunPSK"/>
        </w:rPr>
        <w:t>Qualitative research</w:t>
      </w:r>
      <w:r w:rsidRPr="00112C5E">
        <w:rPr>
          <w:rFonts w:ascii="TH SarabunPSK" w:hAnsi="TH SarabunPSK" w:cs="TH SarabunPSK"/>
          <w:cs/>
        </w:rPr>
        <w:t>)  โดยสำรวจข้อมูลผนวกกับการสัมภาษณ์เกษตรกร (</w:t>
      </w:r>
      <w:r w:rsidRPr="00112C5E">
        <w:rPr>
          <w:rFonts w:ascii="TH SarabunPSK" w:hAnsi="TH SarabunPSK" w:cs="TH SarabunPSK"/>
        </w:rPr>
        <w:t xml:space="preserve">Focus group) </w:t>
      </w:r>
      <w:r w:rsidRPr="00112C5E">
        <w:rPr>
          <w:rFonts w:ascii="TH SarabunPSK" w:hAnsi="TH SarabunPSK" w:cs="TH SarabunPSK"/>
          <w:cs/>
        </w:rPr>
        <w:t xml:space="preserve"> เชิงลึกและการแสดงความคิดเห็น ด้วยแบบสอบถาม (</w:t>
      </w:r>
      <w:r w:rsidRPr="00112C5E">
        <w:rPr>
          <w:rFonts w:ascii="TH SarabunPSK" w:hAnsi="TH SarabunPSK" w:cs="TH SarabunPSK"/>
        </w:rPr>
        <w:t xml:space="preserve">Questionnaire)  </w:t>
      </w:r>
      <w:r w:rsidRPr="00112C5E">
        <w:rPr>
          <w:rFonts w:ascii="TH SarabunPSK" w:hAnsi="TH SarabunPSK" w:cs="TH SarabunPSK"/>
          <w:cs/>
        </w:rPr>
        <w:t>และใช้วิธีการทางสถิติร่วมกับเชิงบรรยายพรรณนาความ (</w:t>
      </w:r>
      <w:r w:rsidRPr="00112C5E">
        <w:rPr>
          <w:rFonts w:ascii="TH SarabunPSK" w:hAnsi="TH SarabunPSK" w:cs="TH SarabunPSK"/>
        </w:rPr>
        <w:t xml:space="preserve">Descriptive survey) </w:t>
      </w:r>
      <w:r w:rsidRPr="00112C5E">
        <w:rPr>
          <w:rFonts w:ascii="TH SarabunPSK" w:hAnsi="TH SarabunPSK" w:cs="TH SarabunPSK"/>
          <w:cs/>
        </w:rPr>
        <w:t xml:space="preserve">ซึ่งผู้วิจัยได้กำหนดแนวทางในการวิจัย โดยมีรายละเอียดในเรื่อง การกำหนดประชากรและกลุ่มตัวอย่าง เครื่องมือที่ใช้ในการวิจัย วิธีการเก็บรวบรวมข้อมูล และสถิติที่ใช้ในการวิเคราะห์ข้อมูล ดังนี้ 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1 ประชากรและกลุ่มตัวอย่าง 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lastRenderedPageBreak/>
        <w:t xml:space="preserve"> ประชากรที่ใช้ในการวิจัย คือ เกษตรกรที่เลี้ยงไก่พื้นเมือง ในพื้นที่ทั้ง 7 อำเภอของจังหวัดแม่ฮ่องสอน 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>2 กลุ่มตัวอย่างที่ใช้ในการวิจัย คือ เกษตรกรผู้เลี้ยงไก่พื้นเมือง คัดเลือกตัวอย่างโดยการเลือกกลุ่มตัวอย่างแบบเจาะจง (</w:t>
      </w:r>
      <w:r w:rsidRPr="00112C5E">
        <w:rPr>
          <w:rFonts w:ascii="TH SarabunPSK" w:hAnsi="TH SarabunPSK" w:cs="TH SarabunPSK"/>
        </w:rPr>
        <w:t xml:space="preserve">Purposive  sampling) </w:t>
      </w:r>
      <w:r w:rsidRPr="00112C5E">
        <w:rPr>
          <w:rFonts w:ascii="TH SarabunPSK" w:hAnsi="TH SarabunPSK" w:cs="TH SarabunPSK"/>
          <w:cs/>
        </w:rPr>
        <w:t>จำนวน 400  ราย  ประกอบด้วย เกษตรกรในพื้นที่อำเภอเมือง 59 ราย ปางมะผ้า 43 ราย ปาย 41 ราย ขุนยวม 34 ราย แม่ลาน้อย 49 ราย แม่สะเรียง 118 ราย และอำเภอ</w:t>
      </w:r>
      <w:r w:rsidRPr="00112C5E">
        <w:rPr>
          <w:rFonts w:ascii="TH SarabunPSK" w:hAnsi="TH SarabunPSK" w:cs="TH SarabunPSK"/>
          <w:cs/>
        </w:rPr>
        <w:br/>
        <w:t>สบเมย 56 ราย ในจังหวัดแม่ฮ่องสอน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ประชากรในการวิจัย ได้แก่ เกษตรกรผู้เลี้ยงไก่พื้นเมืองในพื้นที่จังหวัดแม่ฮ่องสอน จากจำนวนทั้งหมด </w:t>
      </w:r>
      <w:r w:rsidRPr="00112C5E">
        <w:rPr>
          <w:rFonts w:ascii="TH SarabunPSK" w:hAnsi="TH SarabunPSK" w:cs="TH SarabunPSK"/>
        </w:rPr>
        <w:t>400</w:t>
      </w:r>
      <w:r w:rsidRPr="00112C5E">
        <w:rPr>
          <w:rFonts w:ascii="TH SarabunPSK" w:hAnsi="TH SarabunPSK" w:cs="TH SarabunPSK"/>
          <w:cs/>
        </w:rPr>
        <w:t xml:space="preserve"> ราย ทำการสุ่มตัวอย่างจำนวนครัวเรือนที่ใช้ในการศึกษาโดยใช้สูตร คำนวณขนาดกลุ่มตัวอย่าง ของ </w:t>
      </w:r>
      <w:proofErr w:type="spellStart"/>
      <w:r w:rsidRPr="00112C5E">
        <w:rPr>
          <w:rFonts w:ascii="TH SarabunPSK" w:hAnsi="TH SarabunPSK" w:cs="TH SarabunPSK"/>
        </w:rPr>
        <w:t>Yamanae</w:t>
      </w:r>
      <w:proofErr w:type="spellEnd"/>
      <w:r w:rsidRPr="00112C5E">
        <w:rPr>
          <w:rFonts w:ascii="TH SarabunPSK" w:hAnsi="TH SarabunPSK" w:cs="TH SarabunPSK"/>
        </w:rPr>
        <w:t xml:space="preserve"> (1973)   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</w:rPr>
        <w:tab/>
      </w:r>
      <w:r w:rsidRPr="00112C5E">
        <w:rPr>
          <w:rFonts w:ascii="TH SarabunPSK" w:hAnsi="TH SarabunPSK" w:cs="TH SarabunPSK"/>
        </w:rPr>
        <w:tab/>
      </w:r>
      <w:r w:rsidRPr="00112C5E">
        <w:rPr>
          <w:rFonts w:ascii="TH SarabunPSK" w:hAnsi="TH SarabunPSK" w:cs="TH SarabunPSK"/>
        </w:rPr>
        <w:tab/>
      </w:r>
      <w:r w:rsidRPr="00112C5E">
        <w:rPr>
          <w:rFonts w:ascii="TH SarabunPSK" w:hAnsi="TH SarabunPSK" w:cs="TH SarabunPSK"/>
        </w:rPr>
        <w:tab/>
        <w:t xml:space="preserve">n   =    N 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672B3B" wp14:editId="31F22950">
                <wp:simplePos x="0" y="0"/>
                <wp:positionH relativeFrom="column">
                  <wp:posOffset>2574290</wp:posOffset>
                </wp:positionH>
                <wp:positionV relativeFrom="paragraph">
                  <wp:posOffset>15240</wp:posOffset>
                </wp:positionV>
                <wp:extent cx="548640" cy="0"/>
                <wp:effectExtent l="12065" t="5715" r="10795" b="1333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D801C" id="Straight Arrow Connector 22" o:spid="_x0000_s1026" type="#_x0000_t32" style="position:absolute;margin-left:202.7pt;margin-top:1.2pt;width:43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e5JQIAAEs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"/>
            </w:pict>
          </mc:Fallback>
        </mc:AlternateContent>
      </w:r>
      <w:r w:rsidRPr="00112C5E">
        <w:rPr>
          <w:rFonts w:ascii="TH SarabunPSK" w:hAnsi="TH SarabunPSK" w:cs="TH SarabunPSK"/>
        </w:rPr>
        <w:t xml:space="preserve">                                                 1+Ne</w:t>
      </w:r>
      <w:r w:rsidRPr="00112C5E">
        <w:rPr>
          <w:rFonts w:ascii="TH SarabunPSK" w:hAnsi="TH SarabunPSK" w:cs="TH SarabunPSK"/>
          <w:vertAlign w:val="superscript"/>
        </w:rPr>
        <w:t>2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เมื่อ </w:t>
      </w:r>
      <w:r w:rsidRPr="00112C5E">
        <w:rPr>
          <w:rFonts w:ascii="TH SarabunPSK" w:hAnsi="TH SarabunPSK" w:cs="TH SarabunPSK"/>
        </w:rPr>
        <w:t xml:space="preserve">n = </w:t>
      </w:r>
      <w:r w:rsidRPr="00112C5E">
        <w:rPr>
          <w:rFonts w:ascii="TH SarabunPSK" w:hAnsi="TH SarabunPSK" w:cs="TH SarabunPSK"/>
          <w:cs/>
        </w:rPr>
        <w:t xml:space="preserve">ขนาดกลุ่มตัวอย่าง  </w:t>
      </w:r>
      <w:r w:rsidRPr="00112C5E">
        <w:rPr>
          <w:rFonts w:ascii="TH SarabunPSK" w:hAnsi="TH SarabunPSK" w:cs="TH SarabunPSK"/>
        </w:rPr>
        <w:t xml:space="preserve">N  = </w:t>
      </w:r>
      <w:r w:rsidRPr="00112C5E">
        <w:rPr>
          <w:rFonts w:ascii="TH SarabunPSK" w:hAnsi="TH SarabunPSK" w:cs="TH SarabunPSK"/>
          <w:cs/>
        </w:rPr>
        <w:t xml:space="preserve">จำนวนประชากร   </w:t>
      </w:r>
      <w:r w:rsidRPr="00112C5E">
        <w:rPr>
          <w:rFonts w:ascii="TH SarabunPSK" w:hAnsi="TH SarabunPSK" w:cs="TH SarabunPSK"/>
        </w:rPr>
        <w:t xml:space="preserve">e  = </w:t>
      </w:r>
      <w:r w:rsidRPr="00112C5E">
        <w:rPr>
          <w:rFonts w:ascii="TH SarabunPSK" w:hAnsi="TH SarabunPSK" w:cs="TH SarabunPSK"/>
          <w:cs/>
        </w:rPr>
        <w:t>ความคลาดเคลื่อน (</w:t>
      </w:r>
      <w:r w:rsidRPr="00112C5E">
        <w:rPr>
          <w:rFonts w:ascii="TH SarabunPSK" w:hAnsi="TH SarabunPSK" w:cs="TH SarabunPSK"/>
        </w:rPr>
        <w:t>error)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>จากข้อมูลศูนย์สารสนเทศ สำนักงานปศุสัตว์จังหวัดแม่ฮ่องสอน (</w:t>
      </w:r>
      <w:r w:rsidRPr="00112C5E">
        <w:rPr>
          <w:rFonts w:ascii="TH SarabunPSK" w:hAnsi="TH SarabunPSK" w:cs="TH SarabunPSK"/>
        </w:rPr>
        <w:t xml:space="preserve">2563) </w:t>
      </w:r>
      <w:r w:rsidRPr="00112C5E">
        <w:rPr>
          <w:rFonts w:ascii="TH SarabunPSK" w:hAnsi="TH SarabunPSK" w:cs="TH SarabunPSK"/>
          <w:cs/>
        </w:rPr>
        <w:t xml:space="preserve"> รายงานว่าจังหวัดแม่ฮ่องสอน มีจำนวนเกษตรกรผู้เลี้ยงไก่พื้นเมืองในปี </w:t>
      </w:r>
      <w:r w:rsidRPr="00112C5E">
        <w:rPr>
          <w:rFonts w:ascii="TH SarabunPSK" w:hAnsi="TH SarabunPSK" w:cs="TH SarabunPSK"/>
        </w:rPr>
        <w:t>2563</w:t>
      </w:r>
      <w:r w:rsidRPr="00112C5E">
        <w:rPr>
          <w:rFonts w:ascii="TH SarabunPSK" w:hAnsi="TH SarabunPSK" w:cs="TH SarabunPSK"/>
          <w:cs/>
        </w:rPr>
        <w:t xml:space="preserve"> จำนวน </w:t>
      </w:r>
      <w:r w:rsidRPr="00112C5E">
        <w:rPr>
          <w:rFonts w:ascii="TH SarabunPSK" w:hAnsi="TH SarabunPSK" w:cs="TH SarabunPSK"/>
        </w:rPr>
        <w:t>17,053</w:t>
      </w:r>
      <w:r w:rsidRPr="00112C5E">
        <w:rPr>
          <w:rFonts w:ascii="TH SarabunPSK" w:hAnsi="TH SarabunPSK" w:cs="TH SarabunPSK"/>
          <w:cs/>
        </w:rPr>
        <w:t xml:space="preserve"> ราย เมื่อแทนค่าในสูตร</w:t>
      </w:r>
    </w:p>
    <w:p w:rsid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เมื่อแทนค่าในสูตร       </w:t>
      </w:r>
      <w:r w:rsidRPr="00112C5E">
        <w:rPr>
          <w:rFonts w:ascii="TH SarabunPSK" w:hAnsi="TH SarabunPSK" w:cs="TH SarabunPSK"/>
        </w:rPr>
        <w:t>n  =          17,053                 =   391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27A25A" wp14:editId="358C2AB1">
                <wp:simplePos x="0" y="0"/>
                <wp:positionH relativeFrom="column">
                  <wp:posOffset>2090420</wp:posOffset>
                </wp:positionH>
                <wp:positionV relativeFrom="paragraph">
                  <wp:posOffset>8890</wp:posOffset>
                </wp:positionV>
                <wp:extent cx="1229995" cy="0"/>
                <wp:effectExtent l="13970" t="8890" r="13335" b="1016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7C220" id="Straight Arrow Connector 23" o:spid="_x0000_s1026" type="#_x0000_t32" style="position:absolute;margin-left:164.6pt;margin-top:.7pt;width:96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+CJwIAAEw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"/>
            </w:pict>
          </mc:Fallback>
        </mc:AlternateContent>
      </w:r>
      <w:r w:rsidRPr="00112C5E">
        <w:rPr>
          <w:rFonts w:ascii="TH SarabunPSK" w:hAnsi="TH SarabunPSK" w:cs="TH SarabunPSK"/>
        </w:rPr>
        <w:t xml:space="preserve">                                     1</w:t>
      </w:r>
      <w:proofErr w:type="gramStart"/>
      <w:r w:rsidRPr="00112C5E">
        <w:rPr>
          <w:rFonts w:ascii="TH SarabunPSK" w:hAnsi="TH SarabunPSK" w:cs="TH SarabunPSK"/>
        </w:rPr>
        <w:t>+(</w:t>
      </w:r>
      <w:proofErr w:type="gramEnd"/>
      <w:r w:rsidRPr="00112C5E">
        <w:rPr>
          <w:rFonts w:ascii="TH SarabunPSK" w:hAnsi="TH SarabunPSK" w:cs="TH SarabunPSK"/>
        </w:rPr>
        <w:t>17,053)(0.05)</w:t>
      </w:r>
      <w:r w:rsidRPr="00112C5E">
        <w:rPr>
          <w:rFonts w:ascii="TH SarabunPSK" w:hAnsi="TH SarabunPSK" w:cs="TH SarabunPSK"/>
          <w:vertAlign w:val="superscript"/>
        </w:rPr>
        <w:t>2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  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  <w:color w:val="FF0000"/>
        </w:rPr>
      </w:pPr>
      <w:r w:rsidRPr="00112C5E">
        <w:rPr>
          <w:rFonts w:ascii="TH SarabunPSK" w:hAnsi="TH SarabunPSK" w:cs="TH SarabunPSK"/>
          <w:cs/>
        </w:rPr>
        <w:t>จะได้ขนาดกลุ่มตัวอย่าง จำนวน 391 ตัวอย่าง  โดยผู้วิจัยได้ใช้ขนาดของกลุ่มตัวอย่างในการศึกษาครั้งนี้ จำนวน 400 ราย เป็นกลุ่มตัวอย่าง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u w:val="single"/>
          <w:cs/>
        </w:rPr>
        <w:t>เครื่องมือที่ใช้ในการวิจัย</w:t>
      </w:r>
      <w:r w:rsidRPr="00112C5E">
        <w:rPr>
          <w:rFonts w:ascii="TH SarabunPSK" w:hAnsi="TH SarabunPSK" w:cs="TH SarabunPSK"/>
          <w:cs/>
        </w:rPr>
        <w:t xml:space="preserve"> เป็นการวิจัยเชิงปริมาณและคุณภาพ โดยการสัมภาษณ์และแสดงความคิดเห็นเป็นรายบุคคล โดยใช้แบบสอบถาม เป็นเครื่องมือในการเก็บรวบรวมข้อมูลจากกลุ่มเกษตรกรเป้าหมาย โดยแบ่งคำถามออกเป็น </w:t>
      </w:r>
      <w:r w:rsidRPr="00112C5E">
        <w:rPr>
          <w:rFonts w:ascii="TH SarabunPSK" w:hAnsi="TH SarabunPSK" w:cs="TH SarabunPSK"/>
        </w:rPr>
        <w:t>3</w:t>
      </w:r>
      <w:r w:rsidRPr="00112C5E">
        <w:rPr>
          <w:rFonts w:ascii="TH SarabunPSK" w:hAnsi="TH SarabunPSK" w:cs="TH SarabunPSK"/>
          <w:cs/>
        </w:rPr>
        <w:t xml:space="preserve"> ส่วน ดังนี้</w:t>
      </w:r>
      <w:r w:rsidRPr="00112C5E">
        <w:rPr>
          <w:rFonts w:ascii="TH SarabunPSK" w:hAnsi="TH SarabunPSK" w:cs="TH SarabunPSK"/>
        </w:rPr>
        <w:t xml:space="preserve"> 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ส่วนที่ </w:t>
      </w:r>
      <w:r w:rsidRPr="00112C5E">
        <w:rPr>
          <w:rFonts w:ascii="TH SarabunPSK" w:hAnsi="TH SarabunPSK" w:cs="TH SarabunPSK"/>
        </w:rPr>
        <w:t xml:space="preserve">1 </w:t>
      </w:r>
      <w:r w:rsidRPr="00112C5E">
        <w:rPr>
          <w:rFonts w:ascii="TH SarabunPSK" w:hAnsi="TH SarabunPSK" w:cs="TH SarabunPSK"/>
          <w:cs/>
        </w:rPr>
        <w:t>เป็นข้อมูลทั่วไป ถามลักษณะพื้นฐานครอบครัว ข้อมูลพื้นฐานส่วนบุคคล ระดับการศึกษา อาชีพ รายได้จากภาคเกษตร ตำแหน่งทางสังคม ชนิดสัตว์ที่เลี้ยง ประสบการณ์การเลี้ยงสัตว์ จำนวนแรงงาน การรับรู้ข่าวสารการเกษตร ลักษณะคำถามเป็นแบบปิด (</w:t>
      </w:r>
      <w:r w:rsidRPr="00112C5E">
        <w:rPr>
          <w:rFonts w:ascii="TH SarabunPSK" w:hAnsi="TH SarabunPSK" w:cs="TH SarabunPSK"/>
        </w:rPr>
        <w:t>Close Ended Question</w:t>
      </w:r>
      <w:r w:rsidRPr="00112C5E">
        <w:rPr>
          <w:rFonts w:ascii="TH SarabunPSK" w:hAnsi="TH SarabunPSK" w:cs="TH SarabunPSK"/>
          <w:cs/>
        </w:rPr>
        <w:t>) ประเภทเลือกตอบ และลักษณะคำถามแบบเปิด (</w:t>
      </w:r>
      <w:r w:rsidRPr="00112C5E">
        <w:rPr>
          <w:rFonts w:ascii="TH SarabunPSK" w:hAnsi="TH SarabunPSK" w:cs="TH SarabunPSK"/>
        </w:rPr>
        <w:t>Open Ended Question</w:t>
      </w:r>
      <w:r w:rsidRPr="00112C5E">
        <w:rPr>
          <w:rFonts w:ascii="TH SarabunPSK" w:hAnsi="TH SarabunPSK" w:cs="TH SarabunPSK"/>
          <w:cs/>
        </w:rPr>
        <w:t>)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  <w:cs/>
        </w:rPr>
      </w:pPr>
      <w:r w:rsidRPr="00112C5E">
        <w:rPr>
          <w:rFonts w:ascii="TH SarabunPSK" w:hAnsi="TH SarabunPSK" w:cs="TH SarabunPSK"/>
          <w:cs/>
        </w:rPr>
        <w:t xml:space="preserve">ส่วนที่ </w:t>
      </w:r>
      <w:r w:rsidRPr="00112C5E">
        <w:rPr>
          <w:rFonts w:ascii="TH SarabunPSK" w:hAnsi="TH SarabunPSK" w:cs="TH SarabunPSK"/>
        </w:rPr>
        <w:t>2</w:t>
      </w:r>
      <w:r w:rsidRPr="00112C5E">
        <w:rPr>
          <w:rFonts w:ascii="TH SarabunPSK" w:hAnsi="TH SarabunPSK" w:cs="TH SarabunPSK"/>
          <w:cs/>
        </w:rPr>
        <w:t xml:space="preserve">  เป็นข้อมูลความต้องการรับการถ่ายทอดเทคโนโลยีองค์ความรู้ด้านการเลี้ยงไก่พื้นเมือง ถาม ความต้องการรับการถ่ายทอดเทคโนโลยีองค์ความรู้การเลี้ยงไก่พื้นเมือง ด้านพันธุ์และการปรับปรุงพันธุ์</w:t>
      </w:r>
      <w:r w:rsidRPr="00112C5E">
        <w:rPr>
          <w:rFonts w:ascii="TH SarabunPSK" w:hAnsi="TH SarabunPSK" w:cs="TH SarabunPSK"/>
        </w:rPr>
        <w:t xml:space="preserve"> </w:t>
      </w:r>
      <w:r w:rsidRPr="00112C5E">
        <w:rPr>
          <w:rFonts w:ascii="TH SarabunPSK" w:hAnsi="TH SarabunPSK" w:cs="TH SarabunPSK"/>
          <w:cs/>
        </w:rPr>
        <w:t xml:space="preserve"> ด้านโรงเรือน ด้านอาหารและการให้อาหาร</w:t>
      </w:r>
      <w:r w:rsidRPr="00112C5E">
        <w:rPr>
          <w:rFonts w:ascii="TH SarabunPSK" w:hAnsi="TH SarabunPSK" w:cs="TH SarabunPSK"/>
        </w:rPr>
        <w:t xml:space="preserve"> </w:t>
      </w:r>
      <w:r w:rsidRPr="00112C5E">
        <w:rPr>
          <w:rFonts w:ascii="TH SarabunPSK" w:hAnsi="TH SarabunPSK" w:cs="TH SarabunPSK"/>
          <w:cs/>
        </w:rPr>
        <w:t>ด้านการจัดการ ด้านการสุขาภิบาลและการป้องกันโรค มีลักษณะคำถามแบบเปิด (</w:t>
      </w:r>
      <w:r w:rsidRPr="00112C5E">
        <w:rPr>
          <w:rFonts w:ascii="TH SarabunPSK" w:hAnsi="TH SarabunPSK" w:cs="TH SarabunPSK"/>
        </w:rPr>
        <w:t>Open Ended Question)</w:t>
      </w:r>
      <w:r w:rsidRPr="00112C5E">
        <w:rPr>
          <w:rFonts w:ascii="TH SarabunPSK" w:hAnsi="TH SarabunPSK" w:cs="TH SarabunPSK"/>
          <w:cs/>
        </w:rPr>
        <w:t xml:space="preserve"> แบบเลือกตอบ และแบบประเมินค่า (</w:t>
      </w:r>
      <w:r w:rsidRPr="00112C5E">
        <w:rPr>
          <w:rFonts w:ascii="TH SarabunPSK" w:hAnsi="TH SarabunPSK" w:cs="TH SarabunPSK"/>
        </w:rPr>
        <w:t>Rating Scale)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ส่วนที่ </w:t>
      </w:r>
      <w:r w:rsidRPr="00112C5E">
        <w:rPr>
          <w:rFonts w:ascii="TH SarabunPSK" w:hAnsi="TH SarabunPSK" w:cs="TH SarabunPSK"/>
        </w:rPr>
        <w:t>3</w:t>
      </w:r>
      <w:r w:rsidRPr="00112C5E">
        <w:rPr>
          <w:rFonts w:ascii="TH SarabunPSK" w:hAnsi="TH SarabunPSK" w:cs="TH SarabunPSK"/>
          <w:cs/>
        </w:rPr>
        <w:t xml:space="preserve"> เป็นข้อมูลปัญหา อุปสรรค ในการเลี้ยงไก่พื้นเมืองและวิธีการแก้ไขปัญหาเบื้องต้น ถามปัญหาส่วนใหญ่ที่พบในการเลี้ยงไก่พื้นเมือง วิธีการแก้ไขปัญหาในเบื้องต้น มีลักษณะคำถามแบบเปิด (</w:t>
      </w:r>
      <w:r w:rsidRPr="00112C5E">
        <w:rPr>
          <w:rFonts w:ascii="TH SarabunPSK" w:hAnsi="TH SarabunPSK" w:cs="TH SarabunPSK"/>
        </w:rPr>
        <w:t>Open Ended Question)</w:t>
      </w:r>
      <w:r w:rsidRPr="00112C5E">
        <w:rPr>
          <w:rFonts w:ascii="TH SarabunPSK" w:hAnsi="TH SarabunPSK" w:cs="TH SarabunPSK"/>
          <w:cs/>
        </w:rPr>
        <w:t xml:space="preserve"> และแบบประเมินค่า (</w:t>
      </w:r>
      <w:r w:rsidRPr="00112C5E">
        <w:rPr>
          <w:rFonts w:ascii="TH SarabunPSK" w:hAnsi="TH SarabunPSK" w:cs="TH SarabunPSK"/>
        </w:rPr>
        <w:t>Rating Scale)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>แบบสัมภาษณ์นี้ เมื่อสร้างเสร็จแล้วจะนำไปปรึกษาผู้เชี่ยวชาญ เพื่อตรวจสอบความตรงตามเนื้อหา (</w:t>
      </w:r>
      <w:r w:rsidRPr="00112C5E">
        <w:rPr>
          <w:rFonts w:ascii="TH SarabunPSK" w:hAnsi="TH SarabunPSK" w:cs="TH SarabunPSK"/>
        </w:rPr>
        <w:t xml:space="preserve">Content Validity) </w:t>
      </w:r>
      <w:r w:rsidRPr="00112C5E">
        <w:rPr>
          <w:rFonts w:ascii="TH SarabunPSK" w:hAnsi="TH SarabunPSK" w:cs="TH SarabunPSK"/>
          <w:cs/>
        </w:rPr>
        <w:t>ความถูกต้อง ครบถ้วน ของคำถาม และคำตอบ ความเป็นปรนัย (</w:t>
      </w:r>
      <w:r w:rsidRPr="00112C5E">
        <w:rPr>
          <w:rFonts w:ascii="TH SarabunPSK" w:hAnsi="TH SarabunPSK" w:cs="TH SarabunPSK"/>
        </w:rPr>
        <w:t xml:space="preserve">Objective) </w:t>
      </w:r>
      <w:r w:rsidRPr="00112C5E">
        <w:rPr>
          <w:rFonts w:ascii="TH SarabunPSK" w:hAnsi="TH SarabunPSK" w:cs="TH SarabunPSK"/>
          <w:cs/>
        </w:rPr>
        <w:t xml:space="preserve">แก้ไขตามที่ผู้เชี่ยวชาญเสนอแนะ แล้วนำไปทดลองใช้กับกลุ่มตัวอย่าง </w:t>
      </w:r>
      <w:r w:rsidRPr="00112C5E">
        <w:rPr>
          <w:rFonts w:ascii="TH SarabunPSK" w:hAnsi="TH SarabunPSK" w:cs="TH SarabunPSK"/>
        </w:rPr>
        <w:t xml:space="preserve">30 </w:t>
      </w:r>
      <w:r w:rsidRPr="00112C5E">
        <w:rPr>
          <w:rFonts w:ascii="TH SarabunPSK" w:hAnsi="TH SarabunPSK" w:cs="TH SarabunPSK"/>
          <w:cs/>
        </w:rPr>
        <w:t>คน เพื่อตรวจสอบคุณภาพความเป็นไปได้ในการนำไปใช้ และความเข้าใจในการถามตอบ</w:t>
      </w:r>
    </w:p>
    <w:p w:rsidR="00112C5E" w:rsidRPr="00112C5E" w:rsidRDefault="00112C5E" w:rsidP="00112C5E">
      <w:pPr>
        <w:ind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u w:val="single"/>
          <w:cs/>
        </w:rPr>
        <w:t>การเก็บรวบรวมข้อมูล</w:t>
      </w:r>
      <w:r w:rsidRPr="00112C5E">
        <w:rPr>
          <w:rFonts w:ascii="TH SarabunPSK" w:hAnsi="TH SarabunPSK" w:cs="TH SarabunPSK"/>
          <w:cs/>
        </w:rPr>
        <w:t xml:space="preserve"> ผู้วิจัยดำเนินการเก็บรวบรวมข้อมูล ดังนี้</w:t>
      </w:r>
    </w:p>
    <w:p w:rsidR="00112C5E" w:rsidRPr="00112C5E" w:rsidRDefault="00112C5E" w:rsidP="00112C5E">
      <w:pPr>
        <w:numPr>
          <w:ilvl w:val="0"/>
          <w:numId w:val="49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lastRenderedPageBreak/>
        <w:t>ศึกษาจากแนวคิด ทฤษฎี เอกสาร ข้อมูล และงานวิจัยที่เกี่ยวข้อง เพื่อเป็นกรอบแนวคิดในการศึกษาวิจัย และนำมาสร้างแบบสอบถาม</w:t>
      </w:r>
    </w:p>
    <w:p w:rsidR="00112C5E" w:rsidRPr="00112C5E" w:rsidRDefault="00112C5E" w:rsidP="00112C5E">
      <w:pPr>
        <w:numPr>
          <w:ilvl w:val="0"/>
          <w:numId w:val="49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 xml:space="preserve">โดยการใช้แบบสอบถามที่ทดสอบความถูกต้อง ตรงตามเนื้อหาไปสอบถามเกษตรกรเป้าหมาย  จำนวน </w:t>
      </w:r>
      <w:r w:rsidRPr="00112C5E">
        <w:rPr>
          <w:rFonts w:ascii="TH SarabunPSK" w:hAnsi="TH SarabunPSK" w:cs="TH SarabunPSK"/>
        </w:rPr>
        <w:t xml:space="preserve">400 </w:t>
      </w:r>
      <w:r w:rsidRPr="00112C5E">
        <w:rPr>
          <w:rFonts w:ascii="TH SarabunPSK" w:hAnsi="TH SarabunPSK" w:cs="TH SarabunPSK"/>
          <w:cs/>
        </w:rPr>
        <w:t xml:space="preserve">ชุด </w:t>
      </w:r>
    </w:p>
    <w:p w:rsidR="00112C5E" w:rsidRPr="00483B08" w:rsidRDefault="00112C5E" w:rsidP="00112C5E">
      <w:pPr>
        <w:tabs>
          <w:tab w:val="left" w:pos="851"/>
        </w:tabs>
        <w:jc w:val="thaiDistribute"/>
        <w:rPr>
          <w:rFonts w:ascii="TH SarabunPSK" w:eastAsia="Times New Roman" w:hAnsi="TH SarabunPSK" w:cs="TH SarabunPSK"/>
          <w:lang w:eastAsia="en-US"/>
        </w:rPr>
      </w:pPr>
      <w:r w:rsidRPr="00483B08">
        <w:rPr>
          <w:rFonts w:ascii="TH SarabunPSK" w:eastAsia="Times New Roman" w:hAnsi="TH SarabunPSK" w:cs="TH SarabunPSK"/>
          <w:cs/>
          <w:lang w:eastAsia="en-US"/>
        </w:rPr>
        <w:t>การวิเคราะห์ข้อมูล</w:t>
      </w:r>
      <w:r w:rsidRPr="00483B08">
        <w:rPr>
          <w:rFonts w:ascii="TH SarabunPSK" w:eastAsia="Times New Roman" w:hAnsi="TH SarabunPSK" w:cs="TH SarabunPSK" w:hint="cs"/>
          <w:cs/>
          <w:lang w:eastAsia="en-US"/>
        </w:rPr>
        <w:t>และแปรผล</w:t>
      </w:r>
    </w:p>
    <w:p w:rsidR="00112C5E" w:rsidRPr="00112C5E" w:rsidRDefault="00112C5E" w:rsidP="00112C5E">
      <w:pPr>
        <w:tabs>
          <w:tab w:val="left" w:pos="851"/>
        </w:tabs>
        <w:jc w:val="thaiDistribute"/>
        <w:rPr>
          <w:rFonts w:ascii="TH SarabunPSK" w:eastAsia="Times New Roman" w:hAnsi="TH SarabunPSK" w:cs="TH SarabunPSK"/>
          <w:lang w:eastAsia="en-US"/>
        </w:rPr>
      </w:pPr>
      <w:r w:rsidRPr="00112C5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112C5E">
        <w:rPr>
          <w:rFonts w:ascii="TH SarabunPSK" w:eastAsia="Times New Roman" w:hAnsi="TH SarabunPSK" w:cs="TH SarabunPSK" w:hint="cs"/>
          <w:cs/>
          <w:lang w:eastAsia="en-US"/>
        </w:rPr>
        <w:tab/>
      </w:r>
      <w:r w:rsidRPr="00112C5E">
        <w:rPr>
          <w:rFonts w:ascii="TH SarabunPSK" w:eastAsia="Times New Roman" w:hAnsi="TH SarabunPSK" w:cs="TH SarabunPSK"/>
          <w:cs/>
          <w:lang w:eastAsia="en-US"/>
        </w:rPr>
        <w:t>ผู้วิจัยวิเคราะห์ข้อมูลโดยนำแบบสอบถามที่ทำการตอบแล้ว มาวิเคราะห์ประมวลด้วยเครื่องคอมพิวเตอร์ โดยใช้โปรแกรมสำเร็จรูป วิเคราะห์สถิติเชิงพรรณนา (</w:t>
      </w:r>
      <w:r w:rsidRPr="00112C5E">
        <w:rPr>
          <w:rFonts w:ascii="TH SarabunPSK" w:eastAsia="Times New Roman" w:hAnsi="TH SarabunPSK" w:cs="TH SarabunPSK"/>
          <w:lang w:eastAsia="en-US"/>
        </w:rPr>
        <w:t xml:space="preserve">Descriptive Statistic) </w:t>
      </w:r>
      <w:r w:rsidRPr="00112C5E">
        <w:rPr>
          <w:rFonts w:ascii="TH SarabunPSK" w:eastAsia="Times New Roman" w:hAnsi="TH SarabunPSK" w:cs="TH SarabunPSK"/>
          <w:cs/>
          <w:lang w:eastAsia="en-US"/>
        </w:rPr>
        <w:t>โดยใช้ตารางแจกแจงความถี่ จำแนกตามกลุ่มตัวแปรอิสระที่ศึกษา วิเคราะห์ความสัมพันธ์ระหว่างตัวแปรตามและตัวแปรอิสระ นำเสนอผลด้วยการบรรยายประกอบตาราง แสดงค่าเป็นร้อยละ (</w:t>
      </w:r>
      <w:r w:rsidRPr="00112C5E">
        <w:rPr>
          <w:rFonts w:ascii="TH SarabunPSK" w:eastAsia="Times New Roman" w:hAnsi="TH SarabunPSK" w:cs="TH SarabunPSK"/>
          <w:lang w:eastAsia="en-US"/>
        </w:rPr>
        <w:t xml:space="preserve">Percentage)  </w:t>
      </w:r>
      <w:r w:rsidRPr="00112C5E">
        <w:rPr>
          <w:rFonts w:ascii="TH SarabunPSK" w:eastAsia="Times New Roman" w:hAnsi="TH SarabunPSK" w:cs="TH SarabunPSK"/>
          <w:cs/>
          <w:lang w:eastAsia="en-US"/>
        </w:rPr>
        <w:t>ค่าเฉลี่ย (</w:t>
      </w:r>
      <w:r w:rsidRPr="00112C5E">
        <w:rPr>
          <w:rFonts w:ascii="TH SarabunPSK" w:eastAsia="Times New Roman" w:hAnsi="TH SarabunPSK" w:cs="TH SarabunPSK"/>
          <w:lang w:eastAsia="en-US"/>
        </w:rPr>
        <w:t xml:space="preserve">Mean : X) </w:t>
      </w:r>
      <w:r w:rsidRPr="00112C5E">
        <w:rPr>
          <w:rFonts w:ascii="TH SarabunPSK" w:eastAsia="Times New Roman" w:hAnsi="TH SarabunPSK" w:cs="TH SarabunPSK"/>
          <w:cs/>
          <w:lang w:eastAsia="en-US"/>
        </w:rPr>
        <w:t>ส่วนเบี่ยงเบนมาตรฐาน (</w:t>
      </w:r>
      <w:r w:rsidRPr="00112C5E">
        <w:rPr>
          <w:rFonts w:ascii="TH SarabunPSK" w:eastAsia="Times New Roman" w:hAnsi="TH SarabunPSK" w:cs="TH SarabunPSK"/>
          <w:lang w:eastAsia="en-US"/>
        </w:rPr>
        <w:t xml:space="preserve">Standard Deviation :SD) </w:t>
      </w:r>
      <w:r w:rsidRPr="00112C5E">
        <w:rPr>
          <w:rFonts w:ascii="TH SarabunPSK" w:eastAsia="Times New Roman" w:hAnsi="TH SarabunPSK" w:cs="TH SarabunPSK"/>
          <w:cs/>
          <w:lang w:eastAsia="en-US"/>
        </w:rPr>
        <w:t>และวิเคราะห์ความสัมพันธ์ของตัวแปรโดยใช้สัมประสิทธิ์สหสัมพันธ์ของเพียร์สัน (</w:t>
      </w:r>
      <w:r w:rsidRPr="00112C5E">
        <w:rPr>
          <w:rFonts w:ascii="TH SarabunPSK" w:eastAsia="Times New Roman" w:hAnsi="TH SarabunPSK" w:cs="TH SarabunPSK"/>
          <w:lang w:eastAsia="en-US"/>
        </w:rPr>
        <w:t>Pearson’s Correlation Coefficient)</w:t>
      </w:r>
    </w:p>
    <w:p w:rsidR="00112C5E" w:rsidRPr="00112C5E" w:rsidRDefault="00112C5E" w:rsidP="00112C5E">
      <w:pPr>
        <w:ind w:firstLine="720"/>
        <w:jc w:val="both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112C5E" w:rsidRPr="00112C5E" w:rsidRDefault="00112C5E" w:rsidP="00112C5E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112C5E">
        <w:rPr>
          <w:rFonts w:ascii="TH SarabunPSK" w:hAnsi="TH SarabunPSK" w:cs="TH SarabunPSK"/>
          <w:b/>
          <w:bCs/>
        </w:rPr>
        <w:t xml:space="preserve">6. </w:t>
      </w:r>
      <w:r w:rsidRPr="00112C5E">
        <w:rPr>
          <w:rFonts w:ascii="TH SarabunPSK" w:hAnsi="TH SarabunPSK" w:cs="TH SarabunPSK"/>
          <w:b/>
          <w:bCs/>
          <w:cs/>
        </w:rPr>
        <w:t>ผู้ร่วมดำเนินการ (ถ้ามี)</w:t>
      </w:r>
    </w:p>
    <w:p w:rsidR="00112C5E" w:rsidRPr="00112C5E" w:rsidRDefault="00112C5E" w:rsidP="00112C5E">
      <w:pPr>
        <w:spacing w:line="276" w:lineRule="auto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ab/>
        <w:t xml:space="preserve">(1) </w:t>
      </w:r>
      <w:r w:rsidRPr="00112C5E">
        <w:rPr>
          <w:rFonts w:ascii="TH SarabunPSK" w:hAnsi="TH SarabunPSK" w:cs="TH SarabunPSK"/>
          <w:spacing w:val="-4"/>
          <w:cs/>
        </w:rPr>
        <w:t>นาย</w:t>
      </w:r>
      <w:r w:rsidRPr="00112C5E">
        <w:rPr>
          <w:rFonts w:ascii="TH SarabunPSK" w:hAnsi="TH SarabunPSK" w:cs="TH SarabunPSK" w:hint="cs"/>
          <w:spacing w:val="-4"/>
          <w:cs/>
        </w:rPr>
        <w:t>อมรินทร์  เดชานุวัติ</w:t>
      </w:r>
      <w:r w:rsidRPr="00112C5E">
        <w:rPr>
          <w:rFonts w:ascii="TH SarabunPSK" w:hAnsi="TH SarabunPSK" w:cs="TH SarabunPSK"/>
          <w:spacing w:val="-4"/>
          <w:cs/>
        </w:rPr>
        <w:t xml:space="preserve">  </w:t>
      </w:r>
      <w:r w:rsidRPr="00112C5E">
        <w:rPr>
          <w:rFonts w:ascii="TH SarabunPSK" w:hAnsi="TH SarabunPSK" w:cs="TH SarabunPSK"/>
          <w:spacing w:val="-4"/>
        </w:rPr>
        <w:t xml:space="preserve"> </w:t>
      </w:r>
      <w:r w:rsidRPr="00112C5E">
        <w:rPr>
          <w:rFonts w:ascii="TH SarabunPSK" w:hAnsi="TH SarabunPSK" w:cs="TH SarabunPSK"/>
          <w:spacing w:val="-4"/>
        </w:rPr>
        <w:tab/>
      </w:r>
      <w:r w:rsidRPr="00112C5E">
        <w:rPr>
          <w:rFonts w:ascii="TH SarabunPSK" w:hAnsi="TH SarabunPSK" w:cs="TH SarabunPSK"/>
          <w:spacing w:val="-4"/>
          <w:cs/>
        </w:rPr>
        <w:tab/>
      </w:r>
      <w:r w:rsidRPr="00112C5E">
        <w:rPr>
          <w:rFonts w:ascii="TH SarabunPSK" w:hAnsi="TH SarabunPSK" w:cs="TH SarabunPSK"/>
          <w:spacing w:val="-4"/>
          <w:cs/>
        </w:rPr>
        <w:tab/>
        <w:t>สัดส่วนผลงาน</w:t>
      </w:r>
      <w:r w:rsidRPr="00112C5E">
        <w:rPr>
          <w:rFonts w:ascii="TH SarabunPSK" w:hAnsi="TH SarabunPSK" w:cs="TH SarabunPSK"/>
          <w:spacing w:val="-4"/>
          <w:cs/>
        </w:rPr>
        <w:tab/>
      </w:r>
      <w:r w:rsidRPr="00112C5E">
        <w:rPr>
          <w:rFonts w:ascii="TH SarabunPSK" w:hAnsi="TH SarabunPSK" w:cs="TH SarabunPSK" w:hint="cs"/>
          <w:spacing w:val="-4"/>
          <w:cs/>
        </w:rPr>
        <w:t>8</w:t>
      </w:r>
      <w:r w:rsidRPr="00112C5E">
        <w:rPr>
          <w:rFonts w:ascii="TH SarabunPSK" w:hAnsi="TH SarabunPSK" w:cs="TH SarabunPSK"/>
          <w:spacing w:val="-4"/>
          <w:cs/>
        </w:rPr>
        <w:t>0</w:t>
      </w:r>
      <w:r w:rsidRPr="00112C5E">
        <w:rPr>
          <w:rFonts w:ascii="TH SarabunPSK" w:hAnsi="TH SarabunPSK" w:cs="TH SarabunPSK" w:hint="cs"/>
          <w:spacing w:val="-4"/>
          <w:cs/>
        </w:rPr>
        <w:t xml:space="preserve"> </w:t>
      </w:r>
      <w:r w:rsidRPr="00112C5E">
        <w:rPr>
          <w:rFonts w:ascii="TH SarabunPSK" w:hAnsi="TH SarabunPSK" w:cs="TH SarabunPSK"/>
          <w:spacing w:val="-4"/>
        </w:rPr>
        <w:t>%</w:t>
      </w:r>
    </w:p>
    <w:p w:rsidR="00112C5E" w:rsidRPr="00112C5E" w:rsidRDefault="00112C5E" w:rsidP="00112C5E">
      <w:pPr>
        <w:spacing w:line="276" w:lineRule="auto"/>
        <w:jc w:val="both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ab/>
        <w:t xml:space="preserve">(2) </w:t>
      </w:r>
      <w:r w:rsidRPr="00112C5E">
        <w:rPr>
          <w:rFonts w:ascii="TH SarabunPSK" w:hAnsi="TH SarabunPSK" w:cs="TH SarabunPSK"/>
          <w:spacing w:val="-4"/>
          <w:cs/>
        </w:rPr>
        <w:t>นาย</w:t>
      </w:r>
      <w:r w:rsidRPr="00112C5E">
        <w:rPr>
          <w:rFonts w:ascii="TH SarabunPSK" w:hAnsi="TH SarabunPSK" w:cs="TH SarabunPSK" w:hint="cs"/>
          <w:spacing w:val="-4"/>
          <w:cs/>
        </w:rPr>
        <w:t>สันติ  พรพิพัฒน์สิริ</w:t>
      </w:r>
      <w:r w:rsidRPr="00112C5E">
        <w:rPr>
          <w:rFonts w:ascii="TH SarabunPSK" w:hAnsi="TH SarabunPSK" w:cs="TH SarabunPSK"/>
          <w:spacing w:val="-4"/>
        </w:rPr>
        <w:t xml:space="preserve"> </w:t>
      </w:r>
      <w:r w:rsidRPr="00112C5E">
        <w:rPr>
          <w:rFonts w:ascii="TH SarabunPSK" w:hAnsi="TH SarabunPSK" w:cs="TH SarabunPSK"/>
          <w:spacing w:val="-4"/>
        </w:rPr>
        <w:tab/>
      </w:r>
      <w:r w:rsidRPr="00112C5E">
        <w:rPr>
          <w:rFonts w:ascii="TH SarabunPSK" w:hAnsi="TH SarabunPSK" w:cs="TH SarabunPSK"/>
          <w:spacing w:val="-4"/>
        </w:rPr>
        <w:tab/>
      </w:r>
      <w:r w:rsidRPr="00112C5E">
        <w:rPr>
          <w:rFonts w:ascii="TH SarabunPSK" w:hAnsi="TH SarabunPSK" w:cs="TH SarabunPSK"/>
          <w:spacing w:val="-4"/>
        </w:rPr>
        <w:tab/>
      </w:r>
      <w:r w:rsidRPr="00112C5E">
        <w:rPr>
          <w:rFonts w:ascii="TH SarabunPSK" w:hAnsi="TH SarabunPSK" w:cs="TH SarabunPSK"/>
          <w:spacing w:val="-4"/>
          <w:cs/>
        </w:rPr>
        <w:t>สัดส่วนผลงาน</w:t>
      </w:r>
      <w:r w:rsidRPr="00112C5E">
        <w:rPr>
          <w:rFonts w:ascii="TH SarabunPSK" w:hAnsi="TH SarabunPSK" w:cs="TH SarabunPSK"/>
          <w:spacing w:val="-4"/>
          <w:cs/>
        </w:rPr>
        <w:tab/>
        <w:t>20</w:t>
      </w:r>
      <w:r w:rsidRPr="00112C5E">
        <w:rPr>
          <w:rFonts w:ascii="TH SarabunPSK" w:hAnsi="TH SarabunPSK" w:cs="TH SarabunPSK"/>
          <w:spacing w:val="-4"/>
        </w:rPr>
        <w:t xml:space="preserve"> %</w:t>
      </w:r>
    </w:p>
    <w:p w:rsidR="00112C5E" w:rsidRPr="00112C5E" w:rsidRDefault="00112C5E" w:rsidP="00112C5E">
      <w:pPr>
        <w:spacing w:line="276" w:lineRule="auto"/>
        <w:ind w:left="720"/>
        <w:jc w:val="both"/>
        <w:rPr>
          <w:rFonts w:ascii="TH SarabunPSK" w:hAnsi="TH SarabunPSK" w:cs="TH SarabunPSK"/>
          <w:sz w:val="16"/>
          <w:szCs w:val="16"/>
        </w:rPr>
      </w:pPr>
    </w:p>
    <w:p w:rsidR="00112C5E" w:rsidRPr="00112C5E" w:rsidRDefault="00112C5E" w:rsidP="00112C5E">
      <w:pPr>
        <w:spacing w:line="276" w:lineRule="auto"/>
        <w:rPr>
          <w:rFonts w:ascii="TH SarabunPSK" w:hAnsi="TH SarabunPSK" w:cs="TH SarabunPSK"/>
          <w:b/>
          <w:bCs/>
        </w:rPr>
      </w:pPr>
      <w:r w:rsidRPr="00112C5E">
        <w:rPr>
          <w:rFonts w:ascii="TH SarabunPSK" w:hAnsi="TH SarabunPSK" w:cs="TH SarabunPSK"/>
          <w:b/>
          <w:bCs/>
        </w:rPr>
        <w:t xml:space="preserve">7. </w:t>
      </w:r>
      <w:r w:rsidRPr="00112C5E">
        <w:rPr>
          <w:rFonts w:ascii="TH SarabunPSK" w:hAnsi="TH SarabunPSK" w:cs="TH SarabunPSK"/>
          <w:b/>
          <w:bCs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112C5E" w:rsidRPr="00112C5E" w:rsidRDefault="00112C5E" w:rsidP="00112C5E">
      <w:pPr>
        <w:ind w:firstLine="720"/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>(</w:t>
      </w:r>
      <w:r w:rsidRPr="00112C5E">
        <w:rPr>
          <w:rFonts w:ascii="TH SarabunPSK" w:hAnsi="TH SarabunPSK" w:cs="TH SarabunPSK"/>
        </w:rPr>
        <w:t>1</w:t>
      </w:r>
      <w:r w:rsidRPr="00112C5E">
        <w:rPr>
          <w:rFonts w:ascii="TH SarabunPSK" w:hAnsi="TH SarabunPSK" w:cs="TH SarabunPSK"/>
          <w:cs/>
        </w:rPr>
        <w:t>) ปฏิบัติงานรวบรวมข้อมูลงานทดลอง</w:t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 w:hint="cs"/>
          <w:cs/>
        </w:rPr>
        <w:t>1</w:t>
      </w:r>
      <w:r w:rsidRPr="00112C5E">
        <w:rPr>
          <w:rFonts w:ascii="TH SarabunPSK" w:hAnsi="TH SarabunPSK" w:cs="TH SarabunPSK"/>
          <w:cs/>
        </w:rPr>
        <w:t>0</w:t>
      </w:r>
      <w:r w:rsidRPr="00112C5E">
        <w:rPr>
          <w:rFonts w:ascii="TH SarabunPSK" w:hAnsi="TH SarabunPSK" w:cs="TH SarabunPSK" w:hint="cs"/>
          <w:cs/>
        </w:rPr>
        <w:t xml:space="preserve"> </w:t>
      </w:r>
      <w:r w:rsidRPr="00112C5E">
        <w:rPr>
          <w:rFonts w:ascii="TH SarabunPSK" w:hAnsi="TH SarabunPSK" w:cs="TH SarabunPSK"/>
        </w:rPr>
        <w:t>%</w:t>
      </w:r>
    </w:p>
    <w:p w:rsidR="00112C5E" w:rsidRPr="00112C5E" w:rsidRDefault="00112C5E" w:rsidP="00112C5E">
      <w:pPr>
        <w:rPr>
          <w:rFonts w:ascii="TH SarabunPSK" w:hAnsi="TH SarabunPSK" w:cs="TH SarabunPSK"/>
        </w:rPr>
      </w:pPr>
      <w:r w:rsidRPr="00112C5E">
        <w:rPr>
          <w:rFonts w:ascii="TH SarabunPSK" w:hAnsi="TH SarabunPSK" w:cs="TH SarabunPSK"/>
        </w:rPr>
        <w:tab/>
      </w:r>
      <w:r w:rsidRPr="00112C5E">
        <w:rPr>
          <w:rFonts w:ascii="TH SarabunPSK" w:hAnsi="TH SarabunPSK" w:cs="TH SarabunPSK"/>
          <w:cs/>
        </w:rPr>
        <w:t>(</w:t>
      </w:r>
      <w:r w:rsidRPr="00112C5E">
        <w:rPr>
          <w:rFonts w:ascii="TH SarabunPSK" w:hAnsi="TH SarabunPSK" w:cs="TH SarabunPSK"/>
        </w:rPr>
        <w:t>2</w:t>
      </w:r>
      <w:r w:rsidRPr="00112C5E">
        <w:rPr>
          <w:rFonts w:ascii="TH SarabunPSK" w:hAnsi="TH SarabunPSK" w:cs="TH SarabunPSK"/>
          <w:cs/>
        </w:rPr>
        <w:t>)</w:t>
      </w:r>
      <w:r w:rsidRPr="00112C5E">
        <w:rPr>
          <w:rFonts w:ascii="TH SarabunPSK" w:hAnsi="TH SarabunPSK" w:cs="TH SarabunPSK" w:hint="cs"/>
          <w:cs/>
        </w:rPr>
        <w:t xml:space="preserve"> </w:t>
      </w:r>
      <w:r w:rsidRPr="00112C5E">
        <w:rPr>
          <w:rFonts w:ascii="TH SarabunPSK" w:hAnsi="TH SarabunPSK" w:cs="TH SarabunPSK"/>
          <w:cs/>
        </w:rPr>
        <w:t>วิเคราะห์ข้อมูล</w:t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hAnsi="TH SarabunPSK" w:cs="TH SarabunPSK" w:hint="cs"/>
          <w:cs/>
        </w:rPr>
        <w:t>1</w:t>
      </w:r>
      <w:r w:rsidRPr="00112C5E">
        <w:rPr>
          <w:rFonts w:ascii="TH SarabunPSK" w:hAnsi="TH SarabunPSK" w:cs="TH SarabunPSK"/>
          <w:cs/>
        </w:rPr>
        <w:t>0</w:t>
      </w:r>
      <w:r w:rsidRPr="00112C5E">
        <w:rPr>
          <w:rFonts w:ascii="TH SarabunPSK" w:hAnsi="TH SarabunPSK" w:cs="TH SarabunPSK" w:hint="cs"/>
          <w:cs/>
        </w:rPr>
        <w:t xml:space="preserve"> </w:t>
      </w:r>
      <w:r w:rsidRPr="00112C5E">
        <w:rPr>
          <w:rFonts w:ascii="TH SarabunPSK" w:hAnsi="TH SarabunPSK" w:cs="TH SarabunPSK"/>
        </w:rPr>
        <w:t>%</w:t>
      </w:r>
    </w:p>
    <w:p w:rsidR="00112C5E" w:rsidRPr="00112C5E" w:rsidRDefault="00112C5E" w:rsidP="00112C5E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12C5E" w:rsidRPr="00112C5E" w:rsidRDefault="00112C5E" w:rsidP="00112C5E">
      <w:pPr>
        <w:spacing w:line="276" w:lineRule="auto"/>
        <w:rPr>
          <w:rFonts w:ascii="TH SarabunPSK" w:hAnsi="TH SarabunPSK" w:cs="TH SarabunPSK"/>
          <w:b/>
          <w:bCs/>
        </w:rPr>
      </w:pPr>
      <w:r w:rsidRPr="00112C5E">
        <w:rPr>
          <w:rFonts w:ascii="TH SarabunPSK" w:hAnsi="TH SarabunPSK" w:cs="TH SarabunPSK"/>
          <w:b/>
          <w:bCs/>
        </w:rPr>
        <w:t xml:space="preserve">8. </w:t>
      </w:r>
      <w:r w:rsidRPr="00112C5E">
        <w:rPr>
          <w:rFonts w:ascii="TH SarabunPSK" w:hAnsi="TH SarabunPSK" w:cs="TH SarabunPSK"/>
          <w:b/>
          <w:bCs/>
          <w:cs/>
        </w:rPr>
        <w:t>ประโยชน์ที่คาดว่าจะได้รับ (กรณีเป็นผลงานที่อยู่ระหว่างการศึกษา)</w:t>
      </w:r>
    </w:p>
    <w:p w:rsidR="00112C5E" w:rsidRPr="00112C5E" w:rsidRDefault="00112C5E" w:rsidP="00112C5E">
      <w:pPr>
        <w:tabs>
          <w:tab w:val="left" w:pos="851"/>
        </w:tabs>
        <w:rPr>
          <w:rFonts w:ascii="TH SarabunPSK" w:eastAsia="Calibri" w:hAnsi="TH SarabunPSK" w:cs="TH SarabunPSK"/>
          <w:spacing w:val="-12"/>
          <w:cs/>
          <w:lang w:eastAsia="en-US"/>
        </w:rPr>
      </w:pPr>
      <w:r w:rsidRPr="00112C5E">
        <w:rPr>
          <w:rFonts w:ascii="TH SarabunPSK" w:eastAsia="Calibri" w:hAnsi="TH SarabunPSK" w:cs="TH SarabunPSK"/>
          <w:color w:val="000000"/>
          <w:cs/>
          <w:lang w:eastAsia="en-US" w:bidi="en-US"/>
        </w:rPr>
        <w:tab/>
      </w:r>
      <w:r w:rsidRPr="00112C5E">
        <w:rPr>
          <w:rFonts w:ascii="TH SarabunPSK" w:eastAsia="Calibri" w:hAnsi="TH SarabunPSK" w:cs="TH SarabunPSK" w:hint="cs"/>
          <w:cs/>
          <w:lang w:eastAsia="en-US"/>
        </w:rPr>
        <w:t>เมื่อทราบความต้องการรับการถ่ายทอดเทคโนโลยี และองค์ความรู้ด้านการเลี้ยงไก่พื้นเมืองของเกษตรกรแล้วจะทำให้หน่วยงานที่เกี่ยวข้องกับการพัฒนาอาชีพด้านการปศุสัตว์  และหน่วยงานร่วมอื่นๆสามารถกำหนดรูปแบบและหลักสูตรการถ่ายทอดเทคโนโลยี และการจัดการองค์ความรู้ตรงกับความต้องการของเกษตรกรอย่างแท้จริงและเมื่อเกษตรกรได้รับองค์ความรู้ที่ตรงตามต้องการ จำทำให้เกษตรกรนำไปใช้ประโยชน์เพื่อช่วยเหลือตนเองและพึ่งพาตนเองได้ดีที่สุด</w:t>
      </w:r>
    </w:p>
    <w:p w:rsidR="00112C5E" w:rsidRPr="00112C5E" w:rsidRDefault="00112C5E" w:rsidP="00112C5E">
      <w:pPr>
        <w:spacing w:after="200" w:line="276" w:lineRule="auto"/>
        <w:contextualSpacing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112C5E" w:rsidRPr="00112C5E" w:rsidRDefault="00112C5E" w:rsidP="00112C5E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lang w:eastAsia="en-US"/>
        </w:rPr>
      </w:pPr>
      <w:r w:rsidRPr="00112C5E">
        <w:rPr>
          <w:rFonts w:ascii="TH SarabunPSK" w:eastAsia="Calibri" w:hAnsi="TH SarabunPSK" w:cs="TH SarabunPSK"/>
          <w:b/>
          <w:bCs/>
          <w:lang w:eastAsia="en-US"/>
        </w:rPr>
        <w:t>9.</w:t>
      </w:r>
      <w:r w:rsidRPr="00112C5E">
        <w:rPr>
          <w:rFonts w:ascii="TH SarabunPSK" w:eastAsia="Calibri" w:hAnsi="TH SarabunPSK" w:cs="TH SarabunPSK"/>
          <w:b/>
          <w:bCs/>
          <w:cs/>
          <w:lang w:eastAsia="en-US"/>
        </w:rPr>
        <w:t xml:space="preserve"> ระบุผลสำเร็จของงาน หรือผลการศึกษา (กรณีที่เป็นผลงานที่ดำเนินการเสร็จแล้ว)</w:t>
      </w:r>
    </w:p>
    <w:p w:rsidR="00112C5E" w:rsidRPr="00112C5E" w:rsidRDefault="00112C5E" w:rsidP="00112C5E">
      <w:pPr>
        <w:spacing w:before="120" w:after="200" w:line="276" w:lineRule="auto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16"/>
          <w:szCs w:val="16"/>
          <w:lang w:eastAsia="en-US"/>
        </w:rPr>
      </w:pPr>
      <w:r w:rsidRPr="00112C5E">
        <w:rPr>
          <w:rFonts w:ascii="TH SarabunPSK" w:eastAsia="Calibri" w:hAnsi="TH SarabunPSK" w:cs="TH SarabunPSK"/>
          <w:sz w:val="16"/>
          <w:szCs w:val="16"/>
          <w:cs/>
          <w:lang w:eastAsia="en-US"/>
        </w:rPr>
        <w:tab/>
      </w:r>
      <w:r w:rsidRPr="00112C5E">
        <w:rPr>
          <w:rFonts w:ascii="TH SarabunPSK" w:eastAsia="Calibri" w:hAnsi="TH SarabunPSK" w:cs="TH SarabunPSK" w:hint="cs"/>
          <w:b/>
          <w:color w:val="000000" w:themeColor="text1"/>
          <w:sz w:val="16"/>
          <w:szCs w:val="16"/>
          <w:cs/>
          <w:lang w:eastAsia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</w:t>
      </w:r>
      <w:r w:rsidRPr="00112C5E">
        <w:rPr>
          <w:rFonts w:ascii="TH SarabunPSK" w:eastAsia="Calibri" w:hAnsi="TH SarabunPSK" w:cs="TH SarabunPSK"/>
          <w:b/>
          <w:color w:val="000000" w:themeColor="text1"/>
          <w:sz w:val="16"/>
          <w:szCs w:val="16"/>
          <w:lang w:eastAsia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-</w:t>
      </w:r>
    </w:p>
    <w:p w:rsidR="00112C5E" w:rsidRPr="00112C5E" w:rsidRDefault="00112C5E" w:rsidP="00112C5E">
      <w:pPr>
        <w:tabs>
          <w:tab w:val="left" w:pos="810"/>
          <w:tab w:val="left" w:pos="900"/>
          <w:tab w:val="left" w:pos="1080"/>
          <w:tab w:val="left" w:pos="1260"/>
          <w:tab w:val="left" w:pos="1560"/>
        </w:tabs>
        <w:rPr>
          <w:rFonts w:ascii="TH SarabunPSK" w:hAnsi="TH SarabunPSK" w:cs="TH SarabunPSK"/>
          <w:b/>
          <w:bCs/>
        </w:rPr>
      </w:pPr>
      <w:r w:rsidRPr="00112C5E">
        <w:rPr>
          <w:rFonts w:ascii="TH SarabunPSK" w:hAnsi="TH SarabunPSK" w:cs="TH SarabunPSK"/>
          <w:b/>
          <w:bCs/>
          <w:cs/>
        </w:rPr>
        <w:t>10. ความยุ่งยากในการดำเนินการ / ปัญหา / อุปสรรค</w:t>
      </w:r>
    </w:p>
    <w:p w:rsidR="00112C5E" w:rsidRPr="00112C5E" w:rsidRDefault="00112C5E" w:rsidP="00112C5E">
      <w:pPr>
        <w:jc w:val="thaiDistribute"/>
        <w:rPr>
          <w:rFonts w:ascii="TH SarabunPSK" w:eastAsia="TH SarabunPSK" w:hAnsi="TH SarabunPSK" w:cs="TH SarabunPSK"/>
        </w:rPr>
      </w:pPr>
      <w:r w:rsidRPr="00112C5E">
        <w:rPr>
          <w:rFonts w:ascii="TH SarabunPSK" w:hAnsi="TH SarabunPSK" w:cs="TH SarabunPSK"/>
          <w:cs/>
        </w:rPr>
        <w:tab/>
      </w:r>
      <w:r w:rsidRPr="00112C5E">
        <w:rPr>
          <w:rFonts w:ascii="TH SarabunPSK" w:eastAsia="TH SarabunPSK" w:hAnsi="TH SarabunPSK" w:cs="TH SarabunPSK" w:hint="cs"/>
          <w:cs/>
        </w:rPr>
        <w:t>เกษตรกรผู้เลี้ยงไก่</w:t>
      </w:r>
      <w:r w:rsidRPr="00112C5E">
        <w:rPr>
          <w:rFonts w:ascii="TH SarabunPSK" w:eastAsia="TH SarabunPSK" w:hAnsi="TH SarabunPSK" w:cs="TH SarabunPSK"/>
          <w:cs/>
        </w:rPr>
        <w:t>ในพื้นที่จังหวัด</w:t>
      </w:r>
      <w:r w:rsidRPr="00112C5E">
        <w:rPr>
          <w:rFonts w:ascii="TH SarabunPSK" w:eastAsia="TH SarabunPSK" w:hAnsi="TH SarabunPSK" w:cs="TH SarabunPSK" w:hint="cs"/>
          <w:cs/>
        </w:rPr>
        <w:t xml:space="preserve">แม่ฮ่องสอนส่วนใหญ่เลี้ยงไก่พื้นเมือง </w:t>
      </w:r>
      <w:r w:rsidRPr="00112C5E">
        <w:rPr>
          <w:rFonts w:ascii="TH SarabunPSK" w:eastAsia="TH SarabunPSK" w:hAnsi="TH SarabunPSK" w:cs="TH SarabunPSK"/>
          <w:cs/>
        </w:rPr>
        <w:t xml:space="preserve"> </w:t>
      </w:r>
      <w:r w:rsidRPr="00112C5E">
        <w:rPr>
          <w:rFonts w:ascii="TH SarabunPSK" w:eastAsia="TH SarabunPSK" w:hAnsi="TH SarabunPSK" w:cs="TH SarabunPSK" w:hint="cs"/>
          <w:cs/>
        </w:rPr>
        <w:t>ในลักษณะของ</w:t>
      </w:r>
      <w:r w:rsidRPr="00112C5E">
        <w:rPr>
          <w:rFonts w:ascii="TH SarabunPSK" w:eastAsia="TH SarabunPSK" w:hAnsi="TH SarabunPSK" w:cs="TH SarabunPSK"/>
          <w:cs/>
        </w:rPr>
        <w:t xml:space="preserve">เกษตรกรรายย่อยที่เลี้ยงไก่พื้นเมืองไม่เกินรายละ </w:t>
      </w:r>
      <w:r w:rsidRPr="00112C5E">
        <w:rPr>
          <w:rFonts w:ascii="TH SarabunPSK" w:eastAsia="TH SarabunPSK" w:hAnsi="TH SarabunPSK" w:cs="TH SarabunPSK"/>
        </w:rPr>
        <w:t xml:space="preserve">100 </w:t>
      </w:r>
      <w:r w:rsidRPr="00112C5E">
        <w:rPr>
          <w:rFonts w:ascii="TH SarabunPSK" w:eastAsia="TH SarabunPSK" w:hAnsi="TH SarabunPSK" w:cs="TH SarabunPSK" w:hint="cs"/>
          <w:cs/>
        </w:rPr>
        <w:t>ตัว  โดยมักจะเป็นไก่พื้นเมืองแม่ฮ่องสอน โดย</w:t>
      </w:r>
      <w:r w:rsidRPr="00112C5E">
        <w:rPr>
          <w:rFonts w:ascii="TH SarabunPSK" w:eastAsia="TH SarabunPSK" w:hAnsi="TH SarabunPSK" w:cs="TH SarabunPSK"/>
          <w:cs/>
        </w:rPr>
        <w:t>เกษตรกรผู้เลี้ยงส่วนใหญ่ยังคงเลี้ยงไก่พื้นเมืองเป็นอาชีพเสริมและยังไม่พร้อมที่จะยึดเป็นอาชีพหลัก เกษตรกรยังไม่สามารถแข่งขัน หรือสร้างมูลค่าทางเศรษฐกิจได้เท่าที่ควร</w:t>
      </w:r>
      <w:r w:rsidRPr="00112C5E">
        <w:rPr>
          <w:rFonts w:ascii="TH SarabunPSK" w:eastAsia="TH SarabunPSK" w:hAnsi="TH SarabunPSK" w:cs="TH SarabunPSK" w:hint="cs"/>
          <w:cs/>
        </w:rPr>
        <w:t xml:space="preserve"> </w:t>
      </w:r>
      <w:r w:rsidRPr="00112C5E">
        <w:rPr>
          <w:rFonts w:ascii="TH SarabunPSK" w:eastAsia="TH SarabunPSK" w:hAnsi="TH SarabunPSK" w:cs="TH SarabunPSK"/>
          <w:cs/>
        </w:rPr>
        <w:t xml:space="preserve"> และประกอบอาชีพเกษตรด้านอื่น เช่น ทำนา ทำไร่ ทำสวน ร่วมกับอาชีพเลี้ยงสัตว์ ซึ่งเกษตรกรมีการประกอบอาชีพหลากหลายอย่างในการ</w:t>
      </w:r>
      <w:r w:rsidRPr="00112C5E">
        <w:rPr>
          <w:rFonts w:ascii="TH SarabunPSK" w:eastAsia="TH SarabunPSK" w:hAnsi="TH SarabunPSK" w:cs="TH SarabunPSK" w:hint="cs"/>
          <w:cs/>
        </w:rPr>
        <w:t>เกษตรแบบ</w:t>
      </w:r>
      <w:r w:rsidRPr="00112C5E">
        <w:rPr>
          <w:rFonts w:ascii="TH SarabunPSK" w:eastAsia="TH SarabunPSK" w:hAnsi="TH SarabunPSK" w:cs="TH SarabunPSK"/>
          <w:cs/>
        </w:rPr>
        <w:t>ผสมผสาน ทำให้การนัดหมายเข้าไปสำรวจข้อมูลจากเกษตรกร ทำได้ยากและไม่สามารถใช้เวลาในการสำรวจได้นาน อีกทั้งในช่วงฤดูฝน ช่วงการเพาะปลูก</w:t>
      </w:r>
      <w:r w:rsidRPr="00112C5E">
        <w:rPr>
          <w:rFonts w:ascii="TH SarabunPSK" w:eastAsia="TH SarabunPSK" w:hAnsi="TH SarabunPSK" w:cs="TH SarabunPSK" w:hint="cs"/>
          <w:cs/>
        </w:rPr>
        <w:t>ข้าว</w:t>
      </w:r>
      <w:r w:rsidRPr="00112C5E">
        <w:rPr>
          <w:rFonts w:ascii="TH SarabunPSK" w:eastAsia="TH SarabunPSK" w:hAnsi="TH SarabunPSK" w:cs="TH SarabunPSK"/>
          <w:cs/>
        </w:rPr>
        <w:t>เกษตรกร</w:t>
      </w:r>
      <w:r w:rsidRPr="00112C5E">
        <w:rPr>
          <w:rFonts w:ascii="TH SarabunPSK" w:eastAsia="TH SarabunPSK" w:hAnsi="TH SarabunPSK" w:cs="TH SarabunPSK" w:hint="cs"/>
          <w:cs/>
        </w:rPr>
        <w:t>มักจะหันความสนใจในการทำเกษตรด้านพืชมากกว่าส่งผลให้การผลิตสัตว์ปีกยังไม่ได้ผลผลิตเท่าที่ควร</w:t>
      </w:r>
      <w:r w:rsidRPr="00112C5E">
        <w:rPr>
          <w:rFonts w:ascii="TH SarabunPSK" w:hAnsi="TH SarabunPSK" w:cs="TH SarabunPSK" w:hint="cs"/>
          <w:color w:val="FF0000"/>
          <w:cs/>
        </w:rPr>
        <w:t xml:space="preserve"> </w:t>
      </w:r>
      <w:r w:rsidRPr="00112C5E">
        <w:rPr>
          <w:rFonts w:ascii="TH SarabunPSK" w:hAnsi="TH SarabunPSK" w:cs="TH SarabunPSK" w:hint="cs"/>
          <w:cs/>
        </w:rPr>
        <w:t>ในด้านการเลี้ยงดูมักใช้แรงงานในครอบครัวเป็นหลัก บางครั้งขาดแคลนแรงงานในการเลี้ยง หรือบุคคลในครอบครัวไม่ต้องการให้เลี้ยง ในหลายๆพื้นที่เกษตรกรยังคงประสบมีปัญหาในด้านสุขภาพสัตว์ มีโรคพยาธิภายในและภายนอก การปรับปรุงพันธุ์หรือหาพ่อแม่พันธุ์ดีก็ทำได้ยาก สัตว์มีปัญหาเลือดชิด เนื่องจากพื้นที่ห่างไกล  เจ้าหน้าที่ยังไม่สามารถเข้าไปให้องค์ความรู้อย่างทั่วถึง</w:t>
      </w:r>
    </w:p>
    <w:p w:rsidR="00112C5E" w:rsidRDefault="00112C5E" w:rsidP="00112C5E">
      <w:pPr>
        <w:tabs>
          <w:tab w:val="left" w:pos="810"/>
          <w:tab w:val="left" w:pos="900"/>
          <w:tab w:val="left" w:pos="1080"/>
          <w:tab w:val="left" w:pos="1260"/>
          <w:tab w:val="left" w:pos="1560"/>
        </w:tabs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112C5E" w:rsidRPr="00112C5E" w:rsidRDefault="00112C5E" w:rsidP="00112C5E">
      <w:pPr>
        <w:tabs>
          <w:tab w:val="left" w:pos="810"/>
          <w:tab w:val="left" w:pos="900"/>
          <w:tab w:val="left" w:pos="1080"/>
          <w:tab w:val="left" w:pos="1260"/>
          <w:tab w:val="left" w:pos="1560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112C5E">
        <w:rPr>
          <w:rFonts w:ascii="TH SarabunPSK" w:hAnsi="TH SarabunPSK" w:cs="TH SarabunPSK"/>
          <w:b/>
          <w:bCs/>
          <w:cs/>
        </w:rPr>
        <w:lastRenderedPageBreak/>
        <w:t>11. การนำไปใช้ประโยชน์ หรือคาดว่าจะนำไปใช้ประโยชน์</w:t>
      </w:r>
    </w:p>
    <w:p w:rsidR="00112C5E" w:rsidRPr="00112C5E" w:rsidRDefault="00112C5E" w:rsidP="00112C5E">
      <w:pPr>
        <w:tabs>
          <w:tab w:val="left" w:pos="851"/>
        </w:tabs>
        <w:jc w:val="thaiDistribute"/>
        <w:rPr>
          <w:rFonts w:ascii="TH SarabunPSK" w:eastAsia="Calibri" w:hAnsi="TH SarabunPSK" w:cs="TH SarabunPSK"/>
          <w:color w:val="000000"/>
          <w:lang w:eastAsia="en-US"/>
        </w:rPr>
      </w:pPr>
      <w:r w:rsidRPr="00112C5E">
        <w:rPr>
          <w:rFonts w:ascii="TH SarabunPSK" w:eastAsia="Calibri" w:hAnsi="TH SarabunPSK" w:cs="TH SarabunPSK"/>
          <w:cs/>
          <w:lang w:eastAsia="en-US" w:bidi="en-US"/>
        </w:rPr>
        <w:tab/>
      </w:r>
      <w:r w:rsidRPr="00112C5E">
        <w:rPr>
          <w:rFonts w:ascii="TH SarabunPSK" w:eastAsia="TH SarabunPSK" w:hAnsi="TH SarabunPSK" w:cs="TH SarabunPSK" w:hint="cs"/>
          <w:cs/>
          <w:lang w:eastAsia="en-US"/>
        </w:rPr>
        <w:t>สามารถนำไปเป็นฐานข้อมูลในการส่งเสริมให้ความรู้</w:t>
      </w:r>
      <w:r w:rsidRPr="00112C5E">
        <w:rPr>
          <w:rFonts w:ascii="TH SarabunPSK" w:eastAsia="TH SarabunPSK" w:hAnsi="TH SarabunPSK" w:cs="TH SarabunPSK" w:hint="cs"/>
          <w:cs/>
          <w:lang w:eastAsia="en-US" w:bidi="en-US"/>
        </w:rPr>
        <w:t xml:space="preserve"> </w:t>
      </w:r>
      <w:r w:rsidRPr="00112C5E">
        <w:rPr>
          <w:rFonts w:ascii="TH SarabunPSK" w:eastAsia="TH SarabunPSK" w:hAnsi="TH SarabunPSK" w:cs="TH SarabunPSK" w:hint="cs"/>
          <w:cs/>
          <w:lang w:eastAsia="en-US"/>
        </w:rPr>
        <w:t>หรือสนับสนุนปัจจัยในการต่อยอดกิจกรรมการเลี้ยงสัตว์ของเกษตรกรผู้เลี้ยงไก่พื้นเมือง</w:t>
      </w:r>
      <w:r w:rsidRPr="00112C5E">
        <w:rPr>
          <w:rFonts w:ascii="TH SarabunPSK" w:eastAsia="TH SarabunPSK" w:hAnsi="TH SarabunPSK" w:cs="TH SarabunPSK" w:hint="cs"/>
          <w:cs/>
          <w:lang w:eastAsia="en-US" w:bidi="en-US"/>
        </w:rPr>
        <w:t xml:space="preserve"> </w:t>
      </w:r>
      <w:r w:rsidRPr="00112C5E">
        <w:rPr>
          <w:rFonts w:ascii="TH SarabunPSK" w:eastAsia="TH SarabunPSK" w:hAnsi="TH SarabunPSK" w:cs="TH SarabunPSK" w:hint="cs"/>
          <w:cs/>
          <w:lang w:eastAsia="en-US"/>
        </w:rPr>
        <w:t>ไม่ว่าจะเป็นในรูปแบบฟาร์ม</w:t>
      </w:r>
      <w:r w:rsidRPr="00112C5E">
        <w:rPr>
          <w:rFonts w:ascii="TH SarabunPSK" w:eastAsia="TH SarabunPSK" w:hAnsi="TH SarabunPSK" w:cs="TH SarabunPSK" w:hint="cs"/>
          <w:cs/>
          <w:lang w:eastAsia="en-US" w:bidi="en-US"/>
        </w:rPr>
        <w:t xml:space="preserve"> </w:t>
      </w:r>
      <w:r w:rsidRPr="00112C5E">
        <w:rPr>
          <w:rFonts w:ascii="TH SarabunPSK" w:eastAsia="TH SarabunPSK" w:hAnsi="TH SarabunPSK" w:cs="TH SarabunPSK" w:hint="cs"/>
          <w:cs/>
          <w:lang w:eastAsia="en-US"/>
        </w:rPr>
        <w:t>หรือรูปแบบการเลี้ยงลักษณะเกษตรผสมสาน</w:t>
      </w:r>
      <w:r w:rsidRPr="00112C5E">
        <w:rPr>
          <w:rFonts w:ascii="TH SarabunPSK" w:eastAsia="TH SarabunPSK" w:hAnsi="TH SarabunPSK" w:cs="TH SarabunPSK" w:hint="cs"/>
          <w:cs/>
          <w:lang w:eastAsia="en-US" w:bidi="en-US"/>
        </w:rPr>
        <w:t xml:space="preserve"> </w:t>
      </w:r>
      <w:r w:rsidRPr="00112C5E">
        <w:rPr>
          <w:rFonts w:ascii="TH SarabunPSK" w:eastAsia="TH SarabunPSK" w:hAnsi="TH SarabunPSK" w:cs="TH SarabunPSK" w:hint="cs"/>
          <w:cs/>
          <w:lang w:eastAsia="en-US"/>
        </w:rPr>
        <w:t>และขยายผลไปสู่เกษตรกรรายใหม่ที่มีคว</w:t>
      </w:r>
      <w:r w:rsidRPr="00112C5E">
        <w:rPr>
          <w:rFonts w:ascii="TH SarabunPSK" w:eastAsia="Calibri" w:hAnsi="TH SarabunPSK" w:cs="TH SarabunPSK" w:hint="cs"/>
          <w:cs/>
          <w:lang w:eastAsia="en-US"/>
        </w:rPr>
        <w:t>ามสนใจเลี้ยงไก่พื้นเมือง</w:t>
      </w:r>
      <w:r w:rsidRPr="00112C5E">
        <w:rPr>
          <w:rFonts w:ascii="TH SarabunPSK" w:eastAsia="Calibri" w:hAnsi="TH SarabunPSK" w:cs="TH SarabunPSK" w:hint="cs"/>
          <w:cs/>
          <w:lang w:eastAsia="en-US" w:bidi="en-US"/>
        </w:rPr>
        <w:t xml:space="preserve"> </w:t>
      </w:r>
      <w:r w:rsidRPr="00112C5E">
        <w:rPr>
          <w:rFonts w:ascii="TH SarabunPSK" w:eastAsia="Calibri" w:hAnsi="TH SarabunPSK" w:cs="TH SarabunPSK" w:hint="cs"/>
          <w:cs/>
          <w:lang w:eastAsia="en-US"/>
        </w:rPr>
        <w:t>เพื่อสามารถสร้างรายได้</w:t>
      </w:r>
      <w:r w:rsidRPr="00112C5E">
        <w:rPr>
          <w:rFonts w:ascii="TH SarabunPSK" w:eastAsia="Calibri" w:hAnsi="TH SarabunPSK" w:cs="TH SarabunPSK" w:hint="cs"/>
          <w:cs/>
          <w:lang w:eastAsia="en-US" w:bidi="en-US"/>
        </w:rPr>
        <w:t xml:space="preserve"> </w:t>
      </w:r>
      <w:r w:rsidRPr="00112C5E">
        <w:rPr>
          <w:rFonts w:ascii="TH SarabunPSK" w:eastAsia="Calibri" w:hAnsi="TH SarabunPSK" w:cs="TH SarabunPSK" w:hint="cs"/>
          <w:cs/>
          <w:lang w:eastAsia="en-US"/>
        </w:rPr>
        <w:t>และผลตอบแทนที่ดี</w:t>
      </w:r>
      <w:r w:rsidRPr="00112C5E">
        <w:rPr>
          <w:rFonts w:ascii="TH SarabunPSK" w:eastAsia="Calibri" w:hAnsi="TH SarabunPSK" w:cs="TH SarabunPSK" w:hint="cs"/>
          <w:cs/>
          <w:lang w:eastAsia="en-US" w:bidi="en-US"/>
        </w:rPr>
        <w:t xml:space="preserve"> </w:t>
      </w:r>
      <w:r w:rsidRPr="00112C5E">
        <w:rPr>
          <w:rFonts w:ascii="TH SarabunPSK" w:eastAsia="Calibri" w:hAnsi="TH SarabunPSK" w:cs="TH SarabunPSK" w:hint="cs"/>
          <w:cs/>
          <w:lang w:eastAsia="en-US"/>
        </w:rPr>
        <w:t>เป็นการช่วยลดปัญหาความยากจน</w:t>
      </w:r>
      <w:r w:rsidRPr="00112C5E">
        <w:rPr>
          <w:rFonts w:ascii="TH SarabunPSK" w:eastAsia="Calibri" w:hAnsi="TH SarabunPSK" w:cs="TH SarabunPSK" w:hint="cs"/>
          <w:cs/>
          <w:lang w:eastAsia="en-US" w:bidi="en-US"/>
        </w:rPr>
        <w:t xml:space="preserve"> </w:t>
      </w:r>
      <w:r w:rsidRPr="00112C5E">
        <w:rPr>
          <w:rFonts w:ascii="TH SarabunPSK" w:eastAsia="Calibri" w:hAnsi="TH SarabunPSK" w:cs="TH SarabunPSK" w:hint="cs"/>
          <w:cs/>
          <w:lang w:eastAsia="en-US"/>
        </w:rPr>
        <w:t>ลดการบุกรุกพื้นที่เพื่อทำการเกษตรเชิงเดี่ยว</w:t>
      </w:r>
      <w:r w:rsidRPr="00112C5E">
        <w:rPr>
          <w:rFonts w:ascii="TH SarabunPSK" w:eastAsia="Calibri" w:hAnsi="TH SarabunPSK" w:cs="TH SarabunPSK" w:hint="cs"/>
          <w:cs/>
          <w:lang w:eastAsia="en-US" w:bidi="en-US"/>
        </w:rPr>
        <w:t xml:space="preserve"> </w:t>
      </w:r>
      <w:r w:rsidRPr="00112C5E">
        <w:rPr>
          <w:rFonts w:ascii="TH SarabunPSK" w:eastAsia="Calibri" w:hAnsi="TH SarabunPSK" w:cs="TH SarabunPSK" w:hint="cs"/>
          <w:cs/>
          <w:lang w:eastAsia="en-US"/>
        </w:rPr>
        <w:t>เช่น</w:t>
      </w:r>
      <w:r w:rsidRPr="00112C5E">
        <w:rPr>
          <w:rFonts w:ascii="TH SarabunPSK" w:eastAsia="Calibri" w:hAnsi="TH SarabunPSK" w:cs="TH SarabunPSK" w:hint="cs"/>
          <w:cs/>
          <w:lang w:eastAsia="en-US" w:bidi="en-US"/>
        </w:rPr>
        <w:t xml:space="preserve"> </w:t>
      </w:r>
      <w:r w:rsidRPr="00112C5E">
        <w:rPr>
          <w:rFonts w:ascii="TH SarabunPSK" w:eastAsia="Calibri" w:hAnsi="TH SarabunPSK" w:cs="TH SarabunPSK" w:hint="cs"/>
          <w:cs/>
          <w:lang w:eastAsia="en-US"/>
        </w:rPr>
        <w:t>ข้าวโพด</w:t>
      </w:r>
      <w:r w:rsidRPr="00112C5E">
        <w:rPr>
          <w:rFonts w:ascii="TH SarabunPSK" w:eastAsia="Calibri" w:hAnsi="TH SarabunPSK" w:cs="TH SarabunPSK" w:hint="cs"/>
          <w:cs/>
          <w:lang w:eastAsia="en-US" w:bidi="en-US"/>
        </w:rPr>
        <w:t xml:space="preserve"> </w:t>
      </w:r>
      <w:r w:rsidRPr="00112C5E">
        <w:rPr>
          <w:rFonts w:ascii="TH SarabunPSK" w:eastAsia="Calibri" w:hAnsi="TH SarabunPSK" w:cs="TH SarabunPSK" w:hint="cs"/>
          <w:cs/>
          <w:lang w:eastAsia="en-US"/>
        </w:rPr>
        <w:t>ซึ่งต่อไปในอนาคตสามารถพัฒนาเข้าสู่ระบบมาตรฐานฟาร์มเลี้ยงสัตว์ปีก</w:t>
      </w:r>
      <w:r w:rsidRPr="00112C5E">
        <w:rPr>
          <w:rFonts w:ascii="TH SarabunPSK" w:eastAsia="Calibri" w:hAnsi="TH SarabunPSK" w:cs="TH SarabunPSK" w:hint="cs"/>
          <w:cs/>
          <w:lang w:eastAsia="en-US" w:bidi="en-US"/>
        </w:rPr>
        <w:t xml:space="preserve"> (</w:t>
      </w:r>
      <w:r w:rsidRPr="00112C5E">
        <w:rPr>
          <w:rFonts w:ascii="TH SarabunPSK" w:eastAsia="Calibri" w:hAnsi="TH SarabunPSK" w:cs="TH SarabunPSK" w:hint="cs"/>
          <w:cs/>
          <w:lang w:eastAsia="en-US"/>
        </w:rPr>
        <w:t>ฟาร์มปลอดโรค</w:t>
      </w:r>
      <w:r w:rsidRPr="00112C5E">
        <w:rPr>
          <w:rFonts w:ascii="TH SarabunPSK" w:eastAsia="Calibri" w:hAnsi="TH SarabunPSK" w:cs="TH SarabunPSK" w:hint="cs"/>
          <w:cs/>
          <w:lang w:eastAsia="en-US" w:bidi="en-US"/>
        </w:rPr>
        <w:t xml:space="preserve">) </w:t>
      </w:r>
      <w:r w:rsidRPr="00112C5E">
        <w:rPr>
          <w:rFonts w:ascii="TH SarabunPSK" w:eastAsia="Calibri" w:hAnsi="TH SarabunPSK" w:cs="TH SarabunPSK" w:hint="cs"/>
          <w:cs/>
          <w:lang w:eastAsia="en-US"/>
        </w:rPr>
        <w:t>ยกระดับสมรรถนะขีดความสามารถในการเลี้ยงเชิงธุรกิจ</w:t>
      </w:r>
      <w:r w:rsidRPr="00112C5E">
        <w:rPr>
          <w:rFonts w:ascii="TH SarabunPSK" w:eastAsia="Calibri" w:hAnsi="TH SarabunPSK" w:cs="TH SarabunPSK" w:hint="cs"/>
          <w:cs/>
          <w:lang w:eastAsia="en-US" w:bidi="en-US"/>
        </w:rPr>
        <w:t xml:space="preserve"> </w:t>
      </w:r>
      <w:r w:rsidRPr="00112C5E">
        <w:rPr>
          <w:rFonts w:ascii="TH SarabunPSK" w:eastAsia="Calibri" w:hAnsi="TH SarabunPSK" w:cs="TH SarabunPSK" w:hint="cs"/>
          <w:cs/>
          <w:lang w:eastAsia="en-US"/>
        </w:rPr>
        <w:t>เพื่อสร้างคุณค่าของอาชีพการเลี้ยงควายให้เป็นที่ประจักษ์แก่สังคม</w:t>
      </w:r>
      <w:r w:rsidRPr="00112C5E">
        <w:rPr>
          <w:rFonts w:ascii="TH SarabunPSK" w:eastAsia="Calibri" w:hAnsi="TH SarabunPSK" w:cs="TH SarabunPSK" w:hint="cs"/>
          <w:cs/>
          <w:lang w:eastAsia="en-US" w:bidi="en-US"/>
        </w:rPr>
        <w:t xml:space="preserve"> </w:t>
      </w:r>
      <w:r w:rsidRPr="00112C5E">
        <w:rPr>
          <w:rFonts w:ascii="TH SarabunPSK" w:eastAsia="Calibri" w:hAnsi="TH SarabunPSK" w:cs="TH SarabunPSK" w:hint="cs"/>
          <w:cs/>
          <w:lang w:eastAsia="en-US"/>
        </w:rPr>
        <w:t>เกิดการยอมรับและสามารถส่งผ่านอาชีพการเลี้ยงไก่พื้นเมืองไปสู่เกษตรกรรุ่นใหม่</w:t>
      </w:r>
      <w:r w:rsidRPr="00112C5E">
        <w:rPr>
          <w:rFonts w:ascii="TH SarabunPSK" w:eastAsia="Calibri" w:hAnsi="TH SarabunPSK" w:cs="TH SarabunPSK" w:hint="cs"/>
          <w:cs/>
          <w:lang w:eastAsia="en-US" w:bidi="en-US"/>
        </w:rPr>
        <w:t xml:space="preserve"> </w:t>
      </w:r>
      <w:r w:rsidRPr="00112C5E">
        <w:rPr>
          <w:rFonts w:ascii="TH SarabunPSK" w:eastAsia="Calibri" w:hAnsi="TH SarabunPSK" w:cs="TH SarabunPSK" w:hint="cs"/>
          <w:cs/>
          <w:lang w:eastAsia="en-US"/>
        </w:rPr>
        <w:t>สร้างและพัฒนากลุ่มเครือข่ายความเชื่อมโยงการผลิต</w:t>
      </w:r>
    </w:p>
    <w:p w:rsidR="00112C5E" w:rsidRPr="003C447A" w:rsidRDefault="00112C5E" w:rsidP="00112C5E">
      <w:pPr>
        <w:spacing w:before="240"/>
        <w:jc w:val="right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>ขอรับรองว่าผลงานดังกล่าวข้างต้นเป็นความจริงทุกประการ</w:t>
      </w:r>
    </w:p>
    <w:p w:rsidR="00112C5E" w:rsidRDefault="00112C5E" w:rsidP="00112C5E">
      <w:pPr>
        <w:jc w:val="center"/>
        <w:rPr>
          <w:rFonts w:ascii="TH SarabunPSK" w:hAnsi="TH SarabunPSK" w:cs="TH SarabunPSK"/>
        </w:rPr>
      </w:pPr>
    </w:p>
    <w:p w:rsidR="00112C5E" w:rsidRDefault="00112C5E" w:rsidP="00112C5E">
      <w:pPr>
        <w:jc w:val="center"/>
        <w:rPr>
          <w:rFonts w:ascii="TH SarabunPSK" w:hAnsi="TH SarabunPSK" w:cs="TH SarabunPSK"/>
        </w:rPr>
      </w:pPr>
    </w:p>
    <w:p w:rsidR="00112C5E" w:rsidRPr="003C447A" w:rsidRDefault="00112C5E" w:rsidP="00112C5E">
      <w:pPr>
        <w:jc w:val="center"/>
        <w:rPr>
          <w:rFonts w:ascii="TH SarabunPSK" w:hAnsi="TH SarabunPSK" w:cs="TH SarabunPSK"/>
        </w:rPr>
      </w:pPr>
    </w:p>
    <w:p w:rsidR="00112C5E" w:rsidRPr="003C447A" w:rsidRDefault="00112C5E" w:rsidP="00112C5E">
      <w:pPr>
        <w:jc w:val="center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                                         </w:t>
      </w:r>
      <w:r>
        <w:rPr>
          <w:rFonts w:ascii="TH SarabunPSK" w:hAnsi="TH SarabunPSK" w:cs="TH SarabunPSK"/>
          <w:cs/>
        </w:rPr>
        <w:t xml:space="preserve">                      </w:t>
      </w:r>
      <w:r w:rsidRPr="003C447A">
        <w:rPr>
          <w:rFonts w:ascii="TH SarabunPSK" w:hAnsi="TH SarabunPSK" w:cs="TH SarabunPSK"/>
          <w:cs/>
        </w:rPr>
        <w:t xml:space="preserve"> ลงชื่อ </w:t>
      </w:r>
      <w:r w:rsidRPr="003C447A">
        <w:rPr>
          <w:rFonts w:ascii="TH SarabunPSK" w:hAnsi="TH SarabunPSK" w:cs="TH SarabunPSK"/>
        </w:rPr>
        <w:t>……………………………………</w:t>
      </w:r>
      <w:r w:rsidRPr="003C447A">
        <w:rPr>
          <w:rFonts w:ascii="TH SarabunPSK" w:hAnsi="TH SarabunPSK" w:cs="TH SarabunPSK"/>
          <w:cs/>
        </w:rPr>
        <w:t xml:space="preserve">   </w:t>
      </w:r>
    </w:p>
    <w:p w:rsidR="00112C5E" w:rsidRDefault="00112C5E" w:rsidP="00112C5E">
      <w:pPr>
        <w:jc w:val="center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                                                 </w:t>
      </w:r>
      <w:r>
        <w:rPr>
          <w:rFonts w:ascii="TH SarabunPSK" w:hAnsi="TH SarabunPSK" w:cs="TH SarabunPSK"/>
        </w:rPr>
        <w:t xml:space="preserve">                         </w:t>
      </w:r>
      <w:r w:rsidRPr="003C447A">
        <w:rPr>
          <w:rFonts w:ascii="TH SarabunPSK" w:hAnsi="TH SarabunPSK" w:cs="TH SarabunPSK"/>
        </w:rPr>
        <w:t xml:space="preserve"> (</w:t>
      </w:r>
      <w:proofErr w:type="gramStart"/>
      <w:r>
        <w:rPr>
          <w:rFonts w:ascii="TH SarabunPSK" w:hAnsi="TH SarabunPSK" w:cs="TH SarabunPSK" w:hint="cs"/>
          <w:cs/>
        </w:rPr>
        <w:t>นายสันติ  พรพิพัฒน์สิริ</w:t>
      </w:r>
      <w:proofErr w:type="gramEnd"/>
      <w:r w:rsidRPr="003C447A">
        <w:rPr>
          <w:rFonts w:ascii="TH SarabunPSK" w:hAnsi="TH SarabunPSK" w:cs="TH SarabunPSK"/>
          <w:cs/>
        </w:rPr>
        <w:t>)</w:t>
      </w:r>
    </w:p>
    <w:p w:rsidR="00112C5E" w:rsidRPr="003C447A" w:rsidRDefault="00112C5E" w:rsidP="00112C5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ตำแหน่ง นักวิชาการสัตวบาลปฏิบัติการ</w:t>
      </w:r>
    </w:p>
    <w:p w:rsidR="00112C5E" w:rsidRPr="003C447A" w:rsidRDefault="00112C5E" w:rsidP="00112C5E">
      <w:pPr>
        <w:jc w:val="center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                                             </w:t>
      </w:r>
      <w:r>
        <w:rPr>
          <w:rFonts w:ascii="TH SarabunPSK" w:hAnsi="TH SarabunPSK" w:cs="TH SarabunPSK"/>
          <w:cs/>
        </w:rPr>
        <w:t xml:space="preserve">                        </w:t>
      </w:r>
      <w:r w:rsidRPr="003C447A">
        <w:rPr>
          <w:rFonts w:ascii="TH SarabunPSK" w:hAnsi="TH SarabunPSK" w:cs="TH SarabunPSK"/>
          <w:cs/>
        </w:rPr>
        <w:t xml:space="preserve">  ผู้เสนอผลงาน</w:t>
      </w:r>
    </w:p>
    <w:p w:rsidR="00112C5E" w:rsidRPr="003C447A" w:rsidRDefault="00112C5E" w:rsidP="00112C5E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                                                                             </w:t>
      </w:r>
      <w:r>
        <w:rPr>
          <w:rFonts w:ascii="TH SarabunPSK" w:hAnsi="TH SarabunPSK" w:cs="TH SarabunPSK"/>
        </w:rPr>
        <w:t xml:space="preserve">        </w:t>
      </w:r>
      <w:r w:rsidRPr="003C447A">
        <w:rPr>
          <w:rFonts w:ascii="TH SarabunPSK" w:hAnsi="TH SarabunPSK" w:cs="TH SarabunPSK"/>
        </w:rPr>
        <w:t xml:space="preserve">    …...../................./...............  </w:t>
      </w:r>
    </w:p>
    <w:p w:rsidR="00112C5E" w:rsidRDefault="00112C5E" w:rsidP="00112C5E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    </w:t>
      </w:r>
    </w:p>
    <w:p w:rsidR="00112C5E" w:rsidRPr="00AC4548" w:rsidRDefault="00112C5E" w:rsidP="00112C5E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112C5E" w:rsidRPr="003C447A" w:rsidRDefault="00112C5E" w:rsidP="00112C5E">
      <w:pPr>
        <w:spacing w:before="240"/>
        <w:rPr>
          <w:rFonts w:ascii="TH SarabunPSK" w:hAnsi="TH SarabunPSK" w:cs="TH SarabunPSK"/>
          <w:b/>
          <w:bCs/>
        </w:rPr>
      </w:pPr>
    </w:p>
    <w:p w:rsidR="00112C5E" w:rsidRPr="003C447A" w:rsidRDefault="00112C5E" w:rsidP="00112C5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3C447A">
        <w:rPr>
          <w:rFonts w:ascii="TH SarabunPSK" w:hAnsi="TH SarabunPSK" w:cs="TH SarabunPSK"/>
          <w:cs/>
        </w:rPr>
        <w:t>ลงชื่อ  ..........................................</w:t>
      </w:r>
    </w:p>
    <w:p w:rsidR="00112C5E" w:rsidRPr="003C447A" w:rsidRDefault="00112C5E" w:rsidP="00112C5E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         (</w:t>
      </w:r>
      <w:proofErr w:type="gramStart"/>
      <w:r>
        <w:rPr>
          <w:rFonts w:ascii="TH SarabunPSK" w:hAnsi="TH SarabunPSK" w:cs="TH SarabunPSK"/>
          <w:cs/>
        </w:rPr>
        <w:t>นายอมรินทร์  เดชานุวัติ</w:t>
      </w:r>
      <w:proofErr w:type="gramEnd"/>
      <w:r w:rsidRPr="003C447A">
        <w:rPr>
          <w:rFonts w:ascii="TH SarabunPSK" w:hAnsi="TH SarabunPSK" w:cs="TH SarabunPSK"/>
          <w:cs/>
        </w:rPr>
        <w:t>)</w:t>
      </w:r>
    </w:p>
    <w:p w:rsidR="00112C5E" w:rsidRPr="003C447A" w:rsidRDefault="00112C5E" w:rsidP="00112C5E">
      <w:pPr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  <w:cs/>
        </w:rPr>
        <w:t>ตำแหน่ง นักวิชาการสัตวบาลปฏิบัติการ</w:t>
      </w:r>
    </w:p>
    <w:p w:rsidR="00112C5E" w:rsidRPr="003C447A" w:rsidRDefault="00112C5E" w:rsidP="00112C5E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         ผู้ร่วมดำเนินการ</w:t>
      </w:r>
    </w:p>
    <w:p w:rsidR="00112C5E" w:rsidRDefault="00112C5E" w:rsidP="00112C5E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   </w:t>
      </w:r>
      <w:r w:rsidRPr="003C447A">
        <w:rPr>
          <w:rFonts w:ascii="TH SarabunPSK" w:hAnsi="TH SarabunPSK" w:cs="TH SarabunPSK"/>
        </w:rPr>
        <w:t>…...../................/................</w:t>
      </w:r>
    </w:p>
    <w:p w:rsidR="00112C5E" w:rsidRDefault="00112C5E" w:rsidP="00112C5E">
      <w:pPr>
        <w:rPr>
          <w:rFonts w:ascii="TH SarabunPSK" w:hAnsi="TH SarabunPSK" w:cs="TH SarabunPSK"/>
          <w:b/>
          <w:bCs/>
        </w:rPr>
      </w:pPr>
    </w:p>
    <w:p w:rsidR="00112C5E" w:rsidRDefault="00112C5E" w:rsidP="00112C5E">
      <w:pPr>
        <w:rPr>
          <w:rFonts w:ascii="TH SarabunPSK" w:hAnsi="TH SarabunPSK" w:cs="TH SarabunPSK"/>
          <w:b/>
          <w:bCs/>
        </w:rPr>
      </w:pPr>
    </w:p>
    <w:p w:rsidR="00112C5E" w:rsidRPr="003C447A" w:rsidRDefault="00112C5E" w:rsidP="00112C5E">
      <w:pPr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112C5E" w:rsidRDefault="00112C5E" w:rsidP="00112C5E">
      <w:pPr>
        <w:rPr>
          <w:rFonts w:ascii="TH SarabunPSK" w:hAnsi="TH SarabunPSK" w:cs="TH SarabunPSK"/>
        </w:rPr>
      </w:pPr>
    </w:p>
    <w:p w:rsidR="00112C5E" w:rsidRDefault="00112C5E" w:rsidP="00112C5E">
      <w:pPr>
        <w:rPr>
          <w:rFonts w:ascii="TH SarabunPSK" w:hAnsi="TH SarabunPSK" w:cs="TH SarabunPSK"/>
        </w:rPr>
      </w:pPr>
    </w:p>
    <w:p w:rsidR="00112C5E" w:rsidRPr="003C447A" w:rsidRDefault="00112C5E" w:rsidP="00112C5E">
      <w:pPr>
        <w:rPr>
          <w:rFonts w:ascii="TH SarabunPSK" w:hAnsi="TH SarabunPSK" w:cs="TH SarabunPSK"/>
        </w:rPr>
      </w:pPr>
    </w:p>
    <w:p w:rsidR="00112C5E" w:rsidRDefault="00112C5E" w:rsidP="00112C5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3C447A">
        <w:rPr>
          <w:rFonts w:ascii="TH SarabunPSK" w:hAnsi="TH SarabunPSK" w:cs="TH SarabunPSK"/>
          <w:cs/>
        </w:rPr>
        <w:t>ลงชื่อ..............................................</w:t>
      </w:r>
      <w:r>
        <w:rPr>
          <w:rFonts w:ascii="TH SarabunPSK" w:hAnsi="TH SarabunPSK" w:cs="TH SarabunPSK"/>
        </w:rPr>
        <w:t xml:space="preserve">                          </w:t>
      </w:r>
      <w:r w:rsidRPr="003C447A">
        <w:rPr>
          <w:rFonts w:ascii="TH SarabunPSK" w:hAnsi="TH SarabunPSK" w:cs="TH SarabunPSK"/>
          <w:cs/>
        </w:rPr>
        <w:t>ลงชื่อ..............................................</w:t>
      </w:r>
    </w:p>
    <w:p w:rsidR="00112C5E" w:rsidRDefault="00112C5E" w:rsidP="00112C5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</w:t>
      </w:r>
      <w:proofErr w:type="gramStart"/>
      <w:r w:rsidRPr="003C447A">
        <w:rPr>
          <w:rFonts w:ascii="TH SarabunPSK" w:hAnsi="TH SarabunPSK" w:cs="TH SarabunPSK"/>
        </w:rPr>
        <w:t xml:space="preserve">( </w:t>
      </w:r>
      <w:r>
        <w:rPr>
          <w:rFonts w:ascii="TH SarabunPSK" w:hAnsi="TH SarabunPSK" w:cs="TH SarabunPSK" w:hint="cs"/>
          <w:cs/>
        </w:rPr>
        <w:t>นางสาวอรอนงค์</w:t>
      </w:r>
      <w:proofErr w:type="gramEnd"/>
      <w:r>
        <w:rPr>
          <w:rFonts w:ascii="TH SarabunPSK" w:hAnsi="TH SarabunPSK" w:cs="TH SarabunPSK" w:hint="cs"/>
          <w:cs/>
        </w:rPr>
        <w:t xml:space="preserve">  พิมพ์คำไหล</w:t>
      </w:r>
      <w:r w:rsidRPr="003C447A">
        <w:rPr>
          <w:rFonts w:ascii="TH SarabunPSK" w:hAnsi="TH SarabunPSK" w:cs="TH SarabunPSK"/>
        </w:rPr>
        <w:t xml:space="preserve"> )     </w:t>
      </w:r>
      <w:r>
        <w:rPr>
          <w:rFonts w:ascii="TH SarabunPSK" w:hAnsi="TH SarabunPSK" w:cs="TH SarabunPSK"/>
        </w:rPr>
        <w:t xml:space="preserve">                       </w:t>
      </w:r>
      <w:r w:rsidRPr="003C447A">
        <w:rPr>
          <w:rFonts w:ascii="TH SarabunPSK" w:hAnsi="TH SarabunPSK" w:cs="TH SarabunPSK"/>
        </w:rPr>
        <w:t xml:space="preserve">   (</w:t>
      </w:r>
      <w:proofErr w:type="gramStart"/>
      <w:r w:rsidRPr="003C447A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พืชผล  น้อยนาฝาย</w:t>
      </w:r>
      <w:proofErr w:type="gramEnd"/>
      <w:r w:rsidRPr="003C447A">
        <w:rPr>
          <w:rFonts w:ascii="TH SarabunPSK" w:hAnsi="TH SarabunPSK" w:cs="TH SarabunPSK"/>
          <w:cs/>
        </w:rPr>
        <w:t>)</w:t>
      </w:r>
      <w:r w:rsidRPr="003C447A">
        <w:rPr>
          <w:rFonts w:ascii="TH SarabunPSK" w:hAnsi="TH SarabunPSK" w:cs="TH SarabunPSK"/>
          <w:cs/>
        </w:rPr>
        <w:tab/>
      </w:r>
    </w:p>
    <w:p w:rsidR="00112C5E" w:rsidRPr="003C447A" w:rsidRDefault="00112C5E" w:rsidP="00112C5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ตำแหน่ง  </w:t>
      </w:r>
      <w:r>
        <w:rPr>
          <w:rFonts w:ascii="TH SarabunPSK" w:hAnsi="TH SarabunPSK" w:cs="TH SarabunPSK" w:hint="cs"/>
          <w:cs/>
        </w:rPr>
        <w:t>นักวิชาการสัตวบาลชำนาญการพิเศษ</w:t>
      </w: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  </w:t>
      </w:r>
      <w:r w:rsidRPr="003C447A">
        <w:rPr>
          <w:rFonts w:ascii="TH SarabunPSK" w:hAnsi="TH SarabunPSK" w:cs="TH SarabunPSK"/>
          <w:cs/>
        </w:rPr>
        <w:t xml:space="preserve">ตำแหน่ง </w:t>
      </w:r>
      <w:r>
        <w:rPr>
          <w:rFonts w:ascii="TH SarabunPSK" w:hAnsi="TH SarabunPSK" w:cs="TH SarabunPSK"/>
          <w:cs/>
        </w:rPr>
        <w:t>ปศุสัตว์จังหวัด</w:t>
      </w:r>
      <w:r>
        <w:rPr>
          <w:rFonts w:ascii="TH SarabunPSK" w:hAnsi="TH SarabunPSK" w:cs="TH SarabunPSK" w:hint="cs"/>
          <w:cs/>
        </w:rPr>
        <w:t>เชียงราย</w:t>
      </w:r>
      <w:r w:rsidRPr="003C447A">
        <w:rPr>
          <w:rFonts w:ascii="TH SarabunPSK" w:hAnsi="TH SarabunPSK" w:cs="TH SarabunPSK"/>
          <w:cs/>
        </w:rPr>
        <w:t xml:space="preserve">                                   </w:t>
      </w:r>
      <w:r>
        <w:rPr>
          <w:rFonts w:ascii="TH SarabunPSK" w:hAnsi="TH SarabunPSK" w:cs="TH SarabunPSK"/>
          <w:cs/>
        </w:rPr>
        <w:t xml:space="preserve">     </w:t>
      </w:r>
      <w:r w:rsidRPr="003C447A">
        <w:rPr>
          <w:rFonts w:ascii="TH SarabunPSK" w:hAnsi="TH SarabunPSK" w:cs="TH SarabunPSK"/>
          <w:cs/>
        </w:rPr>
        <w:t xml:space="preserve">   </w:t>
      </w:r>
    </w:p>
    <w:p w:rsidR="00C91907" w:rsidRPr="003C447A" w:rsidRDefault="00112C5E" w:rsidP="00112C5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3C447A">
        <w:rPr>
          <w:rFonts w:ascii="TH SarabunPSK" w:hAnsi="TH SarabunPSK" w:cs="TH SarabunPSK"/>
        </w:rPr>
        <w:t xml:space="preserve">  …..……/………….…/…………...</w:t>
      </w:r>
      <w:r>
        <w:rPr>
          <w:rFonts w:ascii="TH SarabunPSK" w:hAnsi="TH SarabunPSK" w:cs="TH SarabunPSK"/>
        </w:rPr>
        <w:t xml:space="preserve">                                </w:t>
      </w:r>
      <w:r w:rsidRPr="003C447A">
        <w:rPr>
          <w:rFonts w:ascii="TH SarabunPSK" w:hAnsi="TH SarabunPSK" w:cs="TH SarabunPSK"/>
        </w:rPr>
        <w:t>…........../...................../.................</w:t>
      </w:r>
      <w:r w:rsidRPr="003C447A">
        <w:rPr>
          <w:rFonts w:ascii="TH SarabunPSK" w:hAnsi="TH SarabunPSK" w:cs="TH SarabunPSK"/>
        </w:rPr>
        <w:tab/>
      </w:r>
    </w:p>
    <w:p w:rsidR="00FA6976" w:rsidRDefault="00FA6976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br w:type="page"/>
      </w:r>
    </w:p>
    <w:p w:rsidR="00DE4308" w:rsidRPr="006F7344" w:rsidRDefault="00DE4308" w:rsidP="00E81AF9">
      <w:pPr>
        <w:spacing w:after="240"/>
        <w:jc w:val="right"/>
        <w:rPr>
          <w:rFonts w:ascii="TH SarabunPSK" w:hAnsi="TH SarabunPSK" w:cs="TH SarabunPSK"/>
          <w:b/>
          <w:bCs/>
          <w:u w:val="single"/>
        </w:rPr>
      </w:pPr>
      <w:r w:rsidRPr="006F7344">
        <w:rPr>
          <w:rFonts w:ascii="TH SarabunPSK" w:hAnsi="TH SarabunPSK" w:cs="TH SarabunPSK"/>
          <w:b/>
          <w:bCs/>
          <w:u w:val="single"/>
          <w:cs/>
        </w:rPr>
        <w:lastRenderedPageBreak/>
        <w:t>เอกสารหมายเลข 4</w:t>
      </w:r>
    </w:p>
    <w:p w:rsidR="00DE4308" w:rsidRPr="003C447A" w:rsidRDefault="00DE4308" w:rsidP="00DE4308">
      <w:pPr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3C447A">
        <w:rPr>
          <w:rFonts w:ascii="TH SarabunPSK" w:hAnsi="TH SarabunPSK" w:cs="TH SarabunPSK"/>
          <w:b/>
          <w:bCs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DE4308" w:rsidRPr="003C447A" w:rsidRDefault="00DE4308" w:rsidP="00412E9B">
      <w:pPr>
        <w:spacing w:before="240"/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  <w:b/>
          <w:bCs/>
          <w:cs/>
        </w:rPr>
        <w:t xml:space="preserve">ชื่อ   </w:t>
      </w:r>
      <w:r w:rsidR="009F5890">
        <w:rPr>
          <w:rFonts w:ascii="TH SarabunPSK" w:hAnsi="TH SarabunPSK" w:cs="TH SarabunPSK"/>
          <w:cs/>
        </w:rPr>
        <w:t xml:space="preserve"> </w:t>
      </w:r>
      <w:r w:rsidR="009F5890">
        <w:rPr>
          <w:rFonts w:ascii="TH SarabunPSK" w:hAnsi="TH SarabunPSK" w:cs="TH SarabunPSK" w:hint="cs"/>
          <w:cs/>
        </w:rPr>
        <w:t>นายสันติ    พรพิพัฒน์สิริ</w:t>
      </w:r>
    </w:p>
    <w:p w:rsidR="00DE4308" w:rsidRPr="003C447A" w:rsidRDefault="00DE4308" w:rsidP="00DE4308">
      <w:pPr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>เพื่อประกอบการแต่งตั้งให้ดำรงตำแหน่ง</w:t>
      </w:r>
      <w:r w:rsidRPr="003C447A">
        <w:rPr>
          <w:rFonts w:ascii="TH SarabunPSK" w:hAnsi="TH SarabunPSK" w:cs="TH SarabunPSK"/>
          <w:cs/>
        </w:rPr>
        <w:t xml:space="preserve">   นักวิชาการสัตวบาลชำนาญการ</w:t>
      </w:r>
      <w:r w:rsidR="00C85689" w:rsidRPr="003C447A">
        <w:rPr>
          <w:rFonts w:ascii="TH SarabunPSK" w:hAnsi="TH SarabunPSK" w:cs="TH SarabunPSK"/>
          <w:cs/>
        </w:rPr>
        <w:t xml:space="preserve">  </w:t>
      </w:r>
      <w:r w:rsidRPr="003C447A">
        <w:rPr>
          <w:rFonts w:ascii="TH SarabunPSK" w:hAnsi="TH SarabunPSK" w:cs="TH SarabunPSK"/>
          <w:cs/>
        </w:rPr>
        <w:t xml:space="preserve"> </w:t>
      </w:r>
      <w:r w:rsidRPr="003C447A">
        <w:rPr>
          <w:rFonts w:ascii="TH SarabunPSK" w:hAnsi="TH SarabunPSK" w:cs="TH SarabunPSK"/>
          <w:b/>
          <w:bCs/>
          <w:cs/>
        </w:rPr>
        <w:t>ตำแหน่งเลขที่</w:t>
      </w:r>
      <w:r w:rsidRPr="003C447A">
        <w:rPr>
          <w:rFonts w:ascii="TH SarabunPSK" w:hAnsi="TH SarabunPSK" w:cs="TH SarabunPSK"/>
          <w:cs/>
        </w:rPr>
        <w:t xml:space="preserve">   </w:t>
      </w:r>
      <w:r w:rsidRPr="003C447A">
        <w:rPr>
          <w:rFonts w:ascii="TH SarabunPSK" w:hAnsi="TH SarabunPSK" w:cs="TH SarabunPSK"/>
        </w:rPr>
        <w:t>3</w:t>
      </w:r>
      <w:r w:rsidR="009F5890">
        <w:rPr>
          <w:rFonts w:ascii="TH SarabunPSK" w:hAnsi="TH SarabunPSK" w:cs="TH SarabunPSK"/>
        </w:rPr>
        <w:t>875</w:t>
      </w:r>
    </w:p>
    <w:p w:rsidR="009F5890" w:rsidRDefault="00EA3836" w:rsidP="00DE4308">
      <w:pPr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>สำนัก</w:t>
      </w:r>
      <w:r w:rsidR="00EB1B92" w:rsidRPr="003C447A">
        <w:rPr>
          <w:rFonts w:ascii="TH SarabunPSK" w:hAnsi="TH SarabunPSK" w:cs="TH SarabunPSK"/>
          <w:b/>
          <w:bCs/>
          <w:cs/>
        </w:rPr>
        <w:t>งานปศุสัตว์จังหวัด</w:t>
      </w:r>
      <w:r w:rsidR="009F5890">
        <w:rPr>
          <w:rFonts w:ascii="TH SarabunPSK" w:hAnsi="TH SarabunPSK" w:cs="TH SarabunPSK" w:hint="cs"/>
          <w:b/>
          <w:bCs/>
          <w:cs/>
        </w:rPr>
        <w:t>เชียงราย</w:t>
      </w:r>
    </w:p>
    <w:p w:rsidR="00DE4308" w:rsidRPr="005D4BBF" w:rsidRDefault="00DE4308" w:rsidP="00DE4308">
      <w:pPr>
        <w:rPr>
          <w:rFonts w:ascii="TH SarabunPSK" w:hAnsi="TH SarabunPSK" w:cs="TH SarabunPSK"/>
        </w:rPr>
      </w:pPr>
      <w:r w:rsidRPr="005D4BBF">
        <w:rPr>
          <w:rFonts w:ascii="TH SarabunPSK" w:hAnsi="TH SarabunPSK" w:cs="TH SarabunPSK"/>
          <w:b/>
          <w:bCs/>
          <w:cs/>
        </w:rPr>
        <w:t xml:space="preserve">เรื่อง  </w:t>
      </w:r>
      <w:bookmarkStart w:id="1" w:name="_GoBack"/>
      <w:r w:rsidR="003D0CE4" w:rsidRPr="003D0CE4">
        <w:rPr>
          <w:rFonts w:ascii="TH SarabunPSK" w:hAnsi="TH SarabunPSK" w:cs="TH SarabunPSK" w:hint="cs"/>
          <w:cs/>
        </w:rPr>
        <w:t>แนวทาง</w:t>
      </w:r>
      <w:r w:rsidR="003D0CE4">
        <w:rPr>
          <w:rFonts w:ascii="TH SarabunPSK" w:eastAsia="Times New Roman" w:hAnsi="TH SarabunPSK" w:cs="TH SarabunPSK" w:hint="cs"/>
          <w:cs/>
          <w:lang w:eastAsia="en-US"/>
        </w:rPr>
        <w:t>พัฒนาการ</w:t>
      </w:r>
      <w:r w:rsidR="0005157D">
        <w:rPr>
          <w:rFonts w:ascii="TH SarabunPSK" w:eastAsia="Times New Roman" w:hAnsi="TH SarabunPSK" w:cs="TH SarabunPSK"/>
          <w:cs/>
          <w:lang w:eastAsia="en-US"/>
        </w:rPr>
        <w:t>ส่งเสริมอาชีพ</w:t>
      </w:r>
      <w:r w:rsidR="009F5890" w:rsidRPr="005D4BBF">
        <w:rPr>
          <w:rFonts w:ascii="TH SarabunPSK" w:eastAsia="Times New Roman" w:hAnsi="TH SarabunPSK" w:cs="TH SarabunPSK"/>
          <w:cs/>
          <w:lang w:eastAsia="en-US"/>
        </w:rPr>
        <w:t>เลี้ยงไก่พื้นเมือง</w:t>
      </w:r>
      <w:r w:rsidR="0005157D">
        <w:rPr>
          <w:rFonts w:ascii="TH SarabunPSK" w:eastAsia="Times New Roman" w:hAnsi="TH SarabunPSK" w:cs="TH SarabunPSK" w:hint="cs"/>
          <w:cs/>
          <w:lang w:eastAsia="en-US"/>
        </w:rPr>
        <w:t>ของ</w:t>
      </w:r>
      <w:r w:rsidR="009F5890" w:rsidRPr="005D4BBF">
        <w:rPr>
          <w:rFonts w:ascii="TH SarabunPSK" w:eastAsia="Times New Roman" w:hAnsi="TH SarabunPSK" w:cs="TH SarabunPSK"/>
          <w:cs/>
          <w:lang w:eastAsia="en-US"/>
        </w:rPr>
        <w:t>เกษตรกรรายย่อย</w:t>
      </w:r>
      <w:r w:rsidR="00DB6633" w:rsidRPr="005D4BBF">
        <w:rPr>
          <w:rFonts w:ascii="TH SarabunPSK" w:eastAsia="Times New Roman" w:hAnsi="TH SarabunPSK" w:cs="TH SarabunPSK"/>
          <w:cs/>
          <w:lang w:eastAsia="en-US"/>
        </w:rPr>
        <w:t>ในพื้นที่จังหวัดเชียงราย</w:t>
      </w:r>
      <w:bookmarkEnd w:id="1"/>
    </w:p>
    <w:p w:rsidR="00DE4308" w:rsidRPr="005D4BBF" w:rsidRDefault="00DE4308" w:rsidP="00797C2F">
      <w:pPr>
        <w:spacing w:before="240"/>
        <w:rPr>
          <w:rFonts w:ascii="TH SarabunPSK" w:hAnsi="TH SarabunPSK" w:cs="TH SarabunPSK"/>
          <w:b/>
          <w:bCs/>
        </w:rPr>
      </w:pPr>
      <w:r w:rsidRPr="005D4BBF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9F5890" w:rsidRPr="005D4BBF" w:rsidRDefault="00DE4308" w:rsidP="009F5890">
      <w:pPr>
        <w:spacing w:line="20" w:lineRule="atLeast"/>
        <w:jc w:val="thaiDistribute"/>
        <w:rPr>
          <w:rFonts w:ascii="TH SarabunPSK" w:hAnsi="TH SarabunPSK" w:cs="TH SarabunPSK"/>
          <w:cs/>
        </w:rPr>
      </w:pPr>
      <w:r w:rsidRPr="005D4BBF">
        <w:rPr>
          <w:rFonts w:ascii="TH SarabunPSK" w:hAnsi="TH SarabunPSK" w:cs="TH SarabunPSK"/>
        </w:rPr>
        <w:tab/>
      </w:r>
      <w:r w:rsidR="009F5890" w:rsidRPr="005D4BBF">
        <w:rPr>
          <w:rFonts w:ascii="TH SarabunPSK" w:hAnsi="TH SarabunPSK" w:cs="TH SarabunPSK"/>
          <w:cs/>
        </w:rPr>
        <w:t>การเลี้ยงไก่พื้นเมือง</w:t>
      </w:r>
      <w:r w:rsidR="00DB6633" w:rsidRPr="005D4BBF">
        <w:rPr>
          <w:rFonts w:ascii="TH SarabunPSK" w:hAnsi="TH SarabunPSK" w:cs="TH SarabunPSK"/>
          <w:cs/>
        </w:rPr>
        <w:t>ในพื้นที่จังหวัดเชียงรายส่วนใหญ่จะเลี้ยงแบบหลังบ้าน และ</w:t>
      </w:r>
      <w:r w:rsidR="009F5890" w:rsidRPr="005D4BBF">
        <w:rPr>
          <w:rFonts w:ascii="TH SarabunPSK" w:hAnsi="TH SarabunPSK" w:cs="TH SarabunPSK"/>
          <w:cs/>
        </w:rPr>
        <w:t>เลี้ยงไว้เพื่อใช้ประโยชน์จากผลผลิตเกษตรที่เหลือ เพื่อการสันทนาการ รวมทั้งเพื่อเป็นอาหารบริโภคในครัวเรือน เหลือจากบริโภคจึงจำหน่ายสร้างรายได้เสริม ซึ่งรายได้มักไม่สม่ำเสมอให้ยึดเป็นอาชีพที่มั่นคงได้  ปัจจุบันกรมปศุสัตว์ให้เกษตรกรใช้ประโยชน์ไก่พื้นเมืองพันธุ์แท้ 4 ฝูง ประกอบด้วย ไก่ประดู่หางดำ ไก่เหลืองหางขาว ไก่ชี และไก่แดง ซึ่งกรมฯได้ปรับปรุงสายพันธุ์ให้มีมาตรฐาน และประสิทธิภาพในการผลิต เช่น โตไว ไข่ดก อีกทั้งมีคุณภาพเนื้อที่ดี ตอบสนองความต้องการของผู้บริโภคและตลาด แม้จะได้รับความสนใจจากเกษตรกรรายย่อยจำนวนมาก แต่การส่งเสริมการสร้างอาชีพการเลี้ยงไก่พื้นเมือง ยังมีข้อจำกัด และเผชิญปัญหาหลายด้านโดยเฉพาะอย่างยิ่งปัญหาด้านการตลาด และต้นทุนการผลิตสูงเมื่อเปรียบเทียบกับต้นทุนของคู่แข่งในตลาด อีกทั้งแนวทางการส่งเสริมที่มุ่งเน้นด้านการผลิต และให้ความสำคัญน้อยในด้านการบริหารจัดการเชิงระบบแก่กลุ่มเกษตรกรที่จะสร้างรายได้ที่เพียงพอ และคุ้มค่าต่อการลงทุน การสร้างอาชีพการเลี้ยงไก่พื้นเมืองให้ยั่งยืนจึงควรมีการออกแบบระบบและกลไกการบริหารจัดการที่สอดคล้องเศรษฐกิจสังคมของชุมชนและสอดคล้องกับความต้องการตลาด</w:t>
      </w:r>
    </w:p>
    <w:p w:rsidR="009F5890" w:rsidRPr="005D4BBF" w:rsidRDefault="009F5890" w:rsidP="009F5890">
      <w:pPr>
        <w:spacing w:line="20" w:lineRule="atLeast"/>
        <w:ind w:firstLine="720"/>
        <w:jc w:val="thaiDistribute"/>
        <w:rPr>
          <w:rFonts w:ascii="TH SarabunPSK" w:hAnsi="TH SarabunPSK" w:cs="TH SarabunPSK"/>
        </w:rPr>
      </w:pPr>
      <w:r w:rsidRPr="005D4BBF">
        <w:rPr>
          <w:rFonts w:ascii="TH SarabunPSK" w:hAnsi="TH SarabunPSK" w:cs="TH SarabunPSK"/>
          <w:cs/>
        </w:rPr>
        <w:t>จากการที่</w:t>
      </w:r>
      <w:r w:rsidR="00F432CB" w:rsidRPr="005D4BBF">
        <w:rPr>
          <w:rFonts w:ascii="TH SarabunPSK" w:hAnsi="TH SarabunPSK" w:cs="TH SarabunPSK"/>
          <w:cs/>
        </w:rPr>
        <w:t>สำนักงานปศุสัตว์จังหวัดเชียงราย</w:t>
      </w:r>
      <w:r w:rsidRPr="005D4BBF">
        <w:rPr>
          <w:rFonts w:ascii="TH SarabunPSK" w:hAnsi="TH SarabunPSK" w:cs="TH SarabunPSK"/>
          <w:cs/>
        </w:rPr>
        <w:t>ทำหน้าที่ส่งเสริมอาชีพการเลี้ยงสัตว์ได้กำหนดรูปแบบส่งเสริมให้หน่วยปฏิบัติได้ส่งเสริมเกษ</w:t>
      </w:r>
      <w:r w:rsidR="00F432CB" w:rsidRPr="005D4BBF">
        <w:rPr>
          <w:rFonts w:ascii="TH SarabunPSK" w:hAnsi="TH SarabunPSK" w:cs="TH SarabunPSK"/>
          <w:cs/>
        </w:rPr>
        <w:t>ตรกรเลี้ยงไก่พื้นเมืองทุกพื้นที่ในจังหวัดเชียงรายนั้น</w:t>
      </w:r>
      <w:r w:rsidRPr="005D4BBF">
        <w:rPr>
          <w:rFonts w:ascii="TH SarabunPSK" w:hAnsi="TH SarabunPSK" w:cs="TH SarabunPSK"/>
          <w:cs/>
        </w:rPr>
        <w:t xml:space="preserve"> ส่วนใหญ่การดำเนินการไม่บรรลุเป้าหมาย มีสาเหตุ</w:t>
      </w:r>
      <w:r w:rsidR="00F432CB" w:rsidRPr="005D4BBF">
        <w:rPr>
          <w:rFonts w:ascii="TH SarabunPSK" w:hAnsi="TH SarabunPSK" w:cs="TH SarabunPSK"/>
          <w:cs/>
        </w:rPr>
        <w:t>มา</w:t>
      </w:r>
      <w:r w:rsidRPr="005D4BBF">
        <w:rPr>
          <w:rFonts w:ascii="TH SarabunPSK" w:hAnsi="TH SarabunPSK" w:cs="TH SarabunPSK"/>
          <w:cs/>
        </w:rPr>
        <w:t>จากการส่งเสริมไม่ตรงหรือสอดคล้องกับความต้องการตลาดที่จำเพาะในแต่ละพื้นที่ อีกทั้งไม่ตรงกับศักยภาพของเกษตรกรในพื้นที่ ปัจจุบัน</w:t>
      </w:r>
      <w:r w:rsidR="00F432CB" w:rsidRPr="005D4BBF">
        <w:rPr>
          <w:rFonts w:ascii="TH SarabunPSK" w:hAnsi="TH SarabunPSK" w:cs="TH SarabunPSK"/>
          <w:cs/>
        </w:rPr>
        <w:t>การเลี้ยงไก่พื้นเมือง</w:t>
      </w:r>
      <w:r w:rsidRPr="005D4BBF">
        <w:rPr>
          <w:rFonts w:ascii="TH SarabunPSK" w:hAnsi="TH SarabunPSK" w:cs="TH SarabunPSK"/>
          <w:cs/>
        </w:rPr>
        <w:t xml:space="preserve">มีทางเลือกให้เกษตรกรเลือกได้หลากหลายตามศักยภาพและความพร้อม หากพิจารณาแนวทางการส่งเสริมเดิมที่มักจะเป็นการสนับสนุนปัจจัยการเลี้ยง เช่น พันธุ์สัตว์ อาหารสัตว์สำเร็จรูป เวชภัณฑ์และวัคซีน ซึ่งมักคิดต้นทุนการผลิตเพียงคร่าวๆ ให้แก่เกษตรกรได้ตัดสินใจลงทุนเท่านั้น ยังขาดข้อมูลด้านผลตอบแทนหรือกำไรที่จะได้รับ ตลาดที่จะรองรับ หรือแม้ปัจจุบันจะมีโครงการที่ให้ความสำคัญในการนำกระบวนการบริหารจัดการกลุ่ม/พื้นที่ เช่น โครงการเกษตรแปลงใหญ่ที่รวบรวมเกษตรกรที่เลี้ยงสัตว์ชนิดกันแล้วจัดระบบการผลิตให้มีปริมาณที่มากขึ้น เพื่อเพิ่มประสิทธิภาพ/มีต้นทุนที่ต่ำลง มีอำนาจการต่อรองทางการตลาดที่สูงขึ้น ซึ่งเป็นแนวทางที่ดี แต่ยังขาดการจัดการด้านการตลาดที่เป็นรูปธรรม ซึ่งในสภาวะปัจจุบันอาชีพการเลี้ยงปศุสัตว์มีการแปลงแปลงตลอดเวลาโดยเฉพาะอย่างยิ่งด้านการตลาด  </w:t>
      </w:r>
    </w:p>
    <w:p w:rsidR="0081461B" w:rsidRDefault="0081461B" w:rsidP="009F5890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</w:rPr>
      </w:pPr>
    </w:p>
    <w:p w:rsidR="0081461B" w:rsidRDefault="0081461B" w:rsidP="009F5890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</w:rPr>
      </w:pPr>
    </w:p>
    <w:p w:rsidR="00DE4308" w:rsidRPr="005D4BBF" w:rsidRDefault="00F60976" w:rsidP="009F5890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</w:rPr>
      </w:pPr>
      <w:r w:rsidRPr="005D4BBF">
        <w:rPr>
          <w:rFonts w:ascii="TH SarabunPSK" w:hAnsi="TH SarabunPSK" w:cs="TH SarabunPSK"/>
          <w:b/>
          <w:bCs/>
          <w:cs/>
        </w:rPr>
        <w:t xml:space="preserve">บทวิเคราะห์ </w:t>
      </w:r>
      <w:r w:rsidRPr="005D4BBF">
        <w:rPr>
          <w:rFonts w:ascii="TH SarabunPSK" w:hAnsi="TH SarabunPSK" w:cs="TH SarabunPSK"/>
          <w:b/>
          <w:bCs/>
        </w:rPr>
        <w:t xml:space="preserve">/ </w:t>
      </w:r>
      <w:r w:rsidRPr="005D4BBF">
        <w:rPr>
          <w:rFonts w:ascii="TH SarabunPSK" w:hAnsi="TH SarabunPSK" w:cs="TH SarabunPSK"/>
          <w:b/>
          <w:bCs/>
          <w:cs/>
        </w:rPr>
        <w:t xml:space="preserve">แนวคิด </w:t>
      </w:r>
      <w:r w:rsidRPr="005D4BBF">
        <w:rPr>
          <w:rFonts w:ascii="TH SarabunPSK" w:hAnsi="TH SarabunPSK" w:cs="TH SarabunPSK"/>
          <w:b/>
          <w:bCs/>
        </w:rPr>
        <w:t xml:space="preserve">/ </w:t>
      </w:r>
      <w:r w:rsidRPr="005D4BBF">
        <w:rPr>
          <w:rFonts w:ascii="TH SarabunPSK" w:hAnsi="TH SarabunPSK" w:cs="TH SarabunPSK"/>
          <w:b/>
          <w:bCs/>
          <w:cs/>
        </w:rPr>
        <w:t xml:space="preserve">ข้อเสนอ </w:t>
      </w:r>
      <w:r w:rsidRPr="005D4BBF">
        <w:rPr>
          <w:rFonts w:ascii="TH SarabunPSK" w:hAnsi="TH SarabunPSK" w:cs="TH SarabunPSK"/>
          <w:b/>
          <w:bCs/>
        </w:rPr>
        <w:t>(</w:t>
      </w:r>
      <w:r w:rsidRPr="005D4BBF">
        <w:rPr>
          <w:rFonts w:ascii="TH SarabunPSK" w:hAnsi="TH SarabunPSK" w:cs="TH SarabunPSK"/>
          <w:b/>
          <w:bCs/>
          <w:cs/>
        </w:rPr>
        <w:t xml:space="preserve">แผนงาน </w:t>
      </w:r>
      <w:r w:rsidRPr="005D4BBF">
        <w:rPr>
          <w:rFonts w:ascii="TH SarabunPSK" w:hAnsi="TH SarabunPSK" w:cs="TH SarabunPSK"/>
          <w:b/>
          <w:bCs/>
        </w:rPr>
        <w:t xml:space="preserve">/ </w:t>
      </w:r>
      <w:r w:rsidRPr="005D4BBF">
        <w:rPr>
          <w:rFonts w:ascii="TH SarabunPSK" w:hAnsi="TH SarabunPSK" w:cs="TH SarabunPSK"/>
          <w:b/>
          <w:bCs/>
          <w:cs/>
        </w:rPr>
        <w:t xml:space="preserve">โครงการ </w:t>
      </w:r>
      <w:r w:rsidRPr="005D4BBF">
        <w:rPr>
          <w:rFonts w:ascii="TH SarabunPSK" w:hAnsi="TH SarabunPSK" w:cs="TH SarabunPSK"/>
          <w:b/>
          <w:bCs/>
        </w:rPr>
        <w:t xml:space="preserve">) </w:t>
      </w:r>
      <w:r w:rsidRPr="005D4BBF">
        <w:rPr>
          <w:rFonts w:ascii="TH SarabunPSK" w:hAnsi="TH SarabunPSK" w:cs="TH SarabunPSK"/>
          <w:b/>
          <w:bCs/>
          <w:cs/>
        </w:rPr>
        <w:t>ที่ผู้ประเมินจะพัฒนางาน</w:t>
      </w:r>
      <w:r w:rsidR="00EB1B92" w:rsidRPr="005D4BBF">
        <w:rPr>
          <w:rFonts w:ascii="TH SarabunPSK" w:hAnsi="TH SarabunPSK" w:cs="TH SarabunPSK"/>
          <w:b/>
          <w:bCs/>
        </w:rPr>
        <w:t xml:space="preserve"> </w:t>
      </w:r>
    </w:p>
    <w:p w:rsidR="00261B9B" w:rsidRPr="005D4BBF" w:rsidRDefault="00B208A3" w:rsidP="00261B9B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5D4BBF">
        <w:rPr>
          <w:rFonts w:ascii="TH SarabunPSK" w:hAnsi="TH SarabunPSK" w:cs="TH SarabunPSK"/>
          <w:shd w:val="clear" w:color="auto" w:fill="F8F8F8"/>
        </w:rPr>
        <w:t>“</w:t>
      </w:r>
      <w:r w:rsidRPr="005D4BBF">
        <w:rPr>
          <w:rFonts w:ascii="TH SarabunPSK" w:hAnsi="TH SarabunPSK" w:cs="TH SarabunPSK"/>
          <w:cs/>
        </w:rPr>
        <w:t>ความคิดเบื้องต้นเริ่มจากการ</w:t>
      </w:r>
      <w:r w:rsidR="00F432CB" w:rsidRPr="005D4BBF">
        <w:rPr>
          <w:rFonts w:ascii="TH SarabunPSK" w:hAnsi="TH SarabunPSK" w:cs="TH SarabunPSK"/>
          <w:cs/>
        </w:rPr>
        <w:t>นำข้อมูลสภาพปัญหา โดยให้ความสำคัญกับเกษตรกรในการศึกษารวบรวมข้อมูล มุ่งเน้นการบริหารจัดการด้านการตลาด เพื่อการวิเคราะห์วางแผนทั้งด้านการผลิตที่สอดคล้องกับความต้องการผู้บริโภคและการแข่งขันของตลาดที่ยังมีความแตกต่างกันในแต่ละพื้นที่ ควบคู่กับการส่งเสริมเทคโนโลยีที่เหมาะสมเพื่อให้เกษตรกรตัดสินใจ โดยเฉพาะอย่างยิ่งการเลือกสายพันธุ์ เลือกใช้เทคโนโลยี/นวัตกรรมที่เหมาะสม ตลอดจนขนาดการผลิตที่เหมาะสมกับเงินทุนที่มีอยู่   ซึ่งข้อมูลที่ควรรวบรวมเพื่อนำไป</w:t>
      </w:r>
      <w:r w:rsidR="00F432CB" w:rsidRPr="005D4BBF">
        <w:rPr>
          <w:rFonts w:ascii="TH SarabunPSK" w:hAnsi="TH SarabunPSK" w:cs="TH SarabunPSK"/>
          <w:cs/>
        </w:rPr>
        <w:lastRenderedPageBreak/>
        <w:t xml:space="preserve">วิเคราะห์ ประกอบการตัดสินใจ 4 ด้าน </w:t>
      </w:r>
      <w:r w:rsidR="00F432CB" w:rsidRPr="005D4BBF">
        <w:rPr>
          <w:rFonts w:ascii="TH SarabunPSK" w:hAnsi="TH SarabunPSK" w:cs="TH SarabunPSK"/>
        </w:rPr>
        <w:t xml:space="preserve"> </w:t>
      </w:r>
      <w:r w:rsidR="00F432CB" w:rsidRPr="005D4BBF">
        <w:rPr>
          <w:rFonts w:ascii="TH SarabunPSK" w:hAnsi="TH SarabunPSK" w:cs="TH SarabunPSK"/>
          <w:cs/>
        </w:rPr>
        <w:t>ประกอบด้วย   1. ด้านการตลาด  2.ด้านตัวเกษตรกร 3.ด้านเครือข่าย/ศักยภาพพื้นที่  และ4.ด้านการผลิตเพื่อให้เกิดการทำงานร่วมกันระหว่างเกษตรกร นักส่งเสริม ตลอดจนผู้ที่เกี่ยวข้อง เกิดการบริหารจัดการอาชีพการเลี้ยงไก่พื้นเมืองให้เป็นธุรกิจชุมชน เกษตรกรเป็นเจ้าของร่วมกัน จะได้แบบแผนการผลิต ที่เกิดกิจกรรมตั้งแต่ การสร้างปฏิทินการผลิตในรอบปี การสร้างผู้ประกอบการในการแปรรูป พัฒนาผลิตภัณฑ์ และตลาด ได้รูปแบบการจัดการธุรกิจชุมชนที่สร้างรายได้ สร้างอาชีพที่ยั่งยืนจากการผลิตปศุสัตว์</w:t>
      </w:r>
      <w:r w:rsidR="00261B9B" w:rsidRPr="005D4BBF">
        <w:rPr>
          <w:rFonts w:ascii="TH SarabunPSK" w:hAnsi="TH SarabunPSK" w:cs="TH SarabunPSK"/>
          <w:cs/>
        </w:rPr>
        <w:t xml:space="preserve"> ต่อไป</w:t>
      </w:r>
      <w:r w:rsidR="00F432CB" w:rsidRPr="005D4BBF">
        <w:rPr>
          <w:rFonts w:ascii="TH SarabunPSK" w:hAnsi="TH SarabunPSK" w:cs="TH SarabunPSK"/>
          <w:cs/>
        </w:rPr>
        <w:t xml:space="preserve"> </w:t>
      </w:r>
      <w:r w:rsidRPr="005D4BBF">
        <w:rPr>
          <w:rFonts w:ascii="TH SarabunPSK" w:hAnsi="TH SarabunPSK" w:cs="TH SarabunPSK"/>
          <w:cs/>
        </w:rPr>
        <w:t>”</w:t>
      </w:r>
      <w:r w:rsidR="00261B9B" w:rsidRPr="005D4BBF">
        <w:rPr>
          <w:rFonts w:ascii="TH SarabunPSK" w:hAnsi="TH SarabunPSK" w:cs="TH SarabunPSK"/>
          <w:cs/>
        </w:rPr>
        <w:t xml:space="preserve"> สำหรับ</w:t>
      </w:r>
      <w:r w:rsidR="00261B9B" w:rsidRPr="005D4BBF">
        <w:rPr>
          <w:rFonts w:ascii="TH SarabunPSK" w:eastAsia="Times New Roman" w:hAnsi="TH SarabunPSK" w:cs="TH SarabunPSK"/>
          <w:cs/>
          <w:lang w:eastAsia="en-US"/>
        </w:rPr>
        <w:t xml:space="preserve">แนวทางในการส่งเสริมอาชีพการเลี้ยงไก่พื้นเมือง มีระบบและกลไกที่สำคัญ มี 2 ส่วน คือ  ขั้นตอนหลัก และ ขั้นตอนสนับสนุน เพื่อให้เกิดผลสัมฤทธิ์  ดังนี้ </w:t>
      </w:r>
    </w:p>
    <w:p w:rsidR="00261B9B" w:rsidRPr="005D4BBF" w:rsidRDefault="00261B9B" w:rsidP="00261B9B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5D4BBF">
        <w:rPr>
          <w:rFonts w:ascii="TH SarabunPSK" w:eastAsia="Times New Roman" w:hAnsi="TH SarabunPSK" w:cs="TH SarabunPSK"/>
          <w:cs/>
          <w:lang w:eastAsia="en-US"/>
        </w:rPr>
        <w:t xml:space="preserve">ขั้นตอนหลัก 5 ขั้น ประกอบด้วย </w:t>
      </w:r>
    </w:p>
    <w:p w:rsidR="00261B9B" w:rsidRPr="005D4BBF" w:rsidRDefault="00261B9B" w:rsidP="00261B9B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5D4BBF">
        <w:rPr>
          <w:rFonts w:ascii="TH SarabunPSK" w:eastAsia="Times New Roman" w:hAnsi="TH SarabunPSK" w:cs="TH SarabunPSK"/>
          <w:cs/>
          <w:lang w:eastAsia="en-US"/>
        </w:rPr>
        <w:t xml:space="preserve">ขั้นที่ 1 การวิเคราะห์การตลาด( </w:t>
      </w:r>
      <w:r w:rsidRPr="005D4BBF">
        <w:rPr>
          <w:rFonts w:ascii="TH SarabunPSK" w:eastAsia="Times New Roman" w:hAnsi="TH SarabunPSK" w:cs="TH SarabunPSK"/>
          <w:lang w:eastAsia="en-US"/>
        </w:rPr>
        <w:t>Marketing analysis</w:t>
      </w:r>
      <w:r w:rsidRPr="005D4BBF">
        <w:rPr>
          <w:rFonts w:ascii="TH SarabunPSK" w:eastAsia="Times New Roman" w:hAnsi="TH SarabunPSK" w:cs="TH SarabunPSK"/>
          <w:cs/>
          <w:lang w:eastAsia="en-US"/>
        </w:rPr>
        <w:t xml:space="preserve">)  </w:t>
      </w:r>
    </w:p>
    <w:p w:rsidR="00261B9B" w:rsidRPr="005D4BBF" w:rsidRDefault="00261B9B" w:rsidP="00261B9B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5D4BBF">
        <w:rPr>
          <w:rFonts w:ascii="TH SarabunPSK" w:eastAsia="Times New Roman" w:hAnsi="TH SarabunPSK" w:cs="TH SarabunPSK"/>
          <w:cs/>
          <w:lang w:eastAsia="en-US"/>
        </w:rPr>
        <w:t>ขั้นที่ 2 การวิเคราะห์ศักยภาพเกษตรกร (</w:t>
      </w:r>
      <w:r w:rsidRPr="005D4BBF">
        <w:rPr>
          <w:rFonts w:ascii="TH SarabunPSK" w:eastAsia="Times New Roman" w:hAnsi="TH SarabunPSK" w:cs="TH SarabunPSK"/>
          <w:lang w:eastAsia="en-US"/>
        </w:rPr>
        <w:t>Farmers' potential</w:t>
      </w:r>
      <w:r w:rsidRPr="005D4BBF">
        <w:rPr>
          <w:rFonts w:ascii="TH SarabunPSK" w:eastAsia="Times New Roman" w:hAnsi="TH SarabunPSK" w:cs="TH SarabunPSK"/>
          <w:cs/>
          <w:lang w:eastAsia="en-US"/>
        </w:rPr>
        <w:t>)</w:t>
      </w:r>
    </w:p>
    <w:p w:rsidR="00261B9B" w:rsidRPr="005D4BBF" w:rsidRDefault="00261B9B" w:rsidP="00261B9B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5D4BBF">
        <w:rPr>
          <w:rFonts w:ascii="TH SarabunPSK" w:eastAsia="Times New Roman" w:hAnsi="TH SarabunPSK" w:cs="TH SarabunPSK"/>
          <w:cs/>
          <w:lang w:eastAsia="en-US"/>
        </w:rPr>
        <w:t xml:space="preserve">ขั้นที่ 3 การวิเคราะห์ศักยภาพเครือข่ายและชุมชน( </w:t>
      </w:r>
      <w:r w:rsidRPr="005D4BBF">
        <w:rPr>
          <w:rFonts w:ascii="TH SarabunPSK" w:eastAsia="Times New Roman" w:hAnsi="TH SarabunPSK" w:cs="TH SarabunPSK"/>
          <w:lang w:eastAsia="en-US"/>
        </w:rPr>
        <w:t>Networking 'potential</w:t>
      </w:r>
      <w:r w:rsidRPr="005D4BBF">
        <w:rPr>
          <w:rFonts w:ascii="TH SarabunPSK" w:eastAsia="Times New Roman" w:hAnsi="TH SarabunPSK" w:cs="TH SarabunPSK"/>
          <w:cs/>
          <w:lang w:eastAsia="en-US"/>
        </w:rPr>
        <w:t xml:space="preserve"> ) </w:t>
      </w:r>
    </w:p>
    <w:p w:rsidR="00261B9B" w:rsidRPr="005D4BBF" w:rsidRDefault="00261B9B" w:rsidP="00261B9B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5D4BBF">
        <w:rPr>
          <w:rFonts w:ascii="TH SarabunPSK" w:eastAsia="Times New Roman" w:hAnsi="TH SarabunPSK" w:cs="TH SarabunPSK"/>
          <w:cs/>
          <w:lang w:eastAsia="en-US"/>
        </w:rPr>
        <w:t>ขั้นที่ 4 การวางแผนการผลิต (</w:t>
      </w:r>
      <w:r w:rsidRPr="005D4BBF">
        <w:rPr>
          <w:rFonts w:ascii="TH SarabunPSK" w:eastAsia="Times New Roman" w:hAnsi="TH SarabunPSK" w:cs="TH SarabunPSK"/>
          <w:lang w:eastAsia="en-US"/>
        </w:rPr>
        <w:t>Production 'plan</w:t>
      </w:r>
      <w:r w:rsidRPr="005D4BBF">
        <w:rPr>
          <w:rFonts w:ascii="TH SarabunPSK" w:eastAsia="Times New Roman" w:hAnsi="TH SarabunPSK" w:cs="TH SarabunPSK"/>
          <w:cs/>
          <w:lang w:eastAsia="en-US"/>
        </w:rPr>
        <w:t>).</w:t>
      </w:r>
    </w:p>
    <w:p w:rsidR="00261B9B" w:rsidRPr="005D4BBF" w:rsidRDefault="00261B9B" w:rsidP="00261B9B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cs/>
          <w:lang w:eastAsia="en-US"/>
        </w:rPr>
      </w:pPr>
      <w:r w:rsidRPr="005D4BBF">
        <w:rPr>
          <w:rFonts w:ascii="TH SarabunPSK" w:eastAsia="Times New Roman" w:hAnsi="TH SarabunPSK" w:cs="TH SarabunPSK"/>
          <w:cs/>
          <w:lang w:eastAsia="en-US"/>
        </w:rPr>
        <w:t>ขั้นที่ 5 การวิเคราะห์การจัดการองค์ความรู้ เทคโนโลยีเพื่อเพิ่มประสิทธิภาพการผลิต (</w:t>
      </w:r>
      <w:r w:rsidRPr="005D4BBF">
        <w:rPr>
          <w:rFonts w:ascii="TH SarabunPSK" w:eastAsia="Times New Roman" w:hAnsi="TH SarabunPSK" w:cs="TH SarabunPSK"/>
          <w:lang w:eastAsia="en-US"/>
        </w:rPr>
        <w:t>Knowledge Management</w:t>
      </w:r>
      <w:r w:rsidRPr="005D4BBF">
        <w:rPr>
          <w:rFonts w:ascii="TH SarabunPSK" w:eastAsia="Times New Roman" w:hAnsi="TH SarabunPSK" w:cs="TH SarabunPSK"/>
          <w:cs/>
          <w:lang w:eastAsia="en-US"/>
        </w:rPr>
        <w:t>)</w:t>
      </w:r>
    </w:p>
    <w:p w:rsidR="00261B9B" w:rsidRPr="005D4BBF" w:rsidRDefault="00261B9B" w:rsidP="00261B9B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5D4BBF">
        <w:rPr>
          <w:rFonts w:ascii="TH SarabunPSK" w:eastAsia="Times New Roman" w:hAnsi="TH SarabunPSK" w:cs="TH SarabunPSK"/>
          <w:cs/>
          <w:lang w:eastAsia="en-US"/>
        </w:rPr>
        <w:t>ขั้นตอนสนับสนุนให้เกิดผลสัมฤทธิ์ 2 ขั้นตอน</w:t>
      </w:r>
      <w:r w:rsidRPr="005D4BBF">
        <w:rPr>
          <w:rFonts w:ascii="TH SarabunPSK" w:eastAsia="Times New Roman" w:hAnsi="TH SarabunPSK" w:cs="TH SarabunPSK"/>
          <w:lang w:eastAsia="en-US"/>
        </w:rPr>
        <w:t xml:space="preserve"> </w:t>
      </w:r>
    </w:p>
    <w:p w:rsidR="00261B9B" w:rsidRPr="005D4BBF" w:rsidRDefault="00261B9B" w:rsidP="00261B9B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cs/>
          <w:lang w:eastAsia="en-US"/>
        </w:rPr>
      </w:pPr>
      <w:r w:rsidRPr="005D4BBF">
        <w:rPr>
          <w:rFonts w:ascii="TH SarabunPSK" w:eastAsia="Times New Roman" w:hAnsi="TH SarabunPSK" w:cs="TH SarabunPSK"/>
          <w:cs/>
          <w:lang w:eastAsia="en-US"/>
        </w:rPr>
        <w:t>ขั้นที่ 6 การประชุมทำความเข้าใจ สร้างการมีส่วนร่วมเกษตรกรในโครงการและเกษตรกรเครือข่าย</w:t>
      </w:r>
    </w:p>
    <w:p w:rsidR="00261B9B" w:rsidRPr="005D4BBF" w:rsidRDefault="00261B9B" w:rsidP="00261B9B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5D4BBF">
        <w:rPr>
          <w:rFonts w:ascii="TH SarabunPSK" w:eastAsia="Times New Roman" w:hAnsi="TH SarabunPSK" w:cs="TH SarabunPSK"/>
          <w:cs/>
          <w:lang w:eastAsia="en-US"/>
        </w:rPr>
        <w:t>ขั้นที่ 7 การติดตามการปฏิบัติงาน แก้ไขปัญหาในฟาร์มเกษตรกร</w:t>
      </w:r>
    </w:p>
    <w:p w:rsidR="00261B9B" w:rsidRPr="005D4BBF" w:rsidRDefault="00261B9B" w:rsidP="00261B9B">
      <w:pPr>
        <w:spacing w:line="20" w:lineRule="atLeast"/>
        <w:ind w:firstLine="720"/>
        <w:jc w:val="thaiDistribute"/>
        <w:rPr>
          <w:rFonts w:ascii="TH SarabunPSK" w:hAnsi="TH SarabunPSK" w:cs="TH SarabunPSK"/>
        </w:rPr>
      </w:pPr>
      <w:r w:rsidRPr="005D4BBF">
        <w:rPr>
          <w:rFonts w:ascii="TH SarabunPSK" w:eastAsia="Times New Roman" w:hAnsi="TH SarabunPSK" w:cs="TH SarabunPSK"/>
          <w:cs/>
          <w:lang w:eastAsia="en-US"/>
        </w:rPr>
        <w:t>ในขั้นตอนนี้เป็นภารกิจของนักส่งเสริมที่ทำงานในพื้นที่ร่วมกับเกษตรกร ซึ่งมีบทบาทและความสำคัญในการสร้างอาชีพปศุสัตว์ให้ประสบผลสำเร็จ</w:t>
      </w:r>
      <w:r w:rsidR="00DE4308" w:rsidRPr="005D4BBF">
        <w:rPr>
          <w:rFonts w:ascii="TH SarabunPSK" w:hAnsi="TH SarabunPSK" w:cs="TH SarabunPSK"/>
          <w:cs/>
        </w:rPr>
        <w:tab/>
      </w:r>
    </w:p>
    <w:p w:rsidR="00DE4308" w:rsidRPr="005D4BBF" w:rsidRDefault="00DE4308" w:rsidP="00F432CB">
      <w:pPr>
        <w:spacing w:line="20" w:lineRule="atLeast"/>
        <w:ind w:firstLine="720"/>
        <w:jc w:val="thaiDistribute"/>
        <w:rPr>
          <w:rFonts w:ascii="TH SarabunPSK" w:hAnsi="TH SarabunPSK" w:cs="TH SarabunPSK"/>
        </w:rPr>
      </w:pPr>
      <w:r w:rsidRPr="005D4BBF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BA1C05" w:rsidRPr="005D4BBF" w:rsidRDefault="00DE4308" w:rsidP="000235D9">
      <w:pPr>
        <w:ind w:firstLine="720"/>
        <w:jc w:val="thaiDistribute"/>
        <w:rPr>
          <w:rFonts w:ascii="TH SarabunPSK" w:hAnsi="TH SarabunPSK" w:cs="TH SarabunPSK"/>
          <w:cs/>
        </w:rPr>
      </w:pPr>
      <w:r w:rsidRPr="005D4BBF">
        <w:rPr>
          <w:rFonts w:ascii="TH SarabunPSK" w:hAnsi="TH SarabunPSK" w:cs="TH SarabunPSK"/>
        </w:rPr>
        <w:t>1.</w:t>
      </w:r>
      <w:r w:rsidR="00F432CB" w:rsidRPr="005D4BBF">
        <w:rPr>
          <w:rFonts w:ascii="TH SarabunPSK" w:eastAsia="Times New Roman" w:hAnsi="TH SarabunPSK" w:cs="TH SarabunPSK"/>
          <w:color w:val="000000"/>
          <w:cs/>
          <w:lang w:eastAsia="en-US"/>
        </w:rPr>
        <w:t>สร้</w:t>
      </w:r>
      <w:r w:rsidR="00C826D4" w:rsidRPr="005D4BBF">
        <w:rPr>
          <w:rFonts w:ascii="TH SarabunPSK" w:eastAsia="Times New Roman" w:hAnsi="TH SarabunPSK" w:cs="TH SarabunPSK"/>
          <w:color w:val="000000"/>
          <w:cs/>
          <w:lang w:eastAsia="en-US"/>
        </w:rPr>
        <w:t>างรายได้ที่สม่ำเสมอจากการผลิตไก่พื้นเมือง</w:t>
      </w:r>
      <w:r w:rsidR="00F432CB" w:rsidRPr="005D4BBF">
        <w:rPr>
          <w:rFonts w:ascii="TH SarabunPSK" w:eastAsia="Times New Roman" w:hAnsi="TH SarabunPSK" w:cs="TH SarabunPSK"/>
          <w:color w:val="000000"/>
          <w:cs/>
          <w:lang w:eastAsia="en-US"/>
        </w:rPr>
        <w:t>เกษตรกรรายย่อย</w:t>
      </w:r>
      <w:r w:rsidR="000235D9" w:rsidRPr="005D4BBF">
        <w:rPr>
          <w:rFonts w:ascii="TH SarabunPSK" w:eastAsia="Times New Roman" w:hAnsi="TH SarabunPSK" w:cs="TH SarabunPSK"/>
          <w:color w:val="000000"/>
          <w:cs/>
          <w:lang w:eastAsia="en-US"/>
        </w:rPr>
        <w:t>สามารถยึดเป็นอาชีพที่ยั่งยืนได้</w:t>
      </w:r>
      <w:r w:rsidR="00F432CB" w:rsidRPr="005D4BBF">
        <w:rPr>
          <w:rFonts w:ascii="TH SarabunPSK" w:eastAsia="Times New Roman" w:hAnsi="TH SarabunPSK" w:cs="TH SarabunPSK"/>
          <w:color w:val="000000"/>
          <w:cs/>
          <w:lang w:eastAsia="en-US"/>
        </w:rPr>
        <w:t>เมื่อโครงการสิ้นสุดหรือถอนตัวจากพื้นที่</w:t>
      </w:r>
    </w:p>
    <w:p w:rsidR="00DE4308" w:rsidRPr="005D4BBF" w:rsidRDefault="00DE4308" w:rsidP="00BA1C05">
      <w:pPr>
        <w:ind w:firstLine="720"/>
        <w:jc w:val="both"/>
        <w:rPr>
          <w:rFonts w:ascii="TH SarabunPSK" w:hAnsi="TH SarabunPSK" w:cs="TH SarabunPSK"/>
          <w:cs/>
        </w:rPr>
      </w:pPr>
      <w:r w:rsidRPr="005D4BBF">
        <w:rPr>
          <w:rFonts w:ascii="TH SarabunPSK" w:hAnsi="TH SarabunPSK" w:cs="TH SarabunPSK"/>
          <w:cs/>
        </w:rPr>
        <w:t xml:space="preserve">2. </w:t>
      </w:r>
      <w:r w:rsidR="00721C6F" w:rsidRPr="005D4BBF">
        <w:rPr>
          <w:rFonts w:ascii="TH SarabunPSK" w:hAnsi="TH SarabunPSK" w:cs="TH SarabunPSK"/>
          <w:cs/>
        </w:rPr>
        <w:t>เป็นการ</w:t>
      </w:r>
      <w:r w:rsidR="00EB1B92" w:rsidRPr="005D4BBF">
        <w:rPr>
          <w:rFonts w:ascii="TH SarabunPSK" w:hAnsi="TH SarabunPSK" w:cs="TH SarabunPSK"/>
          <w:cs/>
        </w:rPr>
        <w:t>อนุรักษ์สายพันธุ์</w:t>
      </w:r>
      <w:r w:rsidR="00721C6F" w:rsidRPr="005D4BBF">
        <w:rPr>
          <w:rFonts w:ascii="TH SarabunPSK" w:hAnsi="TH SarabunPSK" w:cs="TH SarabunPSK"/>
          <w:cs/>
        </w:rPr>
        <w:t>ไก่พื้นเมืองสายพันธุ์ประจำถิ่น</w:t>
      </w:r>
    </w:p>
    <w:p w:rsidR="00721C6F" w:rsidRPr="005D4BBF" w:rsidRDefault="00721C6F" w:rsidP="00721C6F">
      <w:pPr>
        <w:ind w:firstLine="720"/>
        <w:jc w:val="both"/>
        <w:rPr>
          <w:rFonts w:ascii="TH SarabunPSK" w:hAnsi="TH SarabunPSK" w:cs="TH SarabunPSK"/>
        </w:rPr>
      </w:pPr>
      <w:r w:rsidRPr="005D4BBF">
        <w:rPr>
          <w:rFonts w:ascii="TH SarabunPSK" w:hAnsi="TH SarabunPSK" w:cs="TH SarabunPSK"/>
        </w:rPr>
        <w:t>3</w:t>
      </w:r>
      <w:r w:rsidR="00DE4308" w:rsidRPr="005D4BBF">
        <w:rPr>
          <w:rFonts w:ascii="TH SarabunPSK" w:hAnsi="TH SarabunPSK" w:cs="TH SarabunPSK"/>
        </w:rPr>
        <w:t xml:space="preserve">. </w:t>
      </w:r>
      <w:r w:rsidR="00DE4308" w:rsidRPr="005D4BBF">
        <w:rPr>
          <w:rFonts w:ascii="TH SarabunPSK" w:hAnsi="TH SarabunPSK" w:cs="TH SarabunPSK"/>
          <w:cs/>
        </w:rPr>
        <w:t>เกษตรกรให้ความสำคัญ</w:t>
      </w:r>
      <w:r w:rsidR="00125292" w:rsidRPr="005D4BBF">
        <w:rPr>
          <w:rFonts w:ascii="TH SarabunPSK" w:hAnsi="TH SarabunPSK" w:cs="TH SarabunPSK"/>
          <w:cs/>
        </w:rPr>
        <w:t>และหันมาเลี้ยง</w:t>
      </w:r>
      <w:r w:rsidR="00F432CB" w:rsidRPr="005D4BBF">
        <w:rPr>
          <w:rFonts w:ascii="TH SarabunPSK" w:hAnsi="TH SarabunPSK" w:cs="TH SarabunPSK"/>
          <w:cs/>
        </w:rPr>
        <w:t>ไก่พื้นเมือง</w:t>
      </w:r>
      <w:r w:rsidR="0003221C" w:rsidRPr="005D4BBF">
        <w:rPr>
          <w:rFonts w:ascii="TH SarabunPSK" w:hAnsi="TH SarabunPSK" w:cs="TH SarabunPSK"/>
          <w:cs/>
        </w:rPr>
        <w:t>เป็นอาชีพหลัก</w:t>
      </w:r>
      <w:r w:rsidR="001C185A" w:rsidRPr="005D4BBF">
        <w:rPr>
          <w:rFonts w:ascii="TH SarabunPSK" w:hAnsi="TH SarabunPSK" w:cs="TH SarabunPSK"/>
          <w:cs/>
        </w:rPr>
        <w:t>เชิงการค้ากัน</w:t>
      </w:r>
      <w:r w:rsidR="00DE4308" w:rsidRPr="005D4BBF">
        <w:rPr>
          <w:rFonts w:ascii="TH SarabunPSK" w:hAnsi="TH SarabunPSK" w:cs="TH SarabunPSK"/>
          <w:cs/>
        </w:rPr>
        <w:t>มากขึ้น</w:t>
      </w:r>
      <w:r w:rsidRPr="005D4BBF">
        <w:rPr>
          <w:rFonts w:ascii="TH SarabunPSK" w:hAnsi="TH SarabunPSK" w:cs="TH SarabunPSK"/>
        </w:rPr>
        <w:t xml:space="preserve"> </w:t>
      </w:r>
    </w:p>
    <w:p w:rsidR="00721C6F" w:rsidRPr="005D4BBF" w:rsidRDefault="00721C6F" w:rsidP="00535DAA">
      <w:pPr>
        <w:jc w:val="thaiDistribute"/>
        <w:rPr>
          <w:rFonts w:ascii="TH SarabunPSK" w:hAnsi="TH SarabunPSK" w:cs="TH SarabunPSK"/>
          <w:cs/>
        </w:rPr>
      </w:pPr>
      <w:r w:rsidRPr="005D4BBF">
        <w:rPr>
          <w:rFonts w:ascii="TH SarabunPSK" w:hAnsi="TH SarabunPSK" w:cs="TH SarabunPSK"/>
        </w:rPr>
        <w:tab/>
        <w:t>4</w:t>
      </w:r>
      <w:r w:rsidR="00AF2350" w:rsidRPr="005D4BBF">
        <w:rPr>
          <w:rFonts w:ascii="TH SarabunPSK" w:hAnsi="TH SarabunPSK" w:cs="TH SarabunPSK"/>
        </w:rPr>
        <w:t xml:space="preserve">. </w:t>
      </w:r>
      <w:r w:rsidR="00AF2350" w:rsidRPr="005D4BBF">
        <w:rPr>
          <w:rFonts w:ascii="TH SarabunPSK" w:hAnsi="TH SarabunPSK" w:cs="TH SarabunPSK"/>
          <w:cs/>
        </w:rPr>
        <w:t>การผลิต</w:t>
      </w:r>
      <w:r w:rsidR="00F719A5" w:rsidRPr="005D4BBF">
        <w:rPr>
          <w:rFonts w:ascii="TH SarabunPSK" w:hAnsi="TH SarabunPSK" w:cs="TH SarabunPSK"/>
          <w:cs/>
        </w:rPr>
        <w:t>ไก่พื้นเมืองในพื้นที่จังหวัดเชียงราย</w:t>
      </w:r>
      <w:r w:rsidR="00AF2350" w:rsidRPr="005D4BBF">
        <w:rPr>
          <w:rFonts w:ascii="TH SarabunPSK" w:hAnsi="TH SarabunPSK" w:cs="TH SarabunPSK"/>
          <w:cs/>
        </w:rPr>
        <w:t>ในอนาคตจะเป็นแบบครบวงจร มีผู้ผลิตต้นน้ำ ได้แก่การผลิตลูก</w:t>
      </w:r>
      <w:r w:rsidR="00F719A5" w:rsidRPr="005D4BBF">
        <w:rPr>
          <w:rFonts w:ascii="TH SarabunPSK" w:hAnsi="TH SarabunPSK" w:cs="TH SarabunPSK"/>
          <w:cs/>
        </w:rPr>
        <w:t>ไก่พื้นเมืองจำหน่าย</w:t>
      </w:r>
      <w:r w:rsidR="00AF2350" w:rsidRPr="005D4BBF">
        <w:rPr>
          <w:rFonts w:ascii="TH SarabunPSK" w:hAnsi="TH SarabunPSK" w:cs="TH SarabunPSK"/>
          <w:cs/>
        </w:rPr>
        <w:t>จำหน่าย การผลิตกลางน้ำ ได้แก่การขุน</w:t>
      </w:r>
      <w:r w:rsidR="00F719A5" w:rsidRPr="005D4BBF">
        <w:rPr>
          <w:rFonts w:ascii="TH SarabunPSK" w:hAnsi="TH SarabunPSK" w:cs="TH SarabunPSK"/>
          <w:cs/>
        </w:rPr>
        <w:t>ไก่พื้นเมืองจำหน่ายในรูปแบบกลุ่มเกษตรกร</w:t>
      </w:r>
      <w:r w:rsidR="00AF2350" w:rsidRPr="005D4BBF">
        <w:rPr>
          <w:rFonts w:ascii="TH SarabunPSK" w:hAnsi="TH SarabunPSK" w:cs="TH SarabunPSK"/>
          <w:cs/>
        </w:rPr>
        <w:t xml:space="preserve"> การผลิตปลายน้ำ ได้แก่การแปรรูป เพื่อการบริโภค หรือแปรรูปผลิ</w:t>
      </w:r>
      <w:r w:rsidR="00535DAA" w:rsidRPr="005D4BBF">
        <w:rPr>
          <w:rFonts w:ascii="TH SarabunPSK" w:hAnsi="TH SarabunPSK" w:cs="TH SarabunPSK"/>
          <w:cs/>
        </w:rPr>
        <w:t>ต</w:t>
      </w:r>
      <w:r w:rsidR="00AF2350" w:rsidRPr="005D4BBF">
        <w:rPr>
          <w:rFonts w:ascii="TH SarabunPSK" w:hAnsi="TH SarabunPSK" w:cs="TH SarabunPSK"/>
          <w:cs/>
        </w:rPr>
        <w:t xml:space="preserve">ภัณฑ์ต่างๆ หรือเพื่อการส่งออกเป็นต้น </w:t>
      </w:r>
    </w:p>
    <w:p w:rsidR="00DE4308" w:rsidRPr="005D4BBF" w:rsidRDefault="00DE4308" w:rsidP="00080460">
      <w:pPr>
        <w:tabs>
          <w:tab w:val="left" w:pos="993"/>
        </w:tabs>
        <w:spacing w:before="240"/>
        <w:jc w:val="both"/>
        <w:rPr>
          <w:rFonts w:ascii="TH SarabunPSK" w:hAnsi="TH SarabunPSK" w:cs="TH SarabunPSK"/>
          <w:b/>
          <w:bCs/>
        </w:rPr>
      </w:pPr>
      <w:r w:rsidRPr="005D4BBF">
        <w:rPr>
          <w:rFonts w:ascii="TH SarabunPSK" w:hAnsi="TH SarabunPSK" w:cs="TH SarabunPSK"/>
          <w:b/>
          <w:bCs/>
          <w:cs/>
        </w:rPr>
        <w:t xml:space="preserve"> ตัวชี้วัดความสำเร็จ</w:t>
      </w:r>
    </w:p>
    <w:p w:rsidR="00721C6F" w:rsidRPr="005D4BBF" w:rsidRDefault="00752A22" w:rsidP="00721C6F">
      <w:pPr>
        <w:ind w:firstLine="720"/>
        <w:jc w:val="thaiDistribute"/>
        <w:rPr>
          <w:rFonts w:ascii="TH SarabunPSK" w:hAnsi="TH SarabunPSK" w:cs="TH SarabunPSK"/>
        </w:rPr>
      </w:pPr>
      <w:r w:rsidRPr="005D4BBF">
        <w:rPr>
          <w:rFonts w:ascii="TH SarabunPSK" w:hAnsi="TH SarabunPSK" w:cs="TH SarabunPSK"/>
        </w:rPr>
        <w:t>1.</w:t>
      </w:r>
      <w:r w:rsidR="001A4192" w:rsidRPr="005D4BBF">
        <w:rPr>
          <w:rFonts w:ascii="TH SarabunPSK" w:hAnsi="TH SarabunPSK" w:cs="TH SarabunPSK"/>
          <w:cs/>
        </w:rPr>
        <w:t xml:space="preserve"> </w:t>
      </w:r>
      <w:r w:rsidR="00DE4308" w:rsidRPr="005D4BBF">
        <w:rPr>
          <w:rFonts w:ascii="TH SarabunPSK" w:hAnsi="TH SarabunPSK" w:cs="TH SarabunPSK"/>
          <w:cs/>
        </w:rPr>
        <w:t xml:space="preserve">ด้านคุณภาพ ได้แก่ </w:t>
      </w:r>
      <w:proofErr w:type="gramStart"/>
      <w:r w:rsidR="00721C6F" w:rsidRPr="005D4BBF">
        <w:rPr>
          <w:rFonts w:ascii="TH SarabunPSK" w:hAnsi="TH SarabunPSK" w:cs="TH SarabunPSK"/>
          <w:cs/>
        </w:rPr>
        <w:t>ผลการดำเนินธุรกิจ(</w:t>
      </w:r>
      <w:proofErr w:type="gramEnd"/>
      <w:r w:rsidR="00721C6F" w:rsidRPr="005D4BBF">
        <w:rPr>
          <w:rFonts w:ascii="TH SarabunPSK" w:hAnsi="TH SarabunPSK" w:cs="TH SarabunPSK"/>
          <w:cs/>
        </w:rPr>
        <w:t>รายได้/กำไร) ของเกษตรกรและ ของกลุ่ม และอัตราผลตอบแทนการลงทุน  ที่คุ้มค่าจากการลงทุนของผู้ลงทุนในแต่ละห่วงโซ่</w:t>
      </w:r>
    </w:p>
    <w:p w:rsidR="00DE4308" w:rsidRPr="005D4BBF" w:rsidRDefault="00DE4308" w:rsidP="00721C6F">
      <w:pPr>
        <w:ind w:firstLine="720"/>
        <w:jc w:val="thaiDistribute"/>
        <w:rPr>
          <w:rFonts w:ascii="TH SarabunPSK" w:hAnsi="TH SarabunPSK" w:cs="TH SarabunPSK"/>
          <w:cs/>
        </w:rPr>
      </w:pPr>
      <w:r w:rsidRPr="005D4BBF">
        <w:rPr>
          <w:rFonts w:ascii="TH SarabunPSK" w:hAnsi="TH SarabunPSK" w:cs="TH SarabunPSK"/>
          <w:cs/>
        </w:rPr>
        <w:t>2. ด้านปริมาณ ไ</w:t>
      </w:r>
      <w:r w:rsidR="00E45B0D" w:rsidRPr="005D4BBF">
        <w:rPr>
          <w:rFonts w:ascii="TH SarabunPSK" w:hAnsi="TH SarabunPSK" w:cs="TH SarabunPSK"/>
          <w:cs/>
        </w:rPr>
        <w:t xml:space="preserve">ด้แก่ </w:t>
      </w:r>
      <w:r w:rsidR="00721C6F" w:rsidRPr="005D4BBF">
        <w:rPr>
          <w:rFonts w:ascii="TH SarabunPSK" w:hAnsi="TH SarabunPSK" w:cs="TH SarabunPSK"/>
          <w:cs/>
        </w:rPr>
        <w:t>มีการขยายจำนวนเกษตรกรผู้นำ และผู้ประกอบการ ในแต่ละกลุ่มเพิ่มมากขึ้นสอดคล้องกับความต้องการของตลาด</w:t>
      </w:r>
      <w:r w:rsidR="00E45B0D" w:rsidRPr="005D4BBF">
        <w:rPr>
          <w:rFonts w:ascii="TH SarabunPSK" w:hAnsi="TH SarabunPSK" w:cs="TH SarabunPSK"/>
          <w:cs/>
        </w:rPr>
        <w:t xml:space="preserve"> </w:t>
      </w:r>
    </w:p>
    <w:p w:rsidR="00E45B0D" w:rsidRPr="005D4BBF" w:rsidRDefault="00125292" w:rsidP="002A1ACE">
      <w:pPr>
        <w:jc w:val="thaiDistribute"/>
        <w:rPr>
          <w:rFonts w:ascii="TH SarabunPSK" w:hAnsi="TH SarabunPSK" w:cs="TH SarabunPSK"/>
          <w:cs/>
        </w:rPr>
      </w:pPr>
      <w:r w:rsidRPr="005D4BBF">
        <w:rPr>
          <w:rFonts w:ascii="TH SarabunPSK" w:hAnsi="TH SarabunPSK" w:cs="TH SarabunPSK"/>
          <w:cs/>
        </w:rPr>
        <w:tab/>
      </w:r>
      <w:r w:rsidRPr="005D4BBF">
        <w:rPr>
          <w:rFonts w:ascii="TH SarabunPSK" w:hAnsi="TH SarabunPSK" w:cs="TH SarabunPSK"/>
        </w:rPr>
        <w:t xml:space="preserve">3. </w:t>
      </w:r>
      <w:r w:rsidR="002D6161" w:rsidRPr="005D4BBF">
        <w:rPr>
          <w:rFonts w:ascii="TH SarabunPSK" w:hAnsi="TH SarabunPSK" w:cs="TH SarabunPSK"/>
          <w:cs/>
        </w:rPr>
        <w:t>เกษตรกรผู้เลี้ยง</w:t>
      </w:r>
      <w:r w:rsidR="00F719A5" w:rsidRPr="005D4BBF">
        <w:rPr>
          <w:rFonts w:ascii="TH SarabunPSK" w:hAnsi="TH SarabunPSK" w:cs="TH SarabunPSK"/>
          <w:cs/>
        </w:rPr>
        <w:t>ไก่พื้นเมือง</w:t>
      </w:r>
      <w:r w:rsidRPr="005D4BBF">
        <w:rPr>
          <w:rFonts w:ascii="TH SarabunPSK" w:hAnsi="TH SarabunPSK" w:cs="TH SarabunPSK"/>
          <w:cs/>
        </w:rPr>
        <w:t>มีรายได้สูงขึ้น</w:t>
      </w:r>
      <w:r w:rsidR="001A4192" w:rsidRPr="005D4BBF">
        <w:rPr>
          <w:rFonts w:ascii="TH SarabunPSK" w:hAnsi="TH SarabunPSK" w:cs="TH SarabunPSK"/>
          <w:cs/>
        </w:rPr>
        <w:t xml:space="preserve"> เกิดอาชีพ</w:t>
      </w:r>
      <w:r w:rsidR="00FE7FEE" w:rsidRPr="005D4BBF">
        <w:rPr>
          <w:rFonts w:ascii="TH SarabunPSK" w:hAnsi="TH SarabunPSK" w:cs="TH SarabunPSK"/>
          <w:cs/>
        </w:rPr>
        <w:t>มีความมั่งคั่ง มั่นคง และยั่งยืน</w:t>
      </w:r>
    </w:p>
    <w:p w:rsidR="00DE4308" w:rsidRPr="003C447A" w:rsidRDefault="00DE4308" w:rsidP="00DE4308">
      <w:pPr>
        <w:rPr>
          <w:rFonts w:ascii="TH SarabunPSK" w:hAnsi="TH SarabunPSK" w:cs="TH SarabunPSK"/>
        </w:rPr>
      </w:pPr>
    </w:p>
    <w:p w:rsidR="00DE4308" w:rsidRPr="003C447A" w:rsidRDefault="00DE4308" w:rsidP="00DE4308">
      <w:pPr>
        <w:rPr>
          <w:rFonts w:ascii="TH SarabunPSK" w:hAnsi="TH SarabunPSK" w:cs="TH SarabunPSK"/>
        </w:rPr>
      </w:pPr>
    </w:p>
    <w:p w:rsidR="00DE4308" w:rsidRPr="003C447A" w:rsidRDefault="00DE4308" w:rsidP="00DE4308">
      <w:pPr>
        <w:jc w:val="right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>ลงชื่อ</w:t>
      </w:r>
      <w:r w:rsidR="006C7579" w:rsidRPr="003C447A">
        <w:rPr>
          <w:rFonts w:ascii="TH SarabunPSK" w:hAnsi="TH SarabunPSK" w:cs="TH SarabunPSK"/>
          <w:cs/>
        </w:rPr>
        <w:t>.</w:t>
      </w:r>
      <w:r w:rsidRPr="003C447A">
        <w:rPr>
          <w:rFonts w:ascii="TH SarabunPSK" w:hAnsi="TH SarabunPSK" w:cs="TH SarabunPSK"/>
          <w:cs/>
        </w:rPr>
        <w:t>..........................</w:t>
      </w:r>
      <w:r w:rsidR="006C7579" w:rsidRPr="003C447A">
        <w:rPr>
          <w:rFonts w:ascii="TH SarabunPSK" w:hAnsi="TH SarabunPSK" w:cs="TH SarabunPSK"/>
          <w:cs/>
        </w:rPr>
        <w:t>...........................</w:t>
      </w:r>
      <w:r w:rsidRPr="003C447A">
        <w:rPr>
          <w:rFonts w:ascii="TH SarabunPSK" w:hAnsi="TH SarabunPSK" w:cs="TH SarabunPSK"/>
          <w:cs/>
        </w:rPr>
        <w:t>.</w:t>
      </w:r>
    </w:p>
    <w:p w:rsidR="00DE4308" w:rsidRDefault="00AF2350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</w:t>
      </w:r>
      <w:r w:rsidR="00DE4308" w:rsidRPr="003C447A">
        <w:rPr>
          <w:rFonts w:ascii="TH SarabunPSK" w:hAnsi="TH SarabunPSK" w:cs="TH SarabunPSK"/>
          <w:cs/>
        </w:rPr>
        <w:t xml:space="preserve">                                                                               </w:t>
      </w:r>
      <w:r w:rsidR="008528EB" w:rsidRPr="003C447A">
        <w:rPr>
          <w:rFonts w:ascii="TH SarabunPSK" w:hAnsi="TH SarabunPSK" w:cs="TH SarabunPSK"/>
          <w:cs/>
        </w:rPr>
        <w:t xml:space="preserve">             </w:t>
      </w:r>
      <w:r w:rsidR="006C7579" w:rsidRPr="003C447A">
        <w:rPr>
          <w:rFonts w:ascii="TH SarabunPSK" w:hAnsi="TH SarabunPSK" w:cs="TH SarabunPSK"/>
          <w:cs/>
        </w:rPr>
        <w:t xml:space="preserve"> </w:t>
      </w:r>
      <w:r w:rsidR="00DE4308" w:rsidRPr="003C447A">
        <w:rPr>
          <w:rFonts w:ascii="TH SarabunPSK" w:hAnsi="TH SarabunPSK" w:cs="TH SarabunPSK"/>
          <w:cs/>
        </w:rPr>
        <w:t>(</w:t>
      </w:r>
      <w:r w:rsidR="00F719A5">
        <w:rPr>
          <w:rFonts w:ascii="TH SarabunPSK" w:hAnsi="TH SarabunPSK" w:cs="TH SarabunPSK" w:hint="cs"/>
          <w:cs/>
        </w:rPr>
        <w:t>นายสันติ  พรพิพัฒน์สิริ</w:t>
      </w:r>
      <w:r w:rsidR="00DE4308" w:rsidRPr="003C447A">
        <w:rPr>
          <w:rFonts w:ascii="TH SarabunPSK" w:hAnsi="TH SarabunPSK" w:cs="TH SarabunPSK"/>
          <w:cs/>
        </w:rPr>
        <w:t>)</w:t>
      </w:r>
    </w:p>
    <w:p w:rsidR="007011DF" w:rsidRPr="003C447A" w:rsidRDefault="007011DF" w:rsidP="00DE430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นักวิชาการสัตวบาลปฏิบัติการ</w:t>
      </w:r>
    </w:p>
    <w:p w:rsidR="00DE4308" w:rsidRPr="003C447A" w:rsidRDefault="00DE4308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                                                                                 </w:t>
      </w:r>
      <w:r w:rsidR="008528EB" w:rsidRPr="003C447A">
        <w:rPr>
          <w:rFonts w:ascii="TH SarabunPSK" w:hAnsi="TH SarabunPSK" w:cs="TH SarabunPSK"/>
          <w:cs/>
        </w:rPr>
        <w:t xml:space="preserve">           </w:t>
      </w:r>
      <w:r w:rsidRPr="003C447A">
        <w:rPr>
          <w:rFonts w:ascii="TH SarabunPSK" w:hAnsi="TH SarabunPSK" w:cs="TH SarabunPSK"/>
          <w:cs/>
        </w:rPr>
        <w:t xml:space="preserve">        ผู้เสนอแนวคิด</w:t>
      </w:r>
    </w:p>
    <w:p w:rsidR="002C672C" w:rsidRPr="003C447A" w:rsidRDefault="00DE4308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lastRenderedPageBreak/>
        <w:t xml:space="preserve">                                                                                               …………/……………../…………</w:t>
      </w:r>
    </w:p>
    <w:p w:rsidR="00CC7195" w:rsidRPr="003C447A" w:rsidRDefault="00CC7195" w:rsidP="00DE4308">
      <w:pPr>
        <w:rPr>
          <w:rFonts w:ascii="TH SarabunPSK" w:hAnsi="TH SarabunPSK" w:cs="TH SarabunPSK"/>
        </w:rPr>
      </w:pPr>
    </w:p>
    <w:p w:rsidR="00CC7195" w:rsidRPr="003C447A" w:rsidRDefault="00CC7195" w:rsidP="00DE4308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E4308" w:rsidRPr="003C447A" w:rsidRDefault="0084647A" w:rsidP="00DE4308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C447A">
        <w:rPr>
          <w:rFonts w:ascii="TH SarabunPSK" w:hAnsi="TH SarabunPSK" w:cs="TH SarabunPSK"/>
          <w:b/>
          <w:bCs/>
          <w:sz w:val="36"/>
          <w:szCs w:val="36"/>
          <w:u w:val="single"/>
        </w:rPr>
        <w:br w:type="page"/>
      </w:r>
      <w:r w:rsidR="00DE4308" w:rsidRPr="003C447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DE4308" w:rsidRPr="003C447A" w:rsidRDefault="00DE4308" w:rsidP="00412E9B">
      <w:pPr>
        <w:spacing w:before="240"/>
        <w:rPr>
          <w:rFonts w:ascii="TH SarabunPSK" w:hAnsi="TH SarabunPSK" w:cs="TH SarabunPSK"/>
          <w:b/>
          <w:bCs/>
          <w:cs/>
        </w:rPr>
      </w:pPr>
      <w:r w:rsidRPr="003C447A">
        <w:rPr>
          <w:rFonts w:ascii="TH SarabunPSK" w:hAnsi="TH SarabunPSK" w:cs="TH SarabunPSK"/>
          <w:b/>
          <w:bCs/>
          <w:cs/>
        </w:rPr>
        <w:t>ชื่อ</w:t>
      </w:r>
      <w:r w:rsidRPr="003C447A">
        <w:rPr>
          <w:rFonts w:ascii="TH SarabunPSK" w:hAnsi="TH SarabunPSK" w:cs="TH SarabunPSK"/>
          <w:cs/>
        </w:rPr>
        <w:t xml:space="preserve"> </w:t>
      </w:r>
      <w:r w:rsidRPr="003C447A">
        <w:rPr>
          <w:rFonts w:ascii="TH SarabunPSK" w:hAnsi="TH SarabunPSK" w:cs="TH SarabunPSK"/>
          <w:b/>
          <w:bCs/>
          <w:cs/>
        </w:rPr>
        <w:t xml:space="preserve">   </w:t>
      </w:r>
      <w:r w:rsidR="00F719A5">
        <w:rPr>
          <w:rFonts w:ascii="TH SarabunPSK" w:hAnsi="TH SarabunPSK" w:cs="TH SarabunPSK" w:hint="cs"/>
          <w:cs/>
        </w:rPr>
        <w:t>นายสันติ   พรพิพัฒน์สิริ</w:t>
      </w:r>
    </w:p>
    <w:p w:rsidR="00DE4308" w:rsidRPr="003C447A" w:rsidRDefault="00DE4308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/>
          <w:bCs/>
          <w:cs/>
        </w:rPr>
        <w:t>ตำแหน่ง</w:t>
      </w:r>
      <w:r w:rsidR="00D5188F" w:rsidRPr="003C447A">
        <w:rPr>
          <w:rFonts w:ascii="TH SarabunPSK" w:hAnsi="TH SarabunPSK" w:cs="TH SarabunPSK"/>
          <w:b/>
          <w:bCs/>
          <w:cs/>
        </w:rPr>
        <w:t xml:space="preserve"> </w:t>
      </w:r>
      <w:r w:rsidRPr="003C447A">
        <w:rPr>
          <w:rFonts w:ascii="TH SarabunPSK" w:hAnsi="TH SarabunPSK" w:cs="TH SarabunPSK"/>
          <w:cs/>
        </w:rPr>
        <w:t>นักวิชาการสัตวบาล</w:t>
      </w:r>
      <w:r w:rsidR="006C7579" w:rsidRPr="003C447A">
        <w:rPr>
          <w:rFonts w:ascii="TH SarabunPSK" w:hAnsi="TH SarabunPSK" w:cs="TH SarabunPSK"/>
          <w:cs/>
        </w:rPr>
        <w:t>ปฏิบัติการ</w:t>
      </w:r>
      <w:r w:rsidRPr="003C447A">
        <w:rPr>
          <w:rFonts w:ascii="TH SarabunPSK" w:hAnsi="TH SarabunPSK" w:cs="TH SarabunPSK"/>
          <w:b/>
          <w:bCs/>
          <w:cs/>
        </w:rPr>
        <w:t xml:space="preserve">            </w:t>
      </w:r>
      <w:r w:rsidR="00D5188F" w:rsidRPr="003C447A">
        <w:rPr>
          <w:rFonts w:ascii="TH SarabunPSK" w:hAnsi="TH SarabunPSK" w:cs="TH SarabunPSK"/>
          <w:b/>
          <w:bCs/>
          <w:cs/>
        </w:rPr>
        <w:t xml:space="preserve"> </w:t>
      </w:r>
      <w:r w:rsidRPr="003C447A">
        <w:rPr>
          <w:rFonts w:ascii="TH SarabunPSK" w:hAnsi="TH SarabunPSK" w:cs="TH SarabunPSK"/>
          <w:b/>
          <w:bCs/>
          <w:cs/>
        </w:rPr>
        <w:t xml:space="preserve">          </w:t>
      </w:r>
      <w:r w:rsidR="006C7579" w:rsidRPr="003C447A">
        <w:rPr>
          <w:rFonts w:ascii="TH SarabunPSK" w:hAnsi="TH SarabunPSK" w:cs="TH SarabunPSK"/>
          <w:b/>
          <w:bCs/>
          <w:cs/>
        </w:rPr>
        <w:tab/>
      </w:r>
      <w:r w:rsidR="006C7579" w:rsidRPr="003C447A">
        <w:rPr>
          <w:rFonts w:ascii="TH SarabunPSK" w:hAnsi="TH SarabunPSK" w:cs="TH SarabunPSK"/>
          <w:b/>
          <w:bCs/>
          <w:cs/>
        </w:rPr>
        <w:tab/>
        <w:t xml:space="preserve">          </w:t>
      </w:r>
      <w:r w:rsidRPr="003C447A">
        <w:rPr>
          <w:rFonts w:ascii="TH SarabunPSK" w:hAnsi="TH SarabunPSK" w:cs="TH SarabunPSK"/>
          <w:b/>
          <w:bCs/>
          <w:cs/>
        </w:rPr>
        <w:t>ตำแหน่งเลขที่</w:t>
      </w:r>
      <w:r w:rsidR="00663C8C" w:rsidRPr="003C447A">
        <w:rPr>
          <w:rFonts w:ascii="TH SarabunPSK" w:hAnsi="TH SarabunPSK" w:cs="TH SarabunPSK"/>
          <w:cs/>
        </w:rPr>
        <w:t xml:space="preserve">  </w:t>
      </w:r>
      <w:r w:rsidR="006C7579" w:rsidRPr="003C447A">
        <w:rPr>
          <w:rFonts w:ascii="TH SarabunPSK" w:hAnsi="TH SarabunPSK" w:cs="TH SarabunPSK"/>
          <w:cs/>
        </w:rPr>
        <w:t xml:space="preserve"> </w:t>
      </w:r>
      <w:r w:rsidR="006C7579" w:rsidRPr="003C447A">
        <w:rPr>
          <w:rFonts w:ascii="TH SarabunPSK" w:hAnsi="TH SarabunPSK" w:cs="TH SarabunPSK"/>
        </w:rPr>
        <w:t>3</w:t>
      </w:r>
      <w:r w:rsidR="00F719A5">
        <w:rPr>
          <w:rFonts w:ascii="TH SarabunPSK" w:hAnsi="TH SarabunPSK" w:cs="TH SarabunPSK" w:hint="cs"/>
          <w:cs/>
        </w:rPr>
        <w:t>875</w:t>
      </w:r>
      <w:r w:rsidRPr="003C447A">
        <w:rPr>
          <w:rFonts w:ascii="TH SarabunPSK" w:hAnsi="TH SarabunPSK" w:cs="TH SarabunPSK"/>
          <w:cs/>
        </w:rPr>
        <w:t xml:space="preserve"> </w:t>
      </w:r>
    </w:p>
    <w:p w:rsidR="00DE4308" w:rsidRPr="003C447A" w:rsidRDefault="00DE4308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/>
          <w:bCs/>
          <w:cs/>
        </w:rPr>
        <w:t xml:space="preserve">ขอประเมินเพื่อแต่งตั้งให้ดำรง </w:t>
      </w:r>
      <w:r w:rsidRPr="003C447A">
        <w:rPr>
          <w:rFonts w:ascii="TH SarabunPSK" w:hAnsi="TH SarabunPSK" w:cs="TH SarabunPSK"/>
          <w:cs/>
        </w:rPr>
        <w:t>ตำแหน่งนักวิชาการสัตวบาลชำนาญการ</w:t>
      </w:r>
      <w:r w:rsidR="00412E9B"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b/>
          <w:bCs/>
          <w:cs/>
        </w:rPr>
        <w:t>ตำแหน่งเลขที่</w:t>
      </w:r>
      <w:r w:rsidR="00663C8C" w:rsidRPr="003C447A">
        <w:rPr>
          <w:rFonts w:ascii="TH SarabunPSK" w:hAnsi="TH SarabunPSK" w:cs="TH SarabunPSK"/>
          <w:cs/>
        </w:rPr>
        <w:t xml:space="preserve">   </w:t>
      </w:r>
      <w:r w:rsidR="006C7579" w:rsidRPr="003C447A">
        <w:rPr>
          <w:rFonts w:ascii="TH SarabunPSK" w:hAnsi="TH SarabunPSK" w:cs="TH SarabunPSK"/>
        </w:rPr>
        <w:t>3</w:t>
      </w:r>
      <w:r w:rsidR="00F719A5">
        <w:rPr>
          <w:rFonts w:ascii="TH SarabunPSK" w:hAnsi="TH SarabunPSK" w:cs="TH SarabunPSK" w:hint="cs"/>
          <w:cs/>
        </w:rPr>
        <w:t>875</w:t>
      </w:r>
    </w:p>
    <w:p w:rsidR="00DE4308" w:rsidRPr="003C447A" w:rsidRDefault="00DE4308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/>
          <w:bCs/>
          <w:cs/>
        </w:rPr>
        <w:t xml:space="preserve">ส่วน/กลุ่ม/ฝ่าย   </w:t>
      </w:r>
      <w:r w:rsidR="001B230F" w:rsidRPr="003C447A">
        <w:rPr>
          <w:rFonts w:ascii="TH SarabunPSK" w:hAnsi="TH SarabunPSK" w:cs="TH SarabunPSK"/>
          <w:cs/>
        </w:rPr>
        <w:t>ส่งเสริมและพัฒนาการปศุสัตว์</w:t>
      </w:r>
      <w:r w:rsidRPr="003C447A">
        <w:rPr>
          <w:rFonts w:ascii="TH SarabunPSK" w:hAnsi="TH SarabunPSK" w:cs="TH SarabunPSK"/>
          <w:b/>
          <w:bCs/>
          <w:cs/>
        </w:rPr>
        <w:t xml:space="preserve"> </w:t>
      </w:r>
      <w:r w:rsidR="00412E9B" w:rsidRPr="003C447A">
        <w:rPr>
          <w:rFonts w:ascii="TH SarabunPSK" w:hAnsi="TH SarabunPSK" w:cs="TH SarabunPSK"/>
          <w:b/>
          <w:bCs/>
          <w:cs/>
        </w:rPr>
        <w:t xml:space="preserve"> </w:t>
      </w:r>
      <w:r w:rsidR="00EA3836" w:rsidRPr="003C447A">
        <w:rPr>
          <w:rFonts w:ascii="TH SarabunPSK" w:hAnsi="TH SarabunPSK" w:cs="TH SarabunPSK"/>
          <w:b/>
          <w:bCs/>
          <w:cs/>
        </w:rPr>
        <w:t>สำนัก</w:t>
      </w:r>
      <w:r w:rsidR="001B230F" w:rsidRPr="003C447A">
        <w:rPr>
          <w:rFonts w:ascii="TH SarabunPSK" w:hAnsi="TH SarabunPSK" w:cs="TH SarabunPSK"/>
          <w:b/>
          <w:bCs/>
          <w:cs/>
        </w:rPr>
        <w:t>งาน</w:t>
      </w:r>
      <w:r w:rsidR="00ED2150" w:rsidRPr="003C447A">
        <w:rPr>
          <w:rFonts w:ascii="TH SarabunPSK" w:hAnsi="TH SarabunPSK" w:cs="TH SarabunPSK"/>
          <w:cs/>
        </w:rPr>
        <w:t xml:space="preserve">  </w:t>
      </w:r>
      <w:r w:rsidR="00F719A5">
        <w:rPr>
          <w:rFonts w:ascii="TH SarabunPSK" w:hAnsi="TH SarabunPSK" w:cs="TH SarabunPSK"/>
          <w:cs/>
        </w:rPr>
        <w:t>ปศุสัตว์จังหวัด</w:t>
      </w:r>
      <w:r w:rsidR="00F719A5">
        <w:rPr>
          <w:rFonts w:ascii="TH SarabunPSK" w:hAnsi="TH SarabunPSK" w:cs="TH SarabunPSK" w:hint="cs"/>
          <w:cs/>
        </w:rPr>
        <w:t>เชียงราย</w:t>
      </w:r>
    </w:p>
    <w:p w:rsidR="00DE4308" w:rsidRPr="003C447A" w:rsidRDefault="00DE4308" w:rsidP="00DE4308">
      <w:pPr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>พิจารณา  คะแนนเต็ม  100  คะแนน</w:t>
      </w:r>
    </w:p>
    <w:p w:rsidR="00DE4308" w:rsidRPr="003C447A" w:rsidRDefault="00DE4308" w:rsidP="00DE4308">
      <w:pPr>
        <w:numPr>
          <w:ilvl w:val="0"/>
          <w:numId w:val="29"/>
        </w:num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ผลงาน/ผลการปฏิบัติงานย้อนหลัง  3  ปี </w:t>
      </w:r>
      <w:r w:rsidR="00D45B43" w:rsidRPr="003C447A">
        <w:rPr>
          <w:rFonts w:ascii="TH SarabunPSK" w:hAnsi="TH SarabunPSK" w:cs="TH SarabunPSK"/>
          <w:cs/>
        </w:rPr>
        <w:tab/>
      </w:r>
      <w:r w:rsidR="001952CB" w:rsidRPr="003C447A">
        <w:rPr>
          <w:rFonts w:ascii="TH SarabunPSK" w:hAnsi="TH SarabunPSK" w:cs="TH SarabunPSK"/>
          <w:cs/>
        </w:rPr>
        <w:t xml:space="preserve">    </w:t>
      </w:r>
      <w:r w:rsidRPr="003C447A">
        <w:rPr>
          <w:rFonts w:ascii="TH SarabunPSK" w:hAnsi="TH SarabunPSK" w:cs="TH SarabunPSK"/>
          <w:cs/>
        </w:rPr>
        <w:t xml:space="preserve"> 50  คะแนน  ได้รับ...........................คะแนน</w:t>
      </w:r>
    </w:p>
    <w:p w:rsidR="00DE4308" w:rsidRPr="003C447A" w:rsidRDefault="00DE4308" w:rsidP="00DE4308">
      <w:pPr>
        <w:numPr>
          <w:ilvl w:val="0"/>
          <w:numId w:val="29"/>
        </w:num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>ข้อเสนอแนวคิด/วิธีการเพื่อพัฒนางานหรือปรับปรุงให้มีประสิทธิภาพมากขึ้น</w:t>
      </w:r>
    </w:p>
    <w:p w:rsidR="00DE4308" w:rsidRPr="003C447A" w:rsidRDefault="00DE4308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                                                                    </w:t>
      </w:r>
      <w:r w:rsidR="001952CB" w:rsidRPr="003C447A">
        <w:rPr>
          <w:rFonts w:ascii="TH SarabunPSK" w:hAnsi="TH SarabunPSK" w:cs="TH SarabunPSK"/>
          <w:cs/>
        </w:rPr>
        <w:t xml:space="preserve">      </w:t>
      </w:r>
      <w:r w:rsidRPr="003C447A">
        <w:rPr>
          <w:rFonts w:ascii="TH SarabunPSK" w:hAnsi="TH SarabunPSK" w:cs="TH SarabunPSK"/>
          <w:cs/>
        </w:rPr>
        <w:t>50  คะแนน  ได้รับ..........................คะแนน</w:t>
      </w:r>
    </w:p>
    <w:p w:rsidR="00DE4308" w:rsidRPr="003C447A" w:rsidRDefault="00DE4308" w:rsidP="00DE4308">
      <w:pPr>
        <w:rPr>
          <w:rFonts w:ascii="TH SarabunPSK" w:hAnsi="TH SarabunPSK" w:cs="TH SarabunPSK"/>
        </w:rPr>
      </w:pPr>
    </w:p>
    <w:p w:rsidR="00DE4308" w:rsidRPr="003C447A" w:rsidRDefault="00DE4308" w:rsidP="00DE4308">
      <w:pPr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  <w:cs/>
        </w:rPr>
        <w:t xml:space="preserve">                                                             </w:t>
      </w:r>
      <w:r w:rsidR="00D5188F" w:rsidRPr="003C447A">
        <w:rPr>
          <w:rFonts w:ascii="TH SarabunPSK" w:hAnsi="TH SarabunPSK" w:cs="TH SarabunPSK"/>
          <w:cs/>
        </w:rPr>
        <w:t xml:space="preserve"> </w:t>
      </w:r>
      <w:r w:rsidRPr="003C447A">
        <w:rPr>
          <w:rFonts w:ascii="TH SarabunPSK" w:hAnsi="TH SarabunPSK" w:cs="TH SarabunPSK"/>
          <w:cs/>
        </w:rPr>
        <w:t xml:space="preserve">                        </w:t>
      </w:r>
      <w:r w:rsidR="001952CB" w:rsidRPr="003C447A">
        <w:rPr>
          <w:rFonts w:ascii="TH SarabunPSK" w:hAnsi="TH SarabunPSK" w:cs="TH SarabunPSK"/>
          <w:cs/>
        </w:rPr>
        <w:t xml:space="preserve">      </w:t>
      </w:r>
      <w:r w:rsidRPr="003C447A">
        <w:rPr>
          <w:rFonts w:ascii="TH SarabunPSK" w:hAnsi="TH SarabunPSK" w:cs="TH SarabunPSK"/>
          <w:cs/>
        </w:rPr>
        <w:t xml:space="preserve">         รวม</w:t>
      </w:r>
      <w:r w:rsidRPr="003C447A">
        <w:rPr>
          <w:rFonts w:ascii="TH SarabunPSK" w:hAnsi="TH SarabunPSK" w:cs="TH SarabunPSK"/>
        </w:rPr>
        <w:t>………………..</w:t>
      </w:r>
      <w:r w:rsidRPr="003C447A">
        <w:rPr>
          <w:rFonts w:ascii="TH SarabunPSK" w:hAnsi="TH SarabunPSK" w:cs="TH SarabunPSK"/>
          <w:cs/>
        </w:rPr>
        <w:t>คะแนน</w:t>
      </w:r>
    </w:p>
    <w:p w:rsidR="00DE4308" w:rsidRPr="003C447A" w:rsidRDefault="00DE4308" w:rsidP="00DE4308">
      <w:pPr>
        <w:rPr>
          <w:rFonts w:ascii="TH SarabunPSK" w:hAnsi="TH SarabunPSK" w:cs="TH SarabunPSK"/>
          <w:cs/>
        </w:rPr>
      </w:pPr>
    </w:p>
    <w:p w:rsidR="00DE4308" w:rsidRPr="003C447A" w:rsidRDefault="00DE4308" w:rsidP="00DE4308">
      <w:pPr>
        <w:rPr>
          <w:rFonts w:ascii="TH SarabunPSK" w:hAnsi="TH SarabunPSK" w:cs="TH SarabunPSK"/>
        </w:rPr>
      </w:pPr>
    </w:p>
    <w:p w:rsidR="00DE4308" w:rsidRPr="003C447A" w:rsidRDefault="00DE4308" w:rsidP="00DE4308">
      <w:pPr>
        <w:rPr>
          <w:rFonts w:ascii="TH SarabunPSK" w:hAnsi="TH SarabunPSK" w:cs="TH SarabunPSK"/>
        </w:rPr>
      </w:pPr>
    </w:p>
    <w:p w:rsidR="00DE4308" w:rsidRPr="003C447A" w:rsidRDefault="004370C6" w:rsidP="004370C6">
      <w:pPr>
        <w:jc w:val="center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                                                               </w:t>
      </w:r>
      <w:r w:rsidR="00DE4308" w:rsidRPr="003C447A">
        <w:rPr>
          <w:rFonts w:ascii="TH SarabunPSK" w:hAnsi="TH SarabunPSK" w:cs="TH SarabunPSK"/>
          <w:cs/>
        </w:rPr>
        <w:t>ลงชื่อ</w:t>
      </w:r>
      <w:r w:rsidR="001B230F" w:rsidRPr="003C447A">
        <w:rPr>
          <w:rFonts w:ascii="TH SarabunPSK" w:hAnsi="TH SarabunPSK" w:cs="TH SarabunPSK"/>
          <w:cs/>
        </w:rPr>
        <w:t>.............</w:t>
      </w:r>
      <w:r w:rsidR="00DE4308" w:rsidRPr="003C447A">
        <w:rPr>
          <w:rFonts w:ascii="TH SarabunPSK" w:hAnsi="TH SarabunPSK" w:cs="TH SarabunPSK"/>
          <w:cs/>
        </w:rPr>
        <w:t>............................</w:t>
      </w:r>
      <w:r w:rsidR="00D45B43" w:rsidRPr="003C447A">
        <w:rPr>
          <w:rFonts w:ascii="TH SarabunPSK" w:hAnsi="TH SarabunPSK" w:cs="TH SarabunPSK"/>
          <w:cs/>
        </w:rPr>
        <w:t>.........</w:t>
      </w:r>
      <w:r w:rsidR="00DE4308" w:rsidRPr="003C447A">
        <w:rPr>
          <w:rFonts w:ascii="TH SarabunPSK" w:hAnsi="TH SarabunPSK" w:cs="TH SarabunPSK"/>
          <w:cs/>
        </w:rPr>
        <w:t xml:space="preserve">                                                                                           </w:t>
      </w:r>
    </w:p>
    <w:p w:rsidR="00D5188F" w:rsidRPr="003C447A" w:rsidRDefault="00DE4308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                                                                    </w:t>
      </w:r>
      <w:r w:rsidR="004370C6" w:rsidRPr="003C447A">
        <w:rPr>
          <w:rFonts w:ascii="TH SarabunPSK" w:hAnsi="TH SarabunPSK" w:cs="TH SarabunPSK"/>
        </w:rPr>
        <w:t xml:space="preserve">        </w:t>
      </w:r>
      <w:r w:rsidR="00D45B43" w:rsidRPr="003C447A">
        <w:rPr>
          <w:rFonts w:ascii="TH SarabunPSK" w:hAnsi="TH SarabunPSK" w:cs="TH SarabunPSK"/>
        </w:rPr>
        <w:t xml:space="preserve">          </w:t>
      </w:r>
      <w:r w:rsidR="001B230F" w:rsidRPr="003C447A">
        <w:rPr>
          <w:rFonts w:ascii="TH SarabunPSK" w:hAnsi="TH SarabunPSK" w:cs="TH SarabunPSK"/>
        </w:rPr>
        <w:t xml:space="preserve">   </w:t>
      </w:r>
      <w:r w:rsidR="001B230F" w:rsidRPr="003C447A">
        <w:rPr>
          <w:rFonts w:ascii="TH SarabunPSK" w:hAnsi="TH SarabunPSK" w:cs="TH SarabunPSK"/>
          <w:cs/>
        </w:rPr>
        <w:t xml:space="preserve"> </w:t>
      </w:r>
      <w:r w:rsidR="00D45B43" w:rsidRPr="003C447A">
        <w:rPr>
          <w:rFonts w:ascii="TH SarabunPSK" w:hAnsi="TH SarabunPSK" w:cs="TH SarabunPSK"/>
          <w:cs/>
        </w:rPr>
        <w:t>(</w:t>
      </w:r>
      <w:r w:rsidR="001B230F" w:rsidRPr="003C447A">
        <w:rPr>
          <w:rFonts w:ascii="TH SarabunPSK" w:hAnsi="TH SarabunPSK" w:cs="TH SarabunPSK"/>
          <w:cs/>
        </w:rPr>
        <w:t>น</w:t>
      </w:r>
      <w:r w:rsidR="00E16F72" w:rsidRPr="003C447A">
        <w:rPr>
          <w:rFonts w:ascii="TH SarabunPSK" w:hAnsi="TH SarabunPSK" w:cs="TH SarabunPSK"/>
          <w:cs/>
        </w:rPr>
        <w:t>าย</w:t>
      </w:r>
      <w:r w:rsidR="00F719A5">
        <w:rPr>
          <w:rFonts w:ascii="TH SarabunPSK" w:hAnsi="TH SarabunPSK" w:cs="TH SarabunPSK" w:hint="cs"/>
          <w:cs/>
        </w:rPr>
        <w:t>พืชผล  น้อยนาฝาย</w:t>
      </w:r>
      <w:r w:rsidR="00D45B43" w:rsidRPr="003C447A">
        <w:rPr>
          <w:rFonts w:ascii="TH SarabunPSK" w:hAnsi="TH SarabunPSK" w:cs="TH SarabunPSK"/>
          <w:cs/>
        </w:rPr>
        <w:t>)</w:t>
      </w:r>
    </w:p>
    <w:p w:rsidR="00D45B43" w:rsidRPr="003C447A" w:rsidRDefault="00D45B43" w:rsidP="00DE4308">
      <w:pPr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  <w:cs/>
        </w:rPr>
        <w:t xml:space="preserve">                                                                            </w:t>
      </w:r>
      <w:r w:rsidR="00F719A5">
        <w:rPr>
          <w:rFonts w:ascii="TH SarabunPSK" w:hAnsi="TH SarabunPSK" w:cs="TH SarabunPSK"/>
          <w:cs/>
        </w:rPr>
        <w:t xml:space="preserve">     </w:t>
      </w:r>
      <w:r w:rsidR="00F719A5">
        <w:rPr>
          <w:rFonts w:ascii="TH SarabunPSK" w:hAnsi="TH SarabunPSK" w:cs="TH SarabunPSK" w:hint="cs"/>
          <w:cs/>
        </w:rPr>
        <w:t xml:space="preserve"> </w:t>
      </w:r>
      <w:r w:rsidR="00E16F72" w:rsidRPr="003C447A">
        <w:rPr>
          <w:rFonts w:ascii="TH SarabunPSK" w:hAnsi="TH SarabunPSK" w:cs="TH SarabunPSK"/>
          <w:cs/>
        </w:rPr>
        <w:t xml:space="preserve">   </w:t>
      </w:r>
      <w:r w:rsidRPr="003C447A">
        <w:rPr>
          <w:rFonts w:ascii="TH SarabunPSK" w:hAnsi="TH SarabunPSK" w:cs="TH SarabunPSK"/>
          <w:cs/>
        </w:rPr>
        <w:t>ตำแหน่ง</w:t>
      </w:r>
      <w:r w:rsidR="007D642A" w:rsidRPr="003C447A">
        <w:rPr>
          <w:rFonts w:ascii="TH SarabunPSK" w:hAnsi="TH SarabunPSK" w:cs="TH SarabunPSK"/>
          <w:cs/>
        </w:rPr>
        <w:t xml:space="preserve"> </w:t>
      </w:r>
      <w:r w:rsidR="001B230F" w:rsidRPr="003C447A">
        <w:rPr>
          <w:rFonts w:ascii="TH SarabunPSK" w:hAnsi="TH SarabunPSK" w:cs="TH SarabunPSK"/>
          <w:cs/>
        </w:rPr>
        <w:t>ป</w:t>
      </w:r>
      <w:r w:rsidR="00F719A5">
        <w:rPr>
          <w:rFonts w:ascii="TH SarabunPSK" w:hAnsi="TH SarabunPSK" w:cs="TH SarabunPSK"/>
          <w:cs/>
        </w:rPr>
        <w:t>ศุสัตว์จังหวัด</w:t>
      </w:r>
      <w:r w:rsidR="00F719A5">
        <w:rPr>
          <w:rFonts w:ascii="TH SarabunPSK" w:hAnsi="TH SarabunPSK" w:cs="TH SarabunPSK" w:hint="cs"/>
          <w:cs/>
        </w:rPr>
        <w:t>เชียงราย</w:t>
      </w:r>
    </w:p>
    <w:p w:rsidR="00DE4308" w:rsidRPr="003C447A" w:rsidRDefault="00D5188F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                                                                               </w:t>
      </w:r>
      <w:r w:rsidR="004370C6" w:rsidRPr="003C447A">
        <w:rPr>
          <w:rFonts w:ascii="TH SarabunPSK" w:hAnsi="TH SarabunPSK" w:cs="TH SarabunPSK"/>
        </w:rPr>
        <w:t xml:space="preserve"> </w:t>
      </w:r>
      <w:r w:rsidR="0041506D" w:rsidRPr="003C447A">
        <w:rPr>
          <w:rFonts w:ascii="TH SarabunPSK" w:hAnsi="TH SarabunPSK" w:cs="TH SarabunPSK"/>
        </w:rPr>
        <w:t xml:space="preserve">   </w:t>
      </w:r>
      <w:r w:rsidR="00D45B43" w:rsidRPr="003C447A">
        <w:rPr>
          <w:rFonts w:ascii="TH SarabunPSK" w:hAnsi="TH SarabunPSK" w:cs="TH SarabunPSK"/>
          <w:cs/>
        </w:rPr>
        <w:t xml:space="preserve">วันที่ </w:t>
      </w:r>
      <w:r w:rsidR="004370C6" w:rsidRPr="003C447A">
        <w:rPr>
          <w:rFonts w:ascii="TH SarabunPSK" w:hAnsi="TH SarabunPSK" w:cs="TH SarabunPSK"/>
          <w:cs/>
        </w:rPr>
        <w:t xml:space="preserve">   </w:t>
      </w:r>
      <w:r w:rsidR="004370C6" w:rsidRPr="003C447A">
        <w:rPr>
          <w:rFonts w:ascii="TH SarabunPSK" w:hAnsi="TH SarabunPSK" w:cs="TH SarabunPSK"/>
        </w:rPr>
        <w:t>………/……………../………</w:t>
      </w:r>
    </w:p>
    <w:p w:rsidR="00DE4308" w:rsidRPr="003C447A" w:rsidRDefault="00DE4308" w:rsidP="00DE4308">
      <w:pPr>
        <w:ind w:right="-393"/>
        <w:rPr>
          <w:rFonts w:ascii="TH SarabunPSK" w:hAnsi="TH SarabunPSK" w:cs="TH SarabunPSK"/>
        </w:rPr>
      </w:pPr>
    </w:p>
    <w:p w:rsidR="00DE4308" w:rsidRPr="003C447A" w:rsidRDefault="00DE4308" w:rsidP="00DE4308">
      <w:pPr>
        <w:rPr>
          <w:rFonts w:ascii="TH SarabunPSK" w:hAnsi="TH SarabunPSK" w:cs="TH SarabunPSK"/>
        </w:rPr>
      </w:pPr>
    </w:p>
    <w:p w:rsidR="00DE4308" w:rsidRPr="003C447A" w:rsidRDefault="00DE4308" w:rsidP="00DE4308">
      <w:pPr>
        <w:rPr>
          <w:rFonts w:ascii="TH SarabunPSK" w:hAnsi="TH SarabunPSK" w:cs="TH SarabunPSK"/>
        </w:rPr>
      </w:pPr>
    </w:p>
    <w:p w:rsidR="00DE4308" w:rsidRPr="003C447A" w:rsidRDefault="00DE4308" w:rsidP="00DE4308">
      <w:pPr>
        <w:rPr>
          <w:rFonts w:ascii="TH SarabunPSK" w:hAnsi="TH SarabunPSK" w:cs="TH SarabunPSK"/>
        </w:rPr>
      </w:pPr>
    </w:p>
    <w:p w:rsidR="00DE4308" w:rsidRPr="003C447A" w:rsidRDefault="00DE4308" w:rsidP="00DE4308">
      <w:pPr>
        <w:rPr>
          <w:rFonts w:ascii="TH SarabunPSK" w:hAnsi="TH SarabunPSK" w:cs="TH SarabunPSK"/>
        </w:rPr>
      </w:pPr>
    </w:p>
    <w:p w:rsidR="00DE4308" w:rsidRPr="003C447A" w:rsidRDefault="00DE4308" w:rsidP="00DE4308">
      <w:pPr>
        <w:rPr>
          <w:rFonts w:ascii="TH SarabunPSK" w:hAnsi="TH SarabunPSK" w:cs="TH SarabunPSK"/>
        </w:rPr>
      </w:pPr>
    </w:p>
    <w:p w:rsidR="00DE4308" w:rsidRPr="003C447A" w:rsidRDefault="00DE4308" w:rsidP="00DE4308">
      <w:pPr>
        <w:rPr>
          <w:rFonts w:ascii="TH SarabunPSK" w:hAnsi="TH SarabunPSK" w:cs="TH SarabunPSK"/>
        </w:rPr>
      </w:pPr>
    </w:p>
    <w:p w:rsidR="00DE4308" w:rsidRPr="003C447A" w:rsidRDefault="00DE4308" w:rsidP="00DE4308">
      <w:pPr>
        <w:rPr>
          <w:rFonts w:ascii="TH SarabunPSK" w:hAnsi="TH SarabunPSK" w:cs="TH SarabunPSK"/>
        </w:rPr>
      </w:pPr>
    </w:p>
    <w:p w:rsidR="00846155" w:rsidRPr="003C447A" w:rsidRDefault="00846155" w:rsidP="00DB011F">
      <w:pPr>
        <w:ind w:right="-393"/>
        <w:rPr>
          <w:rFonts w:ascii="TH SarabunPSK" w:hAnsi="TH SarabunPSK" w:cs="TH SarabunPSK"/>
        </w:rPr>
      </w:pPr>
    </w:p>
    <w:sectPr w:rsidR="00846155" w:rsidRPr="003C447A" w:rsidSect="00A05B02">
      <w:headerReference w:type="default" r:id="rId13"/>
      <w:pgSz w:w="11907" w:h="16839" w:code="9"/>
      <w:pgMar w:top="567" w:right="1134" w:bottom="851" w:left="1701" w:header="142" w:footer="142" w:gutter="0"/>
      <w:paperSrc w:first="7"/>
      <w:pgNumType w:start="2" w:chapSep="period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E4" w:rsidRDefault="004802E4">
      <w:r>
        <w:separator/>
      </w:r>
    </w:p>
  </w:endnote>
  <w:endnote w:type="continuationSeparator" w:id="0">
    <w:p w:rsidR="004802E4" w:rsidRDefault="0048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A9C2299-673A-4108-8CCF-87EA2F3C1C89}"/>
    <w:embedBold r:id="rId2" w:fontKey="{CDBE4F3D-032B-49A5-8653-F969AE5EBC64}"/>
    <w:embedItalic r:id="rId3" w:fontKey="{5421103D-62B1-4DCF-80A1-C6299A5A8144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02747369-9305-4E16-BF45-F74973773972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5" w:fontKey="{914E0BF2-469A-4AB0-A416-54D966742A2D}"/>
    <w:embedBold r:id="rId6" w:fontKey="{691326C8-358C-4239-BB72-2DFB71D3CBFD}"/>
    <w:embedItalic r:id="rId7" w:fontKey="{DB437EC9-D46E-425E-BBE9-0FB9166FB764}"/>
    <w:embedBoldItalic r:id="rId8" w:fontKey="{9A8DCA01-8829-46EE-9258-8D68F2D0455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9" w:subsetted="1" w:fontKey="{1CEE8863-A986-4851-9415-07509697CC8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08" w:rsidRDefault="00483B08" w:rsidP="008F11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83B08" w:rsidRDefault="00483B08" w:rsidP="006D0D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47318"/>
      <w:docPartObj>
        <w:docPartGallery w:val="Page Numbers (Bottom of Page)"/>
        <w:docPartUnique/>
      </w:docPartObj>
    </w:sdtPr>
    <w:sdtEndPr/>
    <w:sdtContent>
      <w:p w:rsidR="00483B08" w:rsidRDefault="00483B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97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83B08" w:rsidRDefault="00483B08" w:rsidP="008F11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E4" w:rsidRDefault="004802E4">
      <w:r>
        <w:separator/>
      </w:r>
    </w:p>
  </w:footnote>
  <w:footnote w:type="continuationSeparator" w:id="0">
    <w:p w:rsidR="004802E4" w:rsidRDefault="0048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08" w:rsidRDefault="00483B08" w:rsidP="00B32C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83B08" w:rsidRDefault="00483B08" w:rsidP="00446C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08" w:rsidRPr="00A178F1" w:rsidRDefault="00483B08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:rsidR="00483B08" w:rsidRDefault="00483B08" w:rsidP="00446C20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08" w:rsidRDefault="00483B08">
    <w:pPr>
      <w:pStyle w:val="Header"/>
      <w:jc w:val="right"/>
    </w:pPr>
  </w:p>
  <w:p w:rsidR="00483B08" w:rsidRDefault="00483B08" w:rsidP="00446C20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H SarabunPSK" w:hint="default"/>
      </w:rPr>
    </w:lvl>
  </w:abstractNum>
  <w:abstractNum w:abstractNumId="1">
    <w:nsid w:val="00EC7C56"/>
    <w:multiLevelType w:val="hybridMultilevel"/>
    <w:tmpl w:val="DA707D6C"/>
    <w:lvl w:ilvl="0" w:tplc="BB5062CE">
      <w:start w:val="3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262C5"/>
    <w:multiLevelType w:val="hybridMultilevel"/>
    <w:tmpl w:val="A102630E"/>
    <w:lvl w:ilvl="0" w:tplc="F42CC4CE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1A53773"/>
    <w:multiLevelType w:val="hybridMultilevel"/>
    <w:tmpl w:val="1B84F41E"/>
    <w:lvl w:ilvl="0" w:tplc="0FE8B5FC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7700A90"/>
    <w:multiLevelType w:val="hybridMultilevel"/>
    <w:tmpl w:val="0F1E5AC6"/>
    <w:lvl w:ilvl="0" w:tplc="4014BB90">
      <w:start w:val="59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D0D46"/>
    <w:multiLevelType w:val="hybridMultilevel"/>
    <w:tmpl w:val="057A5CA2"/>
    <w:lvl w:ilvl="0" w:tplc="1664519E">
      <w:start w:val="1"/>
      <w:numFmt w:val="decimal"/>
      <w:lvlText w:val="(%1)"/>
      <w:lvlJc w:val="left"/>
      <w:pPr>
        <w:ind w:left="1410" w:hanging="360"/>
      </w:pPr>
      <w:rPr>
        <w:rFonts w:ascii="TH SarabunPSK" w:eastAsia="Cordia New" w:hAnsi="TH SarabunPSK" w:cs="TH SarabunPSK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10B76C94"/>
    <w:multiLevelType w:val="hybridMultilevel"/>
    <w:tmpl w:val="26840158"/>
    <w:lvl w:ilvl="0" w:tplc="E85A8546">
      <w:start w:val="1"/>
      <w:numFmt w:val="thaiCounting"/>
      <w:lvlText w:val="(%1)"/>
      <w:lvlJc w:val="left"/>
      <w:pPr>
        <w:tabs>
          <w:tab w:val="num" w:pos="990"/>
        </w:tabs>
        <w:ind w:left="990" w:hanging="1080"/>
      </w:pPr>
      <w:rPr>
        <w:rFonts w:hint="default"/>
      </w:rPr>
    </w:lvl>
    <w:lvl w:ilvl="1" w:tplc="3CA86F14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CB680DEA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451C8FB0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CB9E1DFA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54D84D36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A1F22B1E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A036AFBE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7EFAD178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14C033A6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2B360F"/>
    <w:multiLevelType w:val="singleLevel"/>
    <w:tmpl w:val="B6F8E9F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F72E95"/>
    <w:multiLevelType w:val="singleLevel"/>
    <w:tmpl w:val="86166C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91B655D"/>
    <w:multiLevelType w:val="singleLevel"/>
    <w:tmpl w:val="60C03448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3AB1022"/>
    <w:multiLevelType w:val="hybridMultilevel"/>
    <w:tmpl w:val="AFC83484"/>
    <w:lvl w:ilvl="0" w:tplc="29506FE8">
      <w:start w:val="8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2">
    <w:nsid w:val="247D17CD"/>
    <w:multiLevelType w:val="hybridMultilevel"/>
    <w:tmpl w:val="7270C330"/>
    <w:lvl w:ilvl="0" w:tplc="1D907A4E">
      <w:start w:val="40"/>
      <w:numFmt w:val="bullet"/>
      <w:lvlText w:val="-"/>
      <w:lvlJc w:val="left"/>
      <w:pPr>
        <w:ind w:left="990" w:hanging="360"/>
      </w:pPr>
      <w:rPr>
        <w:rFonts w:ascii="TH SarabunIT๙" w:eastAsia="Cordia New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25697494"/>
    <w:multiLevelType w:val="singleLevel"/>
    <w:tmpl w:val="42A63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5A260ED"/>
    <w:multiLevelType w:val="hybridMultilevel"/>
    <w:tmpl w:val="AC84D22A"/>
    <w:lvl w:ilvl="0" w:tplc="8A02CF7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A5E56"/>
    <w:multiLevelType w:val="hybridMultilevel"/>
    <w:tmpl w:val="EC1EC846"/>
    <w:lvl w:ilvl="0" w:tplc="D3424BF8">
      <w:start w:val="9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>
    <w:nsid w:val="2C904625"/>
    <w:multiLevelType w:val="hybridMultilevel"/>
    <w:tmpl w:val="4E3A8C9E"/>
    <w:lvl w:ilvl="0" w:tplc="2CC4B84E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2DCE7193"/>
    <w:multiLevelType w:val="hybridMultilevel"/>
    <w:tmpl w:val="512A0932"/>
    <w:lvl w:ilvl="0" w:tplc="4CE8C064">
      <w:start w:val="9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ngsana New" w:eastAsia="Cordia New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8">
    <w:nsid w:val="32E526E5"/>
    <w:multiLevelType w:val="hybridMultilevel"/>
    <w:tmpl w:val="F648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13359"/>
    <w:multiLevelType w:val="hybridMultilevel"/>
    <w:tmpl w:val="C4F8EAD8"/>
    <w:lvl w:ilvl="0" w:tplc="65C47CD0">
      <w:start w:val="1"/>
      <w:numFmt w:val="thaiNumbers"/>
      <w:lvlText w:val="(%1)"/>
      <w:lvlJc w:val="left"/>
      <w:pPr>
        <w:ind w:left="141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3C36247D"/>
    <w:multiLevelType w:val="hybridMultilevel"/>
    <w:tmpl w:val="9B56B29C"/>
    <w:lvl w:ilvl="0" w:tplc="E83490A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4302B91"/>
    <w:multiLevelType w:val="hybridMultilevel"/>
    <w:tmpl w:val="A738A4EC"/>
    <w:lvl w:ilvl="0" w:tplc="72CEEB4C">
      <w:start w:val="1"/>
      <w:numFmt w:val="decimal"/>
      <w:lvlText w:val="%1)"/>
      <w:lvlJc w:val="left"/>
      <w:pPr>
        <w:ind w:left="10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4BD4450"/>
    <w:multiLevelType w:val="multilevel"/>
    <w:tmpl w:val="DF882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45FE6E38"/>
    <w:multiLevelType w:val="hybridMultilevel"/>
    <w:tmpl w:val="FF3E88FA"/>
    <w:lvl w:ilvl="0" w:tplc="DE1C8CCC">
      <w:start w:val="1"/>
      <w:numFmt w:val="decimal"/>
      <w:lvlText w:val="(%1)"/>
      <w:lvlJc w:val="left"/>
      <w:pPr>
        <w:ind w:left="1410" w:hanging="360"/>
      </w:pPr>
      <w:rPr>
        <w:rFonts w:eastAsia="Cord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>
    <w:nsid w:val="47570546"/>
    <w:multiLevelType w:val="singleLevel"/>
    <w:tmpl w:val="FCA8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7C74EE8"/>
    <w:multiLevelType w:val="hybridMultilevel"/>
    <w:tmpl w:val="B42C81B8"/>
    <w:lvl w:ilvl="0" w:tplc="9D8697F2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>
    <w:nsid w:val="4B5363A6"/>
    <w:multiLevelType w:val="hybridMultilevel"/>
    <w:tmpl w:val="9C8C5798"/>
    <w:lvl w:ilvl="0" w:tplc="35E27E66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lang w:bidi="th-TH"/>
      </w:rPr>
    </w:lvl>
    <w:lvl w:ilvl="1" w:tplc="EE46A4B6">
      <w:start w:val="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Cordia New" w:eastAsia="Cordia New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4C854F4A"/>
    <w:multiLevelType w:val="hybridMultilevel"/>
    <w:tmpl w:val="FB907AA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B62AA"/>
    <w:multiLevelType w:val="hybridMultilevel"/>
    <w:tmpl w:val="0818F36C"/>
    <w:lvl w:ilvl="0" w:tplc="71FA0ADC">
      <w:start w:val="1"/>
      <w:numFmt w:val="decimal"/>
      <w:lvlText w:val="%1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3"/>
        </w:tabs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3"/>
        </w:tabs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3"/>
        </w:tabs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3"/>
        </w:tabs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3"/>
        </w:tabs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3"/>
        </w:tabs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3"/>
        </w:tabs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3"/>
        </w:tabs>
        <w:ind w:left="8283" w:hanging="180"/>
      </w:pPr>
    </w:lvl>
  </w:abstractNum>
  <w:abstractNum w:abstractNumId="29">
    <w:nsid w:val="527B0346"/>
    <w:multiLevelType w:val="hybridMultilevel"/>
    <w:tmpl w:val="E248743C"/>
    <w:lvl w:ilvl="0" w:tplc="AFEED03A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>
    <w:nsid w:val="55350A7A"/>
    <w:multiLevelType w:val="hybridMultilevel"/>
    <w:tmpl w:val="F45CFCD0"/>
    <w:lvl w:ilvl="0" w:tplc="B8BC8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17C4B"/>
    <w:multiLevelType w:val="singleLevel"/>
    <w:tmpl w:val="4EF0C83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7F360A4"/>
    <w:multiLevelType w:val="hybridMultilevel"/>
    <w:tmpl w:val="84D6ABE0"/>
    <w:lvl w:ilvl="0" w:tplc="42FC11B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E748527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6F2314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7AAD60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A6E894B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FF8B9A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2D8403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2C4714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EE8029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>
    <w:nsid w:val="58730482"/>
    <w:multiLevelType w:val="singleLevel"/>
    <w:tmpl w:val="1D8619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8C00E24"/>
    <w:multiLevelType w:val="multilevel"/>
    <w:tmpl w:val="6EFE7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5CC7024B"/>
    <w:multiLevelType w:val="hybridMultilevel"/>
    <w:tmpl w:val="53BE2F7E"/>
    <w:lvl w:ilvl="0" w:tplc="9938958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6B4508C"/>
    <w:multiLevelType w:val="singleLevel"/>
    <w:tmpl w:val="B6F8E9F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72A0BBF"/>
    <w:multiLevelType w:val="hybridMultilevel"/>
    <w:tmpl w:val="185CD1CC"/>
    <w:lvl w:ilvl="0" w:tplc="76F2BA9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505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48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A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0C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62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20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4D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7EE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5129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C1118C7"/>
    <w:multiLevelType w:val="singleLevel"/>
    <w:tmpl w:val="83D29E3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0">
    <w:nsid w:val="6EC95BD3"/>
    <w:multiLevelType w:val="multilevel"/>
    <w:tmpl w:val="C0C86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32"/>
      </w:rPr>
    </w:lvl>
  </w:abstractNum>
  <w:abstractNum w:abstractNumId="41">
    <w:nsid w:val="6EED457A"/>
    <w:multiLevelType w:val="hybridMultilevel"/>
    <w:tmpl w:val="9A2AAF1E"/>
    <w:lvl w:ilvl="0" w:tplc="2C9602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28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CD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42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C5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EE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E9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2B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0A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8D1A5E"/>
    <w:multiLevelType w:val="singleLevel"/>
    <w:tmpl w:val="D4823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1040238"/>
    <w:multiLevelType w:val="hybridMultilevel"/>
    <w:tmpl w:val="CDD2957E"/>
    <w:lvl w:ilvl="0" w:tplc="F83252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291432"/>
    <w:multiLevelType w:val="hybridMultilevel"/>
    <w:tmpl w:val="3B9AFA1E"/>
    <w:lvl w:ilvl="0" w:tplc="6876E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5255193"/>
    <w:multiLevelType w:val="multilevel"/>
    <w:tmpl w:val="ABB00844"/>
    <w:lvl w:ilvl="0">
      <w:start w:val="1"/>
      <w:numFmt w:val="decimal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93"/>
        </w:tabs>
        <w:ind w:left="4093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936"/>
        </w:tabs>
        <w:ind w:left="5936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9"/>
        </w:tabs>
        <w:ind w:left="7779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22"/>
        </w:tabs>
        <w:ind w:left="9622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65"/>
        </w:tabs>
        <w:ind w:left="11465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08"/>
        </w:tabs>
        <w:ind w:left="13308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1"/>
        </w:tabs>
        <w:ind w:left="15151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94"/>
        </w:tabs>
        <w:ind w:left="16994" w:hanging="2250"/>
      </w:pPr>
      <w:rPr>
        <w:rFonts w:hint="default"/>
      </w:rPr>
    </w:lvl>
  </w:abstractNum>
  <w:abstractNum w:abstractNumId="46">
    <w:nsid w:val="77972FBB"/>
    <w:multiLevelType w:val="hybridMultilevel"/>
    <w:tmpl w:val="C9707C50"/>
    <w:lvl w:ilvl="0" w:tplc="A01246AA">
      <w:start w:val="1"/>
      <w:numFmt w:val="thaiCounting"/>
      <w:lvlText w:val="(%1)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1" w:tplc="6D7E1BDC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4A924CA4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BC5C9650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1B98070C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9B76932C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9D9C022A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82F2DF8A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6AB298F6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47">
    <w:nsid w:val="7B194698"/>
    <w:multiLevelType w:val="hybridMultilevel"/>
    <w:tmpl w:val="177EAAF8"/>
    <w:lvl w:ilvl="0" w:tplc="6F98838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8">
    <w:nsid w:val="7C580F57"/>
    <w:multiLevelType w:val="hybridMultilevel"/>
    <w:tmpl w:val="C29A16D4"/>
    <w:lvl w:ilvl="0" w:tplc="E084A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36"/>
  </w:num>
  <w:num w:numId="5">
    <w:abstractNumId w:val="39"/>
  </w:num>
  <w:num w:numId="6">
    <w:abstractNumId w:val="8"/>
  </w:num>
  <w:num w:numId="7">
    <w:abstractNumId w:val="10"/>
  </w:num>
  <w:num w:numId="8">
    <w:abstractNumId w:val="9"/>
  </w:num>
  <w:num w:numId="9">
    <w:abstractNumId w:val="37"/>
  </w:num>
  <w:num w:numId="10">
    <w:abstractNumId w:val="38"/>
  </w:num>
  <w:num w:numId="11">
    <w:abstractNumId w:val="42"/>
  </w:num>
  <w:num w:numId="12">
    <w:abstractNumId w:val="31"/>
  </w:num>
  <w:num w:numId="13">
    <w:abstractNumId w:val="33"/>
  </w:num>
  <w:num w:numId="14">
    <w:abstractNumId w:val="41"/>
  </w:num>
  <w:num w:numId="15">
    <w:abstractNumId w:val="32"/>
  </w:num>
  <w:num w:numId="16">
    <w:abstractNumId w:val="6"/>
  </w:num>
  <w:num w:numId="17">
    <w:abstractNumId w:val="46"/>
  </w:num>
  <w:num w:numId="18">
    <w:abstractNumId w:val="25"/>
  </w:num>
  <w:num w:numId="19">
    <w:abstractNumId w:val="2"/>
  </w:num>
  <w:num w:numId="20">
    <w:abstractNumId w:val="29"/>
  </w:num>
  <w:num w:numId="21">
    <w:abstractNumId w:val="26"/>
  </w:num>
  <w:num w:numId="22">
    <w:abstractNumId w:val="11"/>
  </w:num>
  <w:num w:numId="23">
    <w:abstractNumId w:val="3"/>
  </w:num>
  <w:num w:numId="24">
    <w:abstractNumId w:val="44"/>
  </w:num>
  <w:num w:numId="25">
    <w:abstractNumId w:val="20"/>
  </w:num>
  <w:num w:numId="26">
    <w:abstractNumId w:val="17"/>
  </w:num>
  <w:num w:numId="27">
    <w:abstractNumId w:val="27"/>
  </w:num>
  <w:num w:numId="28">
    <w:abstractNumId w:val="14"/>
  </w:num>
  <w:num w:numId="29">
    <w:abstractNumId w:val="48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2"/>
  </w:num>
  <w:num w:numId="36">
    <w:abstractNumId w:val="43"/>
  </w:num>
  <w:num w:numId="37">
    <w:abstractNumId w:val="4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8"/>
  </w:num>
  <w:num w:numId="41">
    <w:abstractNumId w:val="4"/>
  </w:num>
  <w:num w:numId="42">
    <w:abstractNumId w:val="0"/>
  </w:num>
  <w:num w:numId="43">
    <w:abstractNumId w:val="21"/>
  </w:num>
  <w:num w:numId="44">
    <w:abstractNumId w:val="19"/>
  </w:num>
  <w:num w:numId="45">
    <w:abstractNumId w:val="5"/>
  </w:num>
  <w:num w:numId="46">
    <w:abstractNumId w:val="12"/>
  </w:num>
  <w:num w:numId="47">
    <w:abstractNumId w:val="1"/>
  </w:num>
  <w:num w:numId="48">
    <w:abstractNumId w:val="2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A6"/>
    <w:rsid w:val="00002C00"/>
    <w:rsid w:val="000033B6"/>
    <w:rsid w:val="00004705"/>
    <w:rsid w:val="0000477C"/>
    <w:rsid w:val="000048E8"/>
    <w:rsid w:val="00012CD5"/>
    <w:rsid w:val="000133B3"/>
    <w:rsid w:val="000143E7"/>
    <w:rsid w:val="00015033"/>
    <w:rsid w:val="00015DB4"/>
    <w:rsid w:val="00017312"/>
    <w:rsid w:val="000177A3"/>
    <w:rsid w:val="00017DAF"/>
    <w:rsid w:val="0002002A"/>
    <w:rsid w:val="00021FF1"/>
    <w:rsid w:val="00022353"/>
    <w:rsid w:val="000230AA"/>
    <w:rsid w:val="000235D9"/>
    <w:rsid w:val="00023694"/>
    <w:rsid w:val="0002780F"/>
    <w:rsid w:val="00027D5E"/>
    <w:rsid w:val="00027E61"/>
    <w:rsid w:val="000320EB"/>
    <w:rsid w:val="0003221C"/>
    <w:rsid w:val="00033870"/>
    <w:rsid w:val="0003434E"/>
    <w:rsid w:val="00034D4C"/>
    <w:rsid w:val="00036188"/>
    <w:rsid w:val="00036D32"/>
    <w:rsid w:val="000370E9"/>
    <w:rsid w:val="00037823"/>
    <w:rsid w:val="000408AA"/>
    <w:rsid w:val="00040AB9"/>
    <w:rsid w:val="00041746"/>
    <w:rsid w:val="00041E9B"/>
    <w:rsid w:val="00042EB1"/>
    <w:rsid w:val="000433D5"/>
    <w:rsid w:val="00043716"/>
    <w:rsid w:val="00043E7E"/>
    <w:rsid w:val="00044E24"/>
    <w:rsid w:val="0004720A"/>
    <w:rsid w:val="00050389"/>
    <w:rsid w:val="000505DE"/>
    <w:rsid w:val="0005084E"/>
    <w:rsid w:val="0005157D"/>
    <w:rsid w:val="000536C6"/>
    <w:rsid w:val="00053C5D"/>
    <w:rsid w:val="000553CD"/>
    <w:rsid w:val="00057D28"/>
    <w:rsid w:val="0006021C"/>
    <w:rsid w:val="00060B03"/>
    <w:rsid w:val="00062FDE"/>
    <w:rsid w:val="000632A0"/>
    <w:rsid w:val="00063E6F"/>
    <w:rsid w:val="0006704A"/>
    <w:rsid w:val="00067522"/>
    <w:rsid w:val="000717A5"/>
    <w:rsid w:val="00072311"/>
    <w:rsid w:val="00072A93"/>
    <w:rsid w:val="00072B90"/>
    <w:rsid w:val="00075C24"/>
    <w:rsid w:val="00075F9D"/>
    <w:rsid w:val="0007693A"/>
    <w:rsid w:val="000773F4"/>
    <w:rsid w:val="000779F9"/>
    <w:rsid w:val="00077D9B"/>
    <w:rsid w:val="00080460"/>
    <w:rsid w:val="00080753"/>
    <w:rsid w:val="00080EA1"/>
    <w:rsid w:val="00081925"/>
    <w:rsid w:val="00082CC3"/>
    <w:rsid w:val="000833F2"/>
    <w:rsid w:val="00083F35"/>
    <w:rsid w:val="00084179"/>
    <w:rsid w:val="00085A7B"/>
    <w:rsid w:val="0008695B"/>
    <w:rsid w:val="00090ABA"/>
    <w:rsid w:val="0009171B"/>
    <w:rsid w:val="0009408A"/>
    <w:rsid w:val="000943DD"/>
    <w:rsid w:val="00094676"/>
    <w:rsid w:val="000949DB"/>
    <w:rsid w:val="00094EA0"/>
    <w:rsid w:val="00096395"/>
    <w:rsid w:val="00097915"/>
    <w:rsid w:val="00097C56"/>
    <w:rsid w:val="000A0C08"/>
    <w:rsid w:val="000A2C81"/>
    <w:rsid w:val="000A329A"/>
    <w:rsid w:val="000A5268"/>
    <w:rsid w:val="000B23A6"/>
    <w:rsid w:val="000B4016"/>
    <w:rsid w:val="000B482B"/>
    <w:rsid w:val="000B4AE2"/>
    <w:rsid w:val="000B4EF8"/>
    <w:rsid w:val="000B5EA6"/>
    <w:rsid w:val="000B6523"/>
    <w:rsid w:val="000B7E8E"/>
    <w:rsid w:val="000C055B"/>
    <w:rsid w:val="000C0AA4"/>
    <w:rsid w:val="000C2B07"/>
    <w:rsid w:val="000C2EC0"/>
    <w:rsid w:val="000C60B0"/>
    <w:rsid w:val="000C66C9"/>
    <w:rsid w:val="000C6AAB"/>
    <w:rsid w:val="000C7918"/>
    <w:rsid w:val="000D03E5"/>
    <w:rsid w:val="000D1CAB"/>
    <w:rsid w:val="000D23A0"/>
    <w:rsid w:val="000D388E"/>
    <w:rsid w:val="000D3B79"/>
    <w:rsid w:val="000D420C"/>
    <w:rsid w:val="000D5042"/>
    <w:rsid w:val="000D587F"/>
    <w:rsid w:val="000D6B59"/>
    <w:rsid w:val="000D6EA8"/>
    <w:rsid w:val="000E0C89"/>
    <w:rsid w:val="000E2687"/>
    <w:rsid w:val="000E4179"/>
    <w:rsid w:val="000E6667"/>
    <w:rsid w:val="000E72AF"/>
    <w:rsid w:val="000E76FC"/>
    <w:rsid w:val="000F18D5"/>
    <w:rsid w:val="000F1939"/>
    <w:rsid w:val="000F1B02"/>
    <w:rsid w:val="000F25E9"/>
    <w:rsid w:val="000F2859"/>
    <w:rsid w:val="000F32D9"/>
    <w:rsid w:val="000F7180"/>
    <w:rsid w:val="000F72C5"/>
    <w:rsid w:val="000F7EE1"/>
    <w:rsid w:val="001000DA"/>
    <w:rsid w:val="00100927"/>
    <w:rsid w:val="001025E3"/>
    <w:rsid w:val="0010332D"/>
    <w:rsid w:val="00103E37"/>
    <w:rsid w:val="00106379"/>
    <w:rsid w:val="00106D82"/>
    <w:rsid w:val="001118DB"/>
    <w:rsid w:val="00112AF6"/>
    <w:rsid w:val="00112C5E"/>
    <w:rsid w:val="00112FA7"/>
    <w:rsid w:val="00115759"/>
    <w:rsid w:val="00117FAE"/>
    <w:rsid w:val="00120B01"/>
    <w:rsid w:val="0012185B"/>
    <w:rsid w:val="001239A9"/>
    <w:rsid w:val="00125292"/>
    <w:rsid w:val="00126F30"/>
    <w:rsid w:val="001270A3"/>
    <w:rsid w:val="001276EF"/>
    <w:rsid w:val="00127AE2"/>
    <w:rsid w:val="001310E8"/>
    <w:rsid w:val="0013110D"/>
    <w:rsid w:val="00131820"/>
    <w:rsid w:val="001325A9"/>
    <w:rsid w:val="00132AE8"/>
    <w:rsid w:val="00133C9B"/>
    <w:rsid w:val="001351F5"/>
    <w:rsid w:val="00135365"/>
    <w:rsid w:val="00137E14"/>
    <w:rsid w:val="001417F9"/>
    <w:rsid w:val="00142268"/>
    <w:rsid w:val="00142D05"/>
    <w:rsid w:val="00144F48"/>
    <w:rsid w:val="00145627"/>
    <w:rsid w:val="0014580B"/>
    <w:rsid w:val="00145D87"/>
    <w:rsid w:val="0014607E"/>
    <w:rsid w:val="00147060"/>
    <w:rsid w:val="00147449"/>
    <w:rsid w:val="00147817"/>
    <w:rsid w:val="0014786B"/>
    <w:rsid w:val="00147C8D"/>
    <w:rsid w:val="00150E5A"/>
    <w:rsid w:val="001548AF"/>
    <w:rsid w:val="00156990"/>
    <w:rsid w:val="00157DCD"/>
    <w:rsid w:val="001603CB"/>
    <w:rsid w:val="00162134"/>
    <w:rsid w:val="00162486"/>
    <w:rsid w:val="001627EF"/>
    <w:rsid w:val="00162A10"/>
    <w:rsid w:val="00163CF6"/>
    <w:rsid w:val="001651B3"/>
    <w:rsid w:val="001667D5"/>
    <w:rsid w:val="00167589"/>
    <w:rsid w:val="00171585"/>
    <w:rsid w:val="001716D1"/>
    <w:rsid w:val="00172846"/>
    <w:rsid w:val="00173D59"/>
    <w:rsid w:val="001764BD"/>
    <w:rsid w:val="001811A2"/>
    <w:rsid w:val="001812D8"/>
    <w:rsid w:val="001815EB"/>
    <w:rsid w:val="00181A96"/>
    <w:rsid w:val="001822A5"/>
    <w:rsid w:val="001838E4"/>
    <w:rsid w:val="00183F15"/>
    <w:rsid w:val="0018441A"/>
    <w:rsid w:val="001858D4"/>
    <w:rsid w:val="00186618"/>
    <w:rsid w:val="0018738B"/>
    <w:rsid w:val="00187B1A"/>
    <w:rsid w:val="00190E9E"/>
    <w:rsid w:val="00192B19"/>
    <w:rsid w:val="001931F3"/>
    <w:rsid w:val="00193793"/>
    <w:rsid w:val="00195065"/>
    <w:rsid w:val="001950F4"/>
    <w:rsid w:val="001952CB"/>
    <w:rsid w:val="00197133"/>
    <w:rsid w:val="0019715C"/>
    <w:rsid w:val="001971B3"/>
    <w:rsid w:val="001972C8"/>
    <w:rsid w:val="001977B5"/>
    <w:rsid w:val="00197969"/>
    <w:rsid w:val="001A0B7D"/>
    <w:rsid w:val="001A26FA"/>
    <w:rsid w:val="001A2BD1"/>
    <w:rsid w:val="001A2F6A"/>
    <w:rsid w:val="001A3627"/>
    <w:rsid w:val="001A4192"/>
    <w:rsid w:val="001A467D"/>
    <w:rsid w:val="001A5009"/>
    <w:rsid w:val="001A52FC"/>
    <w:rsid w:val="001A5581"/>
    <w:rsid w:val="001A5659"/>
    <w:rsid w:val="001A56D0"/>
    <w:rsid w:val="001A5A3D"/>
    <w:rsid w:val="001A7697"/>
    <w:rsid w:val="001B002D"/>
    <w:rsid w:val="001B06BC"/>
    <w:rsid w:val="001B18F1"/>
    <w:rsid w:val="001B230F"/>
    <w:rsid w:val="001B36A3"/>
    <w:rsid w:val="001B6417"/>
    <w:rsid w:val="001B6D4D"/>
    <w:rsid w:val="001B7410"/>
    <w:rsid w:val="001B76B2"/>
    <w:rsid w:val="001B7AAE"/>
    <w:rsid w:val="001C0174"/>
    <w:rsid w:val="001C185A"/>
    <w:rsid w:val="001C2000"/>
    <w:rsid w:val="001C4065"/>
    <w:rsid w:val="001C4D90"/>
    <w:rsid w:val="001C685F"/>
    <w:rsid w:val="001C6DD2"/>
    <w:rsid w:val="001C7BC4"/>
    <w:rsid w:val="001D08E8"/>
    <w:rsid w:val="001D0B98"/>
    <w:rsid w:val="001D188D"/>
    <w:rsid w:val="001D1CA0"/>
    <w:rsid w:val="001D1EDC"/>
    <w:rsid w:val="001D3201"/>
    <w:rsid w:val="001D3E32"/>
    <w:rsid w:val="001D54EB"/>
    <w:rsid w:val="001D705A"/>
    <w:rsid w:val="001D71DD"/>
    <w:rsid w:val="001E0898"/>
    <w:rsid w:val="001E11D3"/>
    <w:rsid w:val="001E130D"/>
    <w:rsid w:val="001E1ABA"/>
    <w:rsid w:val="001E2D51"/>
    <w:rsid w:val="001E340B"/>
    <w:rsid w:val="001E45C8"/>
    <w:rsid w:val="001E48E4"/>
    <w:rsid w:val="001E4A6B"/>
    <w:rsid w:val="001E4BED"/>
    <w:rsid w:val="001E5187"/>
    <w:rsid w:val="001F0C12"/>
    <w:rsid w:val="001F13A1"/>
    <w:rsid w:val="001F2A75"/>
    <w:rsid w:val="001F2D78"/>
    <w:rsid w:val="001F4CC9"/>
    <w:rsid w:val="001F73F9"/>
    <w:rsid w:val="001F7DA7"/>
    <w:rsid w:val="0020055E"/>
    <w:rsid w:val="002023F9"/>
    <w:rsid w:val="00203825"/>
    <w:rsid w:val="002042BD"/>
    <w:rsid w:val="002046CB"/>
    <w:rsid w:val="0020687A"/>
    <w:rsid w:val="002078DD"/>
    <w:rsid w:val="002079FB"/>
    <w:rsid w:val="0021013B"/>
    <w:rsid w:val="002115C7"/>
    <w:rsid w:val="002123F9"/>
    <w:rsid w:val="002140FA"/>
    <w:rsid w:val="00215DDB"/>
    <w:rsid w:val="002175D7"/>
    <w:rsid w:val="00217F44"/>
    <w:rsid w:val="00221380"/>
    <w:rsid w:val="00221464"/>
    <w:rsid w:val="00222282"/>
    <w:rsid w:val="0022440D"/>
    <w:rsid w:val="0022657C"/>
    <w:rsid w:val="002266A6"/>
    <w:rsid w:val="0022704F"/>
    <w:rsid w:val="00227CB0"/>
    <w:rsid w:val="00230E87"/>
    <w:rsid w:val="0023624E"/>
    <w:rsid w:val="00236582"/>
    <w:rsid w:val="00240374"/>
    <w:rsid w:val="00240377"/>
    <w:rsid w:val="00240474"/>
    <w:rsid w:val="00240C15"/>
    <w:rsid w:val="00241023"/>
    <w:rsid w:val="00241394"/>
    <w:rsid w:val="00242619"/>
    <w:rsid w:val="00243C68"/>
    <w:rsid w:val="0024594E"/>
    <w:rsid w:val="00246983"/>
    <w:rsid w:val="00246BAA"/>
    <w:rsid w:val="00247663"/>
    <w:rsid w:val="00247981"/>
    <w:rsid w:val="00250054"/>
    <w:rsid w:val="00251332"/>
    <w:rsid w:val="002515BE"/>
    <w:rsid w:val="00251A8F"/>
    <w:rsid w:val="002527EC"/>
    <w:rsid w:val="00252983"/>
    <w:rsid w:val="00252B89"/>
    <w:rsid w:val="00256898"/>
    <w:rsid w:val="00257D62"/>
    <w:rsid w:val="00260CA8"/>
    <w:rsid w:val="00260DD9"/>
    <w:rsid w:val="002614CD"/>
    <w:rsid w:val="00261B9B"/>
    <w:rsid w:val="00261BB5"/>
    <w:rsid w:val="00261F8C"/>
    <w:rsid w:val="002656AC"/>
    <w:rsid w:val="00267FD8"/>
    <w:rsid w:val="00270915"/>
    <w:rsid w:val="0027190D"/>
    <w:rsid w:val="00271952"/>
    <w:rsid w:val="0027209E"/>
    <w:rsid w:val="0027570B"/>
    <w:rsid w:val="00275A71"/>
    <w:rsid w:val="00280402"/>
    <w:rsid w:val="00280911"/>
    <w:rsid w:val="002809B2"/>
    <w:rsid w:val="00280F57"/>
    <w:rsid w:val="002827B7"/>
    <w:rsid w:val="00282D4F"/>
    <w:rsid w:val="002840E3"/>
    <w:rsid w:val="00285198"/>
    <w:rsid w:val="00285270"/>
    <w:rsid w:val="00285474"/>
    <w:rsid w:val="00285D36"/>
    <w:rsid w:val="0028669F"/>
    <w:rsid w:val="00286D2D"/>
    <w:rsid w:val="00290C38"/>
    <w:rsid w:val="002926C4"/>
    <w:rsid w:val="002932A1"/>
    <w:rsid w:val="00294836"/>
    <w:rsid w:val="00295675"/>
    <w:rsid w:val="002A004C"/>
    <w:rsid w:val="002A0E03"/>
    <w:rsid w:val="002A1660"/>
    <w:rsid w:val="002A1ACE"/>
    <w:rsid w:val="002A2739"/>
    <w:rsid w:val="002A4F82"/>
    <w:rsid w:val="002A5062"/>
    <w:rsid w:val="002B15BC"/>
    <w:rsid w:val="002B24F4"/>
    <w:rsid w:val="002B43C0"/>
    <w:rsid w:val="002B4ACE"/>
    <w:rsid w:val="002B5A24"/>
    <w:rsid w:val="002B604F"/>
    <w:rsid w:val="002B6E8C"/>
    <w:rsid w:val="002C0B2D"/>
    <w:rsid w:val="002C0DCC"/>
    <w:rsid w:val="002C1CC3"/>
    <w:rsid w:val="002C32B7"/>
    <w:rsid w:val="002C36CD"/>
    <w:rsid w:val="002C52F1"/>
    <w:rsid w:val="002C672C"/>
    <w:rsid w:val="002C68E1"/>
    <w:rsid w:val="002C6F69"/>
    <w:rsid w:val="002D10B7"/>
    <w:rsid w:val="002D173E"/>
    <w:rsid w:val="002D21BB"/>
    <w:rsid w:val="002D235B"/>
    <w:rsid w:val="002D4E5D"/>
    <w:rsid w:val="002D55BB"/>
    <w:rsid w:val="002D5E77"/>
    <w:rsid w:val="002D6161"/>
    <w:rsid w:val="002E0536"/>
    <w:rsid w:val="002E0FC7"/>
    <w:rsid w:val="002E1006"/>
    <w:rsid w:val="002E30A1"/>
    <w:rsid w:val="002E42E2"/>
    <w:rsid w:val="002E569D"/>
    <w:rsid w:val="002E65FE"/>
    <w:rsid w:val="002E7FAD"/>
    <w:rsid w:val="002F1D05"/>
    <w:rsid w:val="002F368D"/>
    <w:rsid w:val="002F5ED1"/>
    <w:rsid w:val="003003A2"/>
    <w:rsid w:val="0030089B"/>
    <w:rsid w:val="003008D4"/>
    <w:rsid w:val="0030157B"/>
    <w:rsid w:val="00303CD5"/>
    <w:rsid w:val="0030428F"/>
    <w:rsid w:val="003069AC"/>
    <w:rsid w:val="00307F06"/>
    <w:rsid w:val="00310E61"/>
    <w:rsid w:val="003119C8"/>
    <w:rsid w:val="00313A1F"/>
    <w:rsid w:val="003162F9"/>
    <w:rsid w:val="003168F1"/>
    <w:rsid w:val="003169C8"/>
    <w:rsid w:val="00316C39"/>
    <w:rsid w:val="00317784"/>
    <w:rsid w:val="00317C59"/>
    <w:rsid w:val="00320F93"/>
    <w:rsid w:val="00321B41"/>
    <w:rsid w:val="003236E8"/>
    <w:rsid w:val="003259A3"/>
    <w:rsid w:val="00327BF2"/>
    <w:rsid w:val="0033078F"/>
    <w:rsid w:val="003308B5"/>
    <w:rsid w:val="003310AA"/>
    <w:rsid w:val="00331A18"/>
    <w:rsid w:val="00333BDE"/>
    <w:rsid w:val="003340FA"/>
    <w:rsid w:val="0033525A"/>
    <w:rsid w:val="003364C4"/>
    <w:rsid w:val="00336DC6"/>
    <w:rsid w:val="00340357"/>
    <w:rsid w:val="0034051F"/>
    <w:rsid w:val="00341BE2"/>
    <w:rsid w:val="00344A99"/>
    <w:rsid w:val="00345135"/>
    <w:rsid w:val="00345E16"/>
    <w:rsid w:val="00346074"/>
    <w:rsid w:val="00347BE3"/>
    <w:rsid w:val="00347F06"/>
    <w:rsid w:val="00350E6D"/>
    <w:rsid w:val="0035124D"/>
    <w:rsid w:val="00351BE3"/>
    <w:rsid w:val="00351ECF"/>
    <w:rsid w:val="003534E5"/>
    <w:rsid w:val="00354211"/>
    <w:rsid w:val="00354361"/>
    <w:rsid w:val="003553F8"/>
    <w:rsid w:val="00355B67"/>
    <w:rsid w:val="00357379"/>
    <w:rsid w:val="00357862"/>
    <w:rsid w:val="00357F9E"/>
    <w:rsid w:val="0036063D"/>
    <w:rsid w:val="00361C8F"/>
    <w:rsid w:val="00362AC9"/>
    <w:rsid w:val="00362D91"/>
    <w:rsid w:val="003633DD"/>
    <w:rsid w:val="003636D7"/>
    <w:rsid w:val="0036476D"/>
    <w:rsid w:val="00365652"/>
    <w:rsid w:val="00366624"/>
    <w:rsid w:val="00367294"/>
    <w:rsid w:val="00371E51"/>
    <w:rsid w:val="0037240D"/>
    <w:rsid w:val="0037400F"/>
    <w:rsid w:val="003742C1"/>
    <w:rsid w:val="00374D5F"/>
    <w:rsid w:val="003756D4"/>
    <w:rsid w:val="00375C71"/>
    <w:rsid w:val="00376F36"/>
    <w:rsid w:val="00377C08"/>
    <w:rsid w:val="00381491"/>
    <w:rsid w:val="0038169B"/>
    <w:rsid w:val="003817A4"/>
    <w:rsid w:val="00382567"/>
    <w:rsid w:val="003830AE"/>
    <w:rsid w:val="003867B4"/>
    <w:rsid w:val="00386BC0"/>
    <w:rsid w:val="00386FB1"/>
    <w:rsid w:val="0038779A"/>
    <w:rsid w:val="00390D64"/>
    <w:rsid w:val="00391669"/>
    <w:rsid w:val="00393979"/>
    <w:rsid w:val="0039555A"/>
    <w:rsid w:val="00395A55"/>
    <w:rsid w:val="00396432"/>
    <w:rsid w:val="003A138F"/>
    <w:rsid w:val="003A280D"/>
    <w:rsid w:val="003A391A"/>
    <w:rsid w:val="003A3992"/>
    <w:rsid w:val="003A3BCA"/>
    <w:rsid w:val="003A41BA"/>
    <w:rsid w:val="003A466A"/>
    <w:rsid w:val="003A46FC"/>
    <w:rsid w:val="003A4870"/>
    <w:rsid w:val="003A55CD"/>
    <w:rsid w:val="003A63AD"/>
    <w:rsid w:val="003A6AD8"/>
    <w:rsid w:val="003B340D"/>
    <w:rsid w:val="003B56BC"/>
    <w:rsid w:val="003B5E9E"/>
    <w:rsid w:val="003C0C15"/>
    <w:rsid w:val="003C0CD5"/>
    <w:rsid w:val="003C1617"/>
    <w:rsid w:val="003C2BB7"/>
    <w:rsid w:val="003C2E74"/>
    <w:rsid w:val="003C3755"/>
    <w:rsid w:val="003C3D7E"/>
    <w:rsid w:val="003C447A"/>
    <w:rsid w:val="003C44FF"/>
    <w:rsid w:val="003C5623"/>
    <w:rsid w:val="003C5991"/>
    <w:rsid w:val="003C66E9"/>
    <w:rsid w:val="003D044A"/>
    <w:rsid w:val="003D0CE4"/>
    <w:rsid w:val="003D15EC"/>
    <w:rsid w:val="003D19A1"/>
    <w:rsid w:val="003D1FE1"/>
    <w:rsid w:val="003D332E"/>
    <w:rsid w:val="003D38D8"/>
    <w:rsid w:val="003D6AE9"/>
    <w:rsid w:val="003E082B"/>
    <w:rsid w:val="003E0A1A"/>
    <w:rsid w:val="003E0B33"/>
    <w:rsid w:val="003E1FAA"/>
    <w:rsid w:val="003E257D"/>
    <w:rsid w:val="003E25AC"/>
    <w:rsid w:val="003E3053"/>
    <w:rsid w:val="003E4F1F"/>
    <w:rsid w:val="003E5ABB"/>
    <w:rsid w:val="003E7BE0"/>
    <w:rsid w:val="003E7FD5"/>
    <w:rsid w:val="003F0F65"/>
    <w:rsid w:val="003F1970"/>
    <w:rsid w:val="003F3913"/>
    <w:rsid w:val="003F3A20"/>
    <w:rsid w:val="003F3A32"/>
    <w:rsid w:val="003F46B8"/>
    <w:rsid w:val="003F46C2"/>
    <w:rsid w:val="003F49E9"/>
    <w:rsid w:val="003F595B"/>
    <w:rsid w:val="003F5DEA"/>
    <w:rsid w:val="003F5E39"/>
    <w:rsid w:val="003F66DF"/>
    <w:rsid w:val="003F70FE"/>
    <w:rsid w:val="003F7FE1"/>
    <w:rsid w:val="00400F37"/>
    <w:rsid w:val="00401711"/>
    <w:rsid w:val="004038E2"/>
    <w:rsid w:val="00406B2E"/>
    <w:rsid w:val="00411DB8"/>
    <w:rsid w:val="0041261E"/>
    <w:rsid w:val="00412AE3"/>
    <w:rsid w:val="00412BD0"/>
    <w:rsid w:val="00412E9B"/>
    <w:rsid w:val="0041506D"/>
    <w:rsid w:val="004166E1"/>
    <w:rsid w:val="004167C7"/>
    <w:rsid w:val="004168B7"/>
    <w:rsid w:val="00420EC6"/>
    <w:rsid w:val="004216D0"/>
    <w:rsid w:val="00421C83"/>
    <w:rsid w:val="00421CDD"/>
    <w:rsid w:val="0042219F"/>
    <w:rsid w:val="00423C95"/>
    <w:rsid w:val="00424D10"/>
    <w:rsid w:val="004273B8"/>
    <w:rsid w:val="00427696"/>
    <w:rsid w:val="00430104"/>
    <w:rsid w:val="00430146"/>
    <w:rsid w:val="00432EA5"/>
    <w:rsid w:val="00432EF1"/>
    <w:rsid w:val="004336E4"/>
    <w:rsid w:val="00434A1E"/>
    <w:rsid w:val="00435694"/>
    <w:rsid w:val="00435A68"/>
    <w:rsid w:val="00436506"/>
    <w:rsid w:val="004370C6"/>
    <w:rsid w:val="0044189F"/>
    <w:rsid w:val="00442C01"/>
    <w:rsid w:val="00442F57"/>
    <w:rsid w:val="0044384F"/>
    <w:rsid w:val="00444427"/>
    <w:rsid w:val="00444F31"/>
    <w:rsid w:val="00446C20"/>
    <w:rsid w:val="00447208"/>
    <w:rsid w:val="00447353"/>
    <w:rsid w:val="0044765C"/>
    <w:rsid w:val="00447F75"/>
    <w:rsid w:val="004507EA"/>
    <w:rsid w:val="00450DF3"/>
    <w:rsid w:val="00451EED"/>
    <w:rsid w:val="00454735"/>
    <w:rsid w:val="004547E8"/>
    <w:rsid w:val="00454E9F"/>
    <w:rsid w:val="00455BFF"/>
    <w:rsid w:val="00461999"/>
    <w:rsid w:val="00462A0D"/>
    <w:rsid w:val="00463AA3"/>
    <w:rsid w:val="00464420"/>
    <w:rsid w:val="00465316"/>
    <w:rsid w:val="0046535D"/>
    <w:rsid w:val="00467830"/>
    <w:rsid w:val="004678D2"/>
    <w:rsid w:val="00467D0F"/>
    <w:rsid w:val="00470417"/>
    <w:rsid w:val="00470D7F"/>
    <w:rsid w:val="00470FAF"/>
    <w:rsid w:val="00472954"/>
    <w:rsid w:val="00475831"/>
    <w:rsid w:val="00475DF9"/>
    <w:rsid w:val="0047620A"/>
    <w:rsid w:val="004764B2"/>
    <w:rsid w:val="004802E4"/>
    <w:rsid w:val="00481772"/>
    <w:rsid w:val="00481D31"/>
    <w:rsid w:val="00483338"/>
    <w:rsid w:val="00483B08"/>
    <w:rsid w:val="004852E6"/>
    <w:rsid w:val="00486302"/>
    <w:rsid w:val="004877D1"/>
    <w:rsid w:val="004879BE"/>
    <w:rsid w:val="00487E64"/>
    <w:rsid w:val="0049025D"/>
    <w:rsid w:val="004904AB"/>
    <w:rsid w:val="00490714"/>
    <w:rsid w:val="00490C2E"/>
    <w:rsid w:val="00494B19"/>
    <w:rsid w:val="00495FEF"/>
    <w:rsid w:val="00496057"/>
    <w:rsid w:val="004962D4"/>
    <w:rsid w:val="0049750F"/>
    <w:rsid w:val="004A0754"/>
    <w:rsid w:val="004A1A86"/>
    <w:rsid w:val="004A1FFA"/>
    <w:rsid w:val="004A51CB"/>
    <w:rsid w:val="004A5A8D"/>
    <w:rsid w:val="004A60EE"/>
    <w:rsid w:val="004A7B85"/>
    <w:rsid w:val="004A7CAC"/>
    <w:rsid w:val="004A7D39"/>
    <w:rsid w:val="004B07B5"/>
    <w:rsid w:val="004B11F2"/>
    <w:rsid w:val="004B3595"/>
    <w:rsid w:val="004B3ADE"/>
    <w:rsid w:val="004B5AB5"/>
    <w:rsid w:val="004B5EA5"/>
    <w:rsid w:val="004C0319"/>
    <w:rsid w:val="004C11A4"/>
    <w:rsid w:val="004C16C1"/>
    <w:rsid w:val="004C2B75"/>
    <w:rsid w:val="004C35FB"/>
    <w:rsid w:val="004C5FF9"/>
    <w:rsid w:val="004C688F"/>
    <w:rsid w:val="004C6C3D"/>
    <w:rsid w:val="004C797D"/>
    <w:rsid w:val="004C79B5"/>
    <w:rsid w:val="004D0BBF"/>
    <w:rsid w:val="004D32D6"/>
    <w:rsid w:val="004D4EBF"/>
    <w:rsid w:val="004D7275"/>
    <w:rsid w:val="004D76C2"/>
    <w:rsid w:val="004D776B"/>
    <w:rsid w:val="004E0470"/>
    <w:rsid w:val="004E12E3"/>
    <w:rsid w:val="004E169E"/>
    <w:rsid w:val="004E1845"/>
    <w:rsid w:val="004E2F2B"/>
    <w:rsid w:val="004E4B44"/>
    <w:rsid w:val="004E4C72"/>
    <w:rsid w:val="004E5ADE"/>
    <w:rsid w:val="004E63BC"/>
    <w:rsid w:val="004E7CFA"/>
    <w:rsid w:val="004E7D54"/>
    <w:rsid w:val="004F0CC2"/>
    <w:rsid w:val="004F19CE"/>
    <w:rsid w:val="004F1F1B"/>
    <w:rsid w:val="004F3BF0"/>
    <w:rsid w:val="004F42BE"/>
    <w:rsid w:val="004F4B80"/>
    <w:rsid w:val="004F50B6"/>
    <w:rsid w:val="004F5848"/>
    <w:rsid w:val="004F73F5"/>
    <w:rsid w:val="004F78FE"/>
    <w:rsid w:val="004F7D20"/>
    <w:rsid w:val="00501054"/>
    <w:rsid w:val="0050153F"/>
    <w:rsid w:val="00503037"/>
    <w:rsid w:val="0050494B"/>
    <w:rsid w:val="00506DA0"/>
    <w:rsid w:val="00506F96"/>
    <w:rsid w:val="00507632"/>
    <w:rsid w:val="00510753"/>
    <w:rsid w:val="00510C2A"/>
    <w:rsid w:val="00510FD4"/>
    <w:rsid w:val="00511F0A"/>
    <w:rsid w:val="0051229C"/>
    <w:rsid w:val="005122CF"/>
    <w:rsid w:val="00512F47"/>
    <w:rsid w:val="005134B5"/>
    <w:rsid w:val="005134BB"/>
    <w:rsid w:val="00515107"/>
    <w:rsid w:val="00515894"/>
    <w:rsid w:val="00516244"/>
    <w:rsid w:val="005171EA"/>
    <w:rsid w:val="0051724E"/>
    <w:rsid w:val="00517CD2"/>
    <w:rsid w:val="00517EF5"/>
    <w:rsid w:val="00524B9E"/>
    <w:rsid w:val="00530685"/>
    <w:rsid w:val="0053313C"/>
    <w:rsid w:val="0053414A"/>
    <w:rsid w:val="00534D45"/>
    <w:rsid w:val="00535DAA"/>
    <w:rsid w:val="00537BA1"/>
    <w:rsid w:val="00537DB0"/>
    <w:rsid w:val="00540CAB"/>
    <w:rsid w:val="00541469"/>
    <w:rsid w:val="00543BA1"/>
    <w:rsid w:val="00545644"/>
    <w:rsid w:val="00545CEB"/>
    <w:rsid w:val="00546337"/>
    <w:rsid w:val="00546800"/>
    <w:rsid w:val="00550E42"/>
    <w:rsid w:val="00552006"/>
    <w:rsid w:val="005520DC"/>
    <w:rsid w:val="0055621E"/>
    <w:rsid w:val="005577CB"/>
    <w:rsid w:val="00563BF6"/>
    <w:rsid w:val="005640C1"/>
    <w:rsid w:val="00564C8F"/>
    <w:rsid w:val="00564EF1"/>
    <w:rsid w:val="0056509E"/>
    <w:rsid w:val="005658F6"/>
    <w:rsid w:val="00566C04"/>
    <w:rsid w:val="00570A88"/>
    <w:rsid w:val="00570AFF"/>
    <w:rsid w:val="00572CC5"/>
    <w:rsid w:val="005734F4"/>
    <w:rsid w:val="00575043"/>
    <w:rsid w:val="005750FA"/>
    <w:rsid w:val="00576954"/>
    <w:rsid w:val="00577F82"/>
    <w:rsid w:val="005810A3"/>
    <w:rsid w:val="005811B3"/>
    <w:rsid w:val="00581BE5"/>
    <w:rsid w:val="005836A5"/>
    <w:rsid w:val="0058426D"/>
    <w:rsid w:val="00586D7A"/>
    <w:rsid w:val="00592E76"/>
    <w:rsid w:val="00594171"/>
    <w:rsid w:val="00594284"/>
    <w:rsid w:val="005957FA"/>
    <w:rsid w:val="00596C64"/>
    <w:rsid w:val="00597CA7"/>
    <w:rsid w:val="00597D5F"/>
    <w:rsid w:val="005A0543"/>
    <w:rsid w:val="005A0CAD"/>
    <w:rsid w:val="005A2409"/>
    <w:rsid w:val="005A3283"/>
    <w:rsid w:val="005A5A69"/>
    <w:rsid w:val="005B1084"/>
    <w:rsid w:val="005B3DA0"/>
    <w:rsid w:val="005B4261"/>
    <w:rsid w:val="005B5176"/>
    <w:rsid w:val="005B59D5"/>
    <w:rsid w:val="005B5A98"/>
    <w:rsid w:val="005B6A75"/>
    <w:rsid w:val="005C0F22"/>
    <w:rsid w:val="005C3D03"/>
    <w:rsid w:val="005C494E"/>
    <w:rsid w:val="005C5D52"/>
    <w:rsid w:val="005C6201"/>
    <w:rsid w:val="005C7E35"/>
    <w:rsid w:val="005D0365"/>
    <w:rsid w:val="005D0715"/>
    <w:rsid w:val="005D0DDA"/>
    <w:rsid w:val="005D1BAD"/>
    <w:rsid w:val="005D2755"/>
    <w:rsid w:val="005D2C2E"/>
    <w:rsid w:val="005D4BBF"/>
    <w:rsid w:val="005D63D7"/>
    <w:rsid w:val="005E058D"/>
    <w:rsid w:val="005E0BAD"/>
    <w:rsid w:val="005E2727"/>
    <w:rsid w:val="005E4DCC"/>
    <w:rsid w:val="005E4F88"/>
    <w:rsid w:val="005E54B5"/>
    <w:rsid w:val="005E58E6"/>
    <w:rsid w:val="005E5FB4"/>
    <w:rsid w:val="005E6805"/>
    <w:rsid w:val="005E6AF3"/>
    <w:rsid w:val="005F0537"/>
    <w:rsid w:val="005F0ECF"/>
    <w:rsid w:val="005F2D52"/>
    <w:rsid w:val="005F3163"/>
    <w:rsid w:val="005F4A6F"/>
    <w:rsid w:val="005F5207"/>
    <w:rsid w:val="005F59BE"/>
    <w:rsid w:val="005F7057"/>
    <w:rsid w:val="005F7231"/>
    <w:rsid w:val="005F7446"/>
    <w:rsid w:val="006009B2"/>
    <w:rsid w:val="006012BC"/>
    <w:rsid w:val="00601605"/>
    <w:rsid w:val="00602D8F"/>
    <w:rsid w:val="006045C2"/>
    <w:rsid w:val="00604F5F"/>
    <w:rsid w:val="006055E5"/>
    <w:rsid w:val="00606338"/>
    <w:rsid w:val="006066F1"/>
    <w:rsid w:val="00606CD1"/>
    <w:rsid w:val="006072AC"/>
    <w:rsid w:val="00610CD8"/>
    <w:rsid w:val="00610ED1"/>
    <w:rsid w:val="0061119C"/>
    <w:rsid w:val="00612829"/>
    <w:rsid w:val="00612B6D"/>
    <w:rsid w:val="00613BA1"/>
    <w:rsid w:val="006146AF"/>
    <w:rsid w:val="006146BC"/>
    <w:rsid w:val="0061476F"/>
    <w:rsid w:val="00615554"/>
    <w:rsid w:val="006157C8"/>
    <w:rsid w:val="006172B3"/>
    <w:rsid w:val="00620A49"/>
    <w:rsid w:val="00621E8D"/>
    <w:rsid w:val="00623CCC"/>
    <w:rsid w:val="006242B0"/>
    <w:rsid w:val="006244C3"/>
    <w:rsid w:val="00624C48"/>
    <w:rsid w:val="006253D0"/>
    <w:rsid w:val="006258A5"/>
    <w:rsid w:val="00630552"/>
    <w:rsid w:val="00630EAE"/>
    <w:rsid w:val="006317A8"/>
    <w:rsid w:val="006322C3"/>
    <w:rsid w:val="00635C5D"/>
    <w:rsid w:val="0063727A"/>
    <w:rsid w:val="006401DA"/>
    <w:rsid w:val="006406D5"/>
    <w:rsid w:val="00640854"/>
    <w:rsid w:val="00641A46"/>
    <w:rsid w:val="00643A65"/>
    <w:rsid w:val="00643D34"/>
    <w:rsid w:val="0064425F"/>
    <w:rsid w:val="00644E87"/>
    <w:rsid w:val="006456F9"/>
    <w:rsid w:val="00645BB1"/>
    <w:rsid w:val="00646788"/>
    <w:rsid w:val="00650F60"/>
    <w:rsid w:val="006511B0"/>
    <w:rsid w:val="0065383F"/>
    <w:rsid w:val="00653A34"/>
    <w:rsid w:val="006554D8"/>
    <w:rsid w:val="00655987"/>
    <w:rsid w:val="006565D9"/>
    <w:rsid w:val="00660534"/>
    <w:rsid w:val="0066301B"/>
    <w:rsid w:val="00663C8C"/>
    <w:rsid w:val="006640A3"/>
    <w:rsid w:val="006640D3"/>
    <w:rsid w:val="00664ED0"/>
    <w:rsid w:val="006654E2"/>
    <w:rsid w:val="006654E5"/>
    <w:rsid w:val="006701C7"/>
    <w:rsid w:val="0067060B"/>
    <w:rsid w:val="006722D8"/>
    <w:rsid w:val="0067285E"/>
    <w:rsid w:val="00673293"/>
    <w:rsid w:val="00674592"/>
    <w:rsid w:val="00675D8B"/>
    <w:rsid w:val="00676463"/>
    <w:rsid w:val="006766BC"/>
    <w:rsid w:val="00676759"/>
    <w:rsid w:val="00677D2F"/>
    <w:rsid w:val="00680507"/>
    <w:rsid w:val="0068063A"/>
    <w:rsid w:val="00681ED7"/>
    <w:rsid w:val="00682B39"/>
    <w:rsid w:val="006836C2"/>
    <w:rsid w:val="00683A2C"/>
    <w:rsid w:val="00684A07"/>
    <w:rsid w:val="00685D43"/>
    <w:rsid w:val="00687E57"/>
    <w:rsid w:val="00690DFE"/>
    <w:rsid w:val="0069263F"/>
    <w:rsid w:val="006933CD"/>
    <w:rsid w:val="0069714D"/>
    <w:rsid w:val="006A0C31"/>
    <w:rsid w:val="006A1A0D"/>
    <w:rsid w:val="006A2F5D"/>
    <w:rsid w:val="006A318E"/>
    <w:rsid w:val="006A344D"/>
    <w:rsid w:val="006A388E"/>
    <w:rsid w:val="006A3A7C"/>
    <w:rsid w:val="006A5594"/>
    <w:rsid w:val="006A76D3"/>
    <w:rsid w:val="006A7727"/>
    <w:rsid w:val="006A7830"/>
    <w:rsid w:val="006A7F56"/>
    <w:rsid w:val="006B0CF7"/>
    <w:rsid w:val="006B1258"/>
    <w:rsid w:val="006B3090"/>
    <w:rsid w:val="006B36EC"/>
    <w:rsid w:val="006B3A2E"/>
    <w:rsid w:val="006B4359"/>
    <w:rsid w:val="006B5BAC"/>
    <w:rsid w:val="006B6D9B"/>
    <w:rsid w:val="006B70B2"/>
    <w:rsid w:val="006C19A8"/>
    <w:rsid w:val="006C2C43"/>
    <w:rsid w:val="006C2D56"/>
    <w:rsid w:val="006C3C75"/>
    <w:rsid w:val="006C48CD"/>
    <w:rsid w:val="006C68D6"/>
    <w:rsid w:val="006C7579"/>
    <w:rsid w:val="006D0DFB"/>
    <w:rsid w:val="006D2264"/>
    <w:rsid w:val="006D3148"/>
    <w:rsid w:val="006D6085"/>
    <w:rsid w:val="006D68C0"/>
    <w:rsid w:val="006D75E3"/>
    <w:rsid w:val="006E0187"/>
    <w:rsid w:val="006E0A7A"/>
    <w:rsid w:val="006E0CEF"/>
    <w:rsid w:val="006E539F"/>
    <w:rsid w:val="006E5A54"/>
    <w:rsid w:val="006E7BBA"/>
    <w:rsid w:val="006E7D96"/>
    <w:rsid w:val="006E7F77"/>
    <w:rsid w:val="006F047A"/>
    <w:rsid w:val="006F1CD9"/>
    <w:rsid w:val="006F2A5D"/>
    <w:rsid w:val="006F2EBF"/>
    <w:rsid w:val="006F3B64"/>
    <w:rsid w:val="006F3E50"/>
    <w:rsid w:val="006F3EA2"/>
    <w:rsid w:val="006F7344"/>
    <w:rsid w:val="006F7E36"/>
    <w:rsid w:val="007011DF"/>
    <w:rsid w:val="007015A7"/>
    <w:rsid w:val="00702046"/>
    <w:rsid w:val="007020E6"/>
    <w:rsid w:val="0070337B"/>
    <w:rsid w:val="00703E7D"/>
    <w:rsid w:val="00704499"/>
    <w:rsid w:val="00704818"/>
    <w:rsid w:val="00704B8A"/>
    <w:rsid w:val="00706CC7"/>
    <w:rsid w:val="00707018"/>
    <w:rsid w:val="00707022"/>
    <w:rsid w:val="0070702D"/>
    <w:rsid w:val="0070772C"/>
    <w:rsid w:val="00710805"/>
    <w:rsid w:val="00710832"/>
    <w:rsid w:val="00711311"/>
    <w:rsid w:val="00711635"/>
    <w:rsid w:val="00714FF2"/>
    <w:rsid w:val="00716EA9"/>
    <w:rsid w:val="00717940"/>
    <w:rsid w:val="00717DB3"/>
    <w:rsid w:val="0072028C"/>
    <w:rsid w:val="00720325"/>
    <w:rsid w:val="007206F7"/>
    <w:rsid w:val="00720A3C"/>
    <w:rsid w:val="00720DFA"/>
    <w:rsid w:val="0072196F"/>
    <w:rsid w:val="00721C6F"/>
    <w:rsid w:val="00724647"/>
    <w:rsid w:val="00724E6A"/>
    <w:rsid w:val="007256BB"/>
    <w:rsid w:val="00725B50"/>
    <w:rsid w:val="00725FBB"/>
    <w:rsid w:val="00726B0D"/>
    <w:rsid w:val="007277AA"/>
    <w:rsid w:val="00727F72"/>
    <w:rsid w:val="00731E62"/>
    <w:rsid w:val="007322EB"/>
    <w:rsid w:val="00732478"/>
    <w:rsid w:val="007333EF"/>
    <w:rsid w:val="00733C45"/>
    <w:rsid w:val="00734D8C"/>
    <w:rsid w:val="00743709"/>
    <w:rsid w:val="00743985"/>
    <w:rsid w:val="00743D9B"/>
    <w:rsid w:val="00744F38"/>
    <w:rsid w:val="00745478"/>
    <w:rsid w:val="00746515"/>
    <w:rsid w:val="00747E62"/>
    <w:rsid w:val="00750859"/>
    <w:rsid w:val="00752A22"/>
    <w:rsid w:val="00753144"/>
    <w:rsid w:val="00754542"/>
    <w:rsid w:val="00756479"/>
    <w:rsid w:val="00756E67"/>
    <w:rsid w:val="00756FE8"/>
    <w:rsid w:val="00757633"/>
    <w:rsid w:val="007607DB"/>
    <w:rsid w:val="007609C0"/>
    <w:rsid w:val="00760EB4"/>
    <w:rsid w:val="0076252A"/>
    <w:rsid w:val="00762F43"/>
    <w:rsid w:val="00764950"/>
    <w:rsid w:val="007649A6"/>
    <w:rsid w:val="0076528F"/>
    <w:rsid w:val="00773BD1"/>
    <w:rsid w:val="00773C50"/>
    <w:rsid w:val="00774428"/>
    <w:rsid w:val="00774957"/>
    <w:rsid w:val="00775CA4"/>
    <w:rsid w:val="00776D18"/>
    <w:rsid w:val="00776D99"/>
    <w:rsid w:val="007779CB"/>
    <w:rsid w:val="007809EF"/>
    <w:rsid w:val="00781782"/>
    <w:rsid w:val="00782809"/>
    <w:rsid w:val="00784CEF"/>
    <w:rsid w:val="00785430"/>
    <w:rsid w:val="0078696A"/>
    <w:rsid w:val="0078715B"/>
    <w:rsid w:val="00790651"/>
    <w:rsid w:val="007907E5"/>
    <w:rsid w:val="00790BD4"/>
    <w:rsid w:val="00791A09"/>
    <w:rsid w:val="0079303A"/>
    <w:rsid w:val="007932C9"/>
    <w:rsid w:val="00794940"/>
    <w:rsid w:val="00795636"/>
    <w:rsid w:val="00795967"/>
    <w:rsid w:val="007962A4"/>
    <w:rsid w:val="00796ED4"/>
    <w:rsid w:val="007973D3"/>
    <w:rsid w:val="007976AF"/>
    <w:rsid w:val="00797C2F"/>
    <w:rsid w:val="00797D0A"/>
    <w:rsid w:val="007A0230"/>
    <w:rsid w:val="007A0992"/>
    <w:rsid w:val="007A1E83"/>
    <w:rsid w:val="007A30C9"/>
    <w:rsid w:val="007A3E22"/>
    <w:rsid w:val="007A4433"/>
    <w:rsid w:val="007A4C38"/>
    <w:rsid w:val="007A5093"/>
    <w:rsid w:val="007A5D3E"/>
    <w:rsid w:val="007A68FB"/>
    <w:rsid w:val="007A6DF0"/>
    <w:rsid w:val="007A7022"/>
    <w:rsid w:val="007A74AC"/>
    <w:rsid w:val="007A7FC1"/>
    <w:rsid w:val="007B392E"/>
    <w:rsid w:val="007B3E5E"/>
    <w:rsid w:val="007B50F1"/>
    <w:rsid w:val="007C1405"/>
    <w:rsid w:val="007C1559"/>
    <w:rsid w:val="007C3423"/>
    <w:rsid w:val="007C51BB"/>
    <w:rsid w:val="007C5E6E"/>
    <w:rsid w:val="007C7A85"/>
    <w:rsid w:val="007D0DE1"/>
    <w:rsid w:val="007D10ED"/>
    <w:rsid w:val="007D1DE1"/>
    <w:rsid w:val="007D510D"/>
    <w:rsid w:val="007D5BF3"/>
    <w:rsid w:val="007D5BFC"/>
    <w:rsid w:val="007D642A"/>
    <w:rsid w:val="007D66D9"/>
    <w:rsid w:val="007D7447"/>
    <w:rsid w:val="007D7CEF"/>
    <w:rsid w:val="007D7EDA"/>
    <w:rsid w:val="007E17C4"/>
    <w:rsid w:val="007E1AA5"/>
    <w:rsid w:val="007E357D"/>
    <w:rsid w:val="007E384D"/>
    <w:rsid w:val="007E3F8D"/>
    <w:rsid w:val="007E43E9"/>
    <w:rsid w:val="007E52B7"/>
    <w:rsid w:val="007E5718"/>
    <w:rsid w:val="007F0E92"/>
    <w:rsid w:val="007F2AEF"/>
    <w:rsid w:val="007F426E"/>
    <w:rsid w:val="007F54D9"/>
    <w:rsid w:val="007F6A72"/>
    <w:rsid w:val="007F6DF8"/>
    <w:rsid w:val="00800FF3"/>
    <w:rsid w:val="008072EC"/>
    <w:rsid w:val="00810886"/>
    <w:rsid w:val="00811262"/>
    <w:rsid w:val="00812230"/>
    <w:rsid w:val="00812812"/>
    <w:rsid w:val="0081461B"/>
    <w:rsid w:val="008146D9"/>
    <w:rsid w:val="008155C2"/>
    <w:rsid w:val="00815E9D"/>
    <w:rsid w:val="00821EA2"/>
    <w:rsid w:val="00823CD8"/>
    <w:rsid w:val="008244E0"/>
    <w:rsid w:val="00825B6F"/>
    <w:rsid w:val="00827334"/>
    <w:rsid w:val="00830784"/>
    <w:rsid w:val="008313E8"/>
    <w:rsid w:val="008326F3"/>
    <w:rsid w:val="00833805"/>
    <w:rsid w:val="00833BCF"/>
    <w:rsid w:val="00834C6C"/>
    <w:rsid w:val="00835AFA"/>
    <w:rsid w:val="00836B68"/>
    <w:rsid w:val="00837405"/>
    <w:rsid w:val="008406EC"/>
    <w:rsid w:val="0084213C"/>
    <w:rsid w:val="008421D1"/>
    <w:rsid w:val="00842468"/>
    <w:rsid w:val="008430F7"/>
    <w:rsid w:val="008439AF"/>
    <w:rsid w:val="008444C2"/>
    <w:rsid w:val="00844EEC"/>
    <w:rsid w:val="00846102"/>
    <w:rsid w:val="00846155"/>
    <w:rsid w:val="0084647A"/>
    <w:rsid w:val="00847721"/>
    <w:rsid w:val="008502BC"/>
    <w:rsid w:val="008511A7"/>
    <w:rsid w:val="00851D7C"/>
    <w:rsid w:val="008528EB"/>
    <w:rsid w:val="00853549"/>
    <w:rsid w:val="0085360F"/>
    <w:rsid w:val="00853A24"/>
    <w:rsid w:val="00854647"/>
    <w:rsid w:val="00855306"/>
    <w:rsid w:val="0085589B"/>
    <w:rsid w:val="008601AD"/>
    <w:rsid w:val="00860D3B"/>
    <w:rsid w:val="00862FE2"/>
    <w:rsid w:val="008640A5"/>
    <w:rsid w:val="008640D3"/>
    <w:rsid w:val="008649EB"/>
    <w:rsid w:val="008657EB"/>
    <w:rsid w:val="00865FCF"/>
    <w:rsid w:val="00866547"/>
    <w:rsid w:val="00870918"/>
    <w:rsid w:val="00870D27"/>
    <w:rsid w:val="0087173C"/>
    <w:rsid w:val="0087235A"/>
    <w:rsid w:val="00872F35"/>
    <w:rsid w:val="008733E1"/>
    <w:rsid w:val="00873AC6"/>
    <w:rsid w:val="00874C70"/>
    <w:rsid w:val="0087530B"/>
    <w:rsid w:val="00877B5E"/>
    <w:rsid w:val="008807F5"/>
    <w:rsid w:val="00882C6A"/>
    <w:rsid w:val="008839C9"/>
    <w:rsid w:val="008840F9"/>
    <w:rsid w:val="00885413"/>
    <w:rsid w:val="00890634"/>
    <w:rsid w:val="0089155C"/>
    <w:rsid w:val="00891918"/>
    <w:rsid w:val="008934F3"/>
    <w:rsid w:val="008937D4"/>
    <w:rsid w:val="008971A3"/>
    <w:rsid w:val="0089776C"/>
    <w:rsid w:val="008A0711"/>
    <w:rsid w:val="008A0E94"/>
    <w:rsid w:val="008A248F"/>
    <w:rsid w:val="008A251C"/>
    <w:rsid w:val="008A2806"/>
    <w:rsid w:val="008A287D"/>
    <w:rsid w:val="008A2A2C"/>
    <w:rsid w:val="008A3386"/>
    <w:rsid w:val="008A4793"/>
    <w:rsid w:val="008A5361"/>
    <w:rsid w:val="008A5A19"/>
    <w:rsid w:val="008A5C51"/>
    <w:rsid w:val="008A690A"/>
    <w:rsid w:val="008A6CF8"/>
    <w:rsid w:val="008A70DA"/>
    <w:rsid w:val="008A7410"/>
    <w:rsid w:val="008B0197"/>
    <w:rsid w:val="008B3D0B"/>
    <w:rsid w:val="008B48E2"/>
    <w:rsid w:val="008B6A45"/>
    <w:rsid w:val="008B6C79"/>
    <w:rsid w:val="008C02FD"/>
    <w:rsid w:val="008C1281"/>
    <w:rsid w:val="008C19B4"/>
    <w:rsid w:val="008C2BB2"/>
    <w:rsid w:val="008C34D6"/>
    <w:rsid w:val="008C6D9C"/>
    <w:rsid w:val="008C7C8E"/>
    <w:rsid w:val="008D0698"/>
    <w:rsid w:val="008D0782"/>
    <w:rsid w:val="008D0E2F"/>
    <w:rsid w:val="008D426D"/>
    <w:rsid w:val="008D5179"/>
    <w:rsid w:val="008D693A"/>
    <w:rsid w:val="008D6FA7"/>
    <w:rsid w:val="008D775B"/>
    <w:rsid w:val="008E0453"/>
    <w:rsid w:val="008E1401"/>
    <w:rsid w:val="008E2000"/>
    <w:rsid w:val="008E3A9E"/>
    <w:rsid w:val="008E4430"/>
    <w:rsid w:val="008E44F2"/>
    <w:rsid w:val="008E4A37"/>
    <w:rsid w:val="008F0B8E"/>
    <w:rsid w:val="008F115C"/>
    <w:rsid w:val="008F3743"/>
    <w:rsid w:val="008F3C19"/>
    <w:rsid w:val="008F412C"/>
    <w:rsid w:val="008F5C1D"/>
    <w:rsid w:val="008F76FD"/>
    <w:rsid w:val="008F78D4"/>
    <w:rsid w:val="00900858"/>
    <w:rsid w:val="0090356B"/>
    <w:rsid w:val="009037CF"/>
    <w:rsid w:val="00904E5A"/>
    <w:rsid w:val="00904F98"/>
    <w:rsid w:val="00905897"/>
    <w:rsid w:val="009077C8"/>
    <w:rsid w:val="00910551"/>
    <w:rsid w:val="00912D22"/>
    <w:rsid w:val="00913BF4"/>
    <w:rsid w:val="00914F43"/>
    <w:rsid w:val="00915686"/>
    <w:rsid w:val="00915BCC"/>
    <w:rsid w:val="0092124D"/>
    <w:rsid w:val="009219F5"/>
    <w:rsid w:val="009221A3"/>
    <w:rsid w:val="00922C72"/>
    <w:rsid w:val="00924AB2"/>
    <w:rsid w:val="00925B59"/>
    <w:rsid w:val="009260D3"/>
    <w:rsid w:val="00930513"/>
    <w:rsid w:val="009320A5"/>
    <w:rsid w:val="0093240E"/>
    <w:rsid w:val="009330D2"/>
    <w:rsid w:val="00933649"/>
    <w:rsid w:val="00933890"/>
    <w:rsid w:val="009349CC"/>
    <w:rsid w:val="00935944"/>
    <w:rsid w:val="00935FFC"/>
    <w:rsid w:val="0093740B"/>
    <w:rsid w:val="00940C66"/>
    <w:rsid w:val="00942B4E"/>
    <w:rsid w:val="00943DF6"/>
    <w:rsid w:val="0094664C"/>
    <w:rsid w:val="0094673A"/>
    <w:rsid w:val="00946EF7"/>
    <w:rsid w:val="00946F57"/>
    <w:rsid w:val="00951391"/>
    <w:rsid w:val="009515A8"/>
    <w:rsid w:val="00952526"/>
    <w:rsid w:val="009537AE"/>
    <w:rsid w:val="0095410D"/>
    <w:rsid w:val="00955203"/>
    <w:rsid w:val="00955C50"/>
    <w:rsid w:val="00956835"/>
    <w:rsid w:val="00962DBD"/>
    <w:rsid w:val="009640D7"/>
    <w:rsid w:val="00964ADB"/>
    <w:rsid w:val="009653BD"/>
    <w:rsid w:val="00970D68"/>
    <w:rsid w:val="00972042"/>
    <w:rsid w:val="0097260B"/>
    <w:rsid w:val="00975385"/>
    <w:rsid w:val="0098080D"/>
    <w:rsid w:val="009808A8"/>
    <w:rsid w:val="009812C0"/>
    <w:rsid w:val="009825FF"/>
    <w:rsid w:val="0098360E"/>
    <w:rsid w:val="00983B4B"/>
    <w:rsid w:val="00985ECE"/>
    <w:rsid w:val="00986FB5"/>
    <w:rsid w:val="00987348"/>
    <w:rsid w:val="009875F6"/>
    <w:rsid w:val="00990C52"/>
    <w:rsid w:val="0099193D"/>
    <w:rsid w:val="0099197B"/>
    <w:rsid w:val="00991F95"/>
    <w:rsid w:val="0099222D"/>
    <w:rsid w:val="00994707"/>
    <w:rsid w:val="00995B3A"/>
    <w:rsid w:val="00995D22"/>
    <w:rsid w:val="00995F66"/>
    <w:rsid w:val="009971B3"/>
    <w:rsid w:val="009A0CDB"/>
    <w:rsid w:val="009A1634"/>
    <w:rsid w:val="009A2A47"/>
    <w:rsid w:val="009A4317"/>
    <w:rsid w:val="009A5600"/>
    <w:rsid w:val="009A5683"/>
    <w:rsid w:val="009A7232"/>
    <w:rsid w:val="009A7318"/>
    <w:rsid w:val="009B0291"/>
    <w:rsid w:val="009B20FD"/>
    <w:rsid w:val="009B3125"/>
    <w:rsid w:val="009B3C06"/>
    <w:rsid w:val="009B3E68"/>
    <w:rsid w:val="009B50B7"/>
    <w:rsid w:val="009B6815"/>
    <w:rsid w:val="009B7D25"/>
    <w:rsid w:val="009C0962"/>
    <w:rsid w:val="009C1C1D"/>
    <w:rsid w:val="009C1F07"/>
    <w:rsid w:val="009C462C"/>
    <w:rsid w:val="009C4E0D"/>
    <w:rsid w:val="009C4F45"/>
    <w:rsid w:val="009C6F31"/>
    <w:rsid w:val="009C721D"/>
    <w:rsid w:val="009C731C"/>
    <w:rsid w:val="009C7750"/>
    <w:rsid w:val="009D006E"/>
    <w:rsid w:val="009D1958"/>
    <w:rsid w:val="009D1CDE"/>
    <w:rsid w:val="009D1F48"/>
    <w:rsid w:val="009D2C23"/>
    <w:rsid w:val="009D50DE"/>
    <w:rsid w:val="009D56E2"/>
    <w:rsid w:val="009D62CB"/>
    <w:rsid w:val="009D6C94"/>
    <w:rsid w:val="009D7028"/>
    <w:rsid w:val="009E0376"/>
    <w:rsid w:val="009E193E"/>
    <w:rsid w:val="009E2CF2"/>
    <w:rsid w:val="009E2F43"/>
    <w:rsid w:val="009E46DE"/>
    <w:rsid w:val="009E4F1A"/>
    <w:rsid w:val="009E55BD"/>
    <w:rsid w:val="009E5A63"/>
    <w:rsid w:val="009E5E09"/>
    <w:rsid w:val="009E702F"/>
    <w:rsid w:val="009E7F43"/>
    <w:rsid w:val="009E7FDD"/>
    <w:rsid w:val="009F206B"/>
    <w:rsid w:val="009F2874"/>
    <w:rsid w:val="009F41E8"/>
    <w:rsid w:val="009F4FC7"/>
    <w:rsid w:val="009F5627"/>
    <w:rsid w:val="009F5890"/>
    <w:rsid w:val="009F5C56"/>
    <w:rsid w:val="009F6464"/>
    <w:rsid w:val="009F7AB9"/>
    <w:rsid w:val="009F7C31"/>
    <w:rsid w:val="00A0237A"/>
    <w:rsid w:val="00A02802"/>
    <w:rsid w:val="00A0326D"/>
    <w:rsid w:val="00A042F0"/>
    <w:rsid w:val="00A05B02"/>
    <w:rsid w:val="00A06AD6"/>
    <w:rsid w:val="00A06C9E"/>
    <w:rsid w:val="00A1075B"/>
    <w:rsid w:val="00A119D5"/>
    <w:rsid w:val="00A11B59"/>
    <w:rsid w:val="00A12127"/>
    <w:rsid w:val="00A12E38"/>
    <w:rsid w:val="00A130A7"/>
    <w:rsid w:val="00A1462C"/>
    <w:rsid w:val="00A16D87"/>
    <w:rsid w:val="00A174DE"/>
    <w:rsid w:val="00A178F1"/>
    <w:rsid w:val="00A17A98"/>
    <w:rsid w:val="00A20A99"/>
    <w:rsid w:val="00A210AF"/>
    <w:rsid w:val="00A21E39"/>
    <w:rsid w:val="00A22163"/>
    <w:rsid w:val="00A22752"/>
    <w:rsid w:val="00A22B6D"/>
    <w:rsid w:val="00A262E2"/>
    <w:rsid w:val="00A265FF"/>
    <w:rsid w:val="00A26A62"/>
    <w:rsid w:val="00A27EDB"/>
    <w:rsid w:val="00A3136C"/>
    <w:rsid w:val="00A31930"/>
    <w:rsid w:val="00A321D6"/>
    <w:rsid w:val="00A329DE"/>
    <w:rsid w:val="00A33CA8"/>
    <w:rsid w:val="00A35359"/>
    <w:rsid w:val="00A353AF"/>
    <w:rsid w:val="00A357A3"/>
    <w:rsid w:val="00A36B06"/>
    <w:rsid w:val="00A40208"/>
    <w:rsid w:val="00A41E19"/>
    <w:rsid w:val="00A41F16"/>
    <w:rsid w:val="00A42011"/>
    <w:rsid w:val="00A42481"/>
    <w:rsid w:val="00A4322C"/>
    <w:rsid w:val="00A4380B"/>
    <w:rsid w:val="00A44367"/>
    <w:rsid w:val="00A45491"/>
    <w:rsid w:val="00A47161"/>
    <w:rsid w:val="00A47B4A"/>
    <w:rsid w:val="00A51DF8"/>
    <w:rsid w:val="00A5242B"/>
    <w:rsid w:val="00A52691"/>
    <w:rsid w:val="00A52847"/>
    <w:rsid w:val="00A52C23"/>
    <w:rsid w:val="00A5495B"/>
    <w:rsid w:val="00A54B7A"/>
    <w:rsid w:val="00A54FC4"/>
    <w:rsid w:val="00A55241"/>
    <w:rsid w:val="00A55C6E"/>
    <w:rsid w:val="00A55F4A"/>
    <w:rsid w:val="00A5798B"/>
    <w:rsid w:val="00A6096F"/>
    <w:rsid w:val="00A60A67"/>
    <w:rsid w:val="00A6178C"/>
    <w:rsid w:val="00A618B8"/>
    <w:rsid w:val="00A620E9"/>
    <w:rsid w:val="00A627A6"/>
    <w:rsid w:val="00A631E6"/>
    <w:rsid w:val="00A637DE"/>
    <w:rsid w:val="00A642C3"/>
    <w:rsid w:val="00A64AF6"/>
    <w:rsid w:val="00A65F83"/>
    <w:rsid w:val="00A66D5F"/>
    <w:rsid w:val="00A70632"/>
    <w:rsid w:val="00A70A2D"/>
    <w:rsid w:val="00A70C35"/>
    <w:rsid w:val="00A73319"/>
    <w:rsid w:val="00A74F68"/>
    <w:rsid w:val="00A76CE9"/>
    <w:rsid w:val="00A77428"/>
    <w:rsid w:val="00A77DEC"/>
    <w:rsid w:val="00A802FF"/>
    <w:rsid w:val="00A804E3"/>
    <w:rsid w:val="00A80A4F"/>
    <w:rsid w:val="00A82920"/>
    <w:rsid w:val="00A85889"/>
    <w:rsid w:val="00A86829"/>
    <w:rsid w:val="00A868C2"/>
    <w:rsid w:val="00A90041"/>
    <w:rsid w:val="00A90411"/>
    <w:rsid w:val="00A910CD"/>
    <w:rsid w:val="00A91CED"/>
    <w:rsid w:val="00A93B86"/>
    <w:rsid w:val="00A93E30"/>
    <w:rsid w:val="00A94000"/>
    <w:rsid w:val="00A94FA2"/>
    <w:rsid w:val="00A95EB4"/>
    <w:rsid w:val="00A9686E"/>
    <w:rsid w:val="00A96A55"/>
    <w:rsid w:val="00AA0126"/>
    <w:rsid w:val="00AA178D"/>
    <w:rsid w:val="00AA6910"/>
    <w:rsid w:val="00AB15E1"/>
    <w:rsid w:val="00AB4719"/>
    <w:rsid w:val="00AB49AE"/>
    <w:rsid w:val="00AB57EE"/>
    <w:rsid w:val="00AB67A7"/>
    <w:rsid w:val="00AB6CBD"/>
    <w:rsid w:val="00AB6D17"/>
    <w:rsid w:val="00AC1F3E"/>
    <w:rsid w:val="00AC20BA"/>
    <w:rsid w:val="00AC2A9E"/>
    <w:rsid w:val="00AC33F0"/>
    <w:rsid w:val="00AC4495"/>
    <w:rsid w:val="00AC4548"/>
    <w:rsid w:val="00AC58FC"/>
    <w:rsid w:val="00AC5FFC"/>
    <w:rsid w:val="00AC6618"/>
    <w:rsid w:val="00AC6BFF"/>
    <w:rsid w:val="00AD0715"/>
    <w:rsid w:val="00AD2916"/>
    <w:rsid w:val="00AD2E48"/>
    <w:rsid w:val="00AD4A3A"/>
    <w:rsid w:val="00AD700E"/>
    <w:rsid w:val="00AD7506"/>
    <w:rsid w:val="00AD7DE6"/>
    <w:rsid w:val="00AE068F"/>
    <w:rsid w:val="00AE1EE7"/>
    <w:rsid w:val="00AE333E"/>
    <w:rsid w:val="00AE3854"/>
    <w:rsid w:val="00AE5601"/>
    <w:rsid w:val="00AE583E"/>
    <w:rsid w:val="00AE67E8"/>
    <w:rsid w:val="00AF19FA"/>
    <w:rsid w:val="00AF2350"/>
    <w:rsid w:val="00AF555B"/>
    <w:rsid w:val="00AF5E20"/>
    <w:rsid w:val="00AF6041"/>
    <w:rsid w:val="00AF67CC"/>
    <w:rsid w:val="00B00FF4"/>
    <w:rsid w:val="00B0288C"/>
    <w:rsid w:val="00B03C4F"/>
    <w:rsid w:val="00B03E2E"/>
    <w:rsid w:val="00B06F14"/>
    <w:rsid w:val="00B100A1"/>
    <w:rsid w:val="00B10705"/>
    <w:rsid w:val="00B109AD"/>
    <w:rsid w:val="00B10A43"/>
    <w:rsid w:val="00B1189F"/>
    <w:rsid w:val="00B11ED7"/>
    <w:rsid w:val="00B125A7"/>
    <w:rsid w:val="00B13999"/>
    <w:rsid w:val="00B145B6"/>
    <w:rsid w:val="00B159A9"/>
    <w:rsid w:val="00B16B32"/>
    <w:rsid w:val="00B208A3"/>
    <w:rsid w:val="00B20A00"/>
    <w:rsid w:val="00B21413"/>
    <w:rsid w:val="00B23B1C"/>
    <w:rsid w:val="00B23F33"/>
    <w:rsid w:val="00B32CCB"/>
    <w:rsid w:val="00B32D13"/>
    <w:rsid w:val="00B33C39"/>
    <w:rsid w:val="00B34FA5"/>
    <w:rsid w:val="00B36A34"/>
    <w:rsid w:val="00B373A0"/>
    <w:rsid w:val="00B40603"/>
    <w:rsid w:val="00B406ED"/>
    <w:rsid w:val="00B42D37"/>
    <w:rsid w:val="00B42DC7"/>
    <w:rsid w:val="00B4305F"/>
    <w:rsid w:val="00B44746"/>
    <w:rsid w:val="00B45D06"/>
    <w:rsid w:val="00B4669C"/>
    <w:rsid w:val="00B5039E"/>
    <w:rsid w:val="00B50561"/>
    <w:rsid w:val="00B50781"/>
    <w:rsid w:val="00B50F5C"/>
    <w:rsid w:val="00B513BE"/>
    <w:rsid w:val="00B51A72"/>
    <w:rsid w:val="00B531B6"/>
    <w:rsid w:val="00B53B06"/>
    <w:rsid w:val="00B53B53"/>
    <w:rsid w:val="00B5747C"/>
    <w:rsid w:val="00B57B9E"/>
    <w:rsid w:val="00B62F34"/>
    <w:rsid w:val="00B6322C"/>
    <w:rsid w:val="00B63C5C"/>
    <w:rsid w:val="00B66456"/>
    <w:rsid w:val="00B6680C"/>
    <w:rsid w:val="00B6689A"/>
    <w:rsid w:val="00B66938"/>
    <w:rsid w:val="00B6693D"/>
    <w:rsid w:val="00B66FBA"/>
    <w:rsid w:val="00B706AD"/>
    <w:rsid w:val="00B708D4"/>
    <w:rsid w:val="00B70A48"/>
    <w:rsid w:val="00B71A5F"/>
    <w:rsid w:val="00B73E5B"/>
    <w:rsid w:val="00B7533A"/>
    <w:rsid w:val="00B75434"/>
    <w:rsid w:val="00B76DF4"/>
    <w:rsid w:val="00B814DA"/>
    <w:rsid w:val="00B81940"/>
    <w:rsid w:val="00B819EB"/>
    <w:rsid w:val="00B82177"/>
    <w:rsid w:val="00B82CAE"/>
    <w:rsid w:val="00B83698"/>
    <w:rsid w:val="00B83974"/>
    <w:rsid w:val="00B83C11"/>
    <w:rsid w:val="00B8514B"/>
    <w:rsid w:val="00B87356"/>
    <w:rsid w:val="00B9004C"/>
    <w:rsid w:val="00B90C8F"/>
    <w:rsid w:val="00B91C75"/>
    <w:rsid w:val="00B949DD"/>
    <w:rsid w:val="00B963AA"/>
    <w:rsid w:val="00B9751D"/>
    <w:rsid w:val="00B97E3F"/>
    <w:rsid w:val="00BA0845"/>
    <w:rsid w:val="00BA0B54"/>
    <w:rsid w:val="00BA1327"/>
    <w:rsid w:val="00BA1617"/>
    <w:rsid w:val="00BA1C05"/>
    <w:rsid w:val="00BA3709"/>
    <w:rsid w:val="00BA3CA5"/>
    <w:rsid w:val="00BA4345"/>
    <w:rsid w:val="00BA4A89"/>
    <w:rsid w:val="00BA67CA"/>
    <w:rsid w:val="00BA7343"/>
    <w:rsid w:val="00BB0388"/>
    <w:rsid w:val="00BB0520"/>
    <w:rsid w:val="00BB1E8B"/>
    <w:rsid w:val="00BB3F99"/>
    <w:rsid w:val="00BB42E2"/>
    <w:rsid w:val="00BB43BE"/>
    <w:rsid w:val="00BB5423"/>
    <w:rsid w:val="00BB6EDA"/>
    <w:rsid w:val="00BB7187"/>
    <w:rsid w:val="00BB7B24"/>
    <w:rsid w:val="00BC1695"/>
    <w:rsid w:val="00BC2B21"/>
    <w:rsid w:val="00BC3026"/>
    <w:rsid w:val="00BC3202"/>
    <w:rsid w:val="00BC3EA1"/>
    <w:rsid w:val="00BC6589"/>
    <w:rsid w:val="00BC6A87"/>
    <w:rsid w:val="00BC7A41"/>
    <w:rsid w:val="00BC7D33"/>
    <w:rsid w:val="00BD25CC"/>
    <w:rsid w:val="00BD27D6"/>
    <w:rsid w:val="00BD322F"/>
    <w:rsid w:val="00BD44AE"/>
    <w:rsid w:val="00BD45E4"/>
    <w:rsid w:val="00BD4CA3"/>
    <w:rsid w:val="00BD62AF"/>
    <w:rsid w:val="00BD674F"/>
    <w:rsid w:val="00BD7894"/>
    <w:rsid w:val="00BE02E5"/>
    <w:rsid w:val="00BE0721"/>
    <w:rsid w:val="00BE1564"/>
    <w:rsid w:val="00BE2471"/>
    <w:rsid w:val="00BE2A16"/>
    <w:rsid w:val="00BE35AE"/>
    <w:rsid w:val="00BE37A3"/>
    <w:rsid w:val="00BE3AA0"/>
    <w:rsid w:val="00BE3D46"/>
    <w:rsid w:val="00BE5A9C"/>
    <w:rsid w:val="00BE5E43"/>
    <w:rsid w:val="00BE60FC"/>
    <w:rsid w:val="00BE7CC6"/>
    <w:rsid w:val="00BF0DC2"/>
    <w:rsid w:val="00BF1A99"/>
    <w:rsid w:val="00BF1C86"/>
    <w:rsid w:val="00BF2524"/>
    <w:rsid w:val="00BF2A85"/>
    <w:rsid w:val="00BF4360"/>
    <w:rsid w:val="00BF603B"/>
    <w:rsid w:val="00BF6561"/>
    <w:rsid w:val="00C00844"/>
    <w:rsid w:val="00C012B5"/>
    <w:rsid w:val="00C02358"/>
    <w:rsid w:val="00C04ABF"/>
    <w:rsid w:val="00C05FAE"/>
    <w:rsid w:val="00C065DD"/>
    <w:rsid w:val="00C1028C"/>
    <w:rsid w:val="00C15079"/>
    <w:rsid w:val="00C15586"/>
    <w:rsid w:val="00C177C9"/>
    <w:rsid w:val="00C178A9"/>
    <w:rsid w:val="00C20289"/>
    <w:rsid w:val="00C218D8"/>
    <w:rsid w:val="00C22100"/>
    <w:rsid w:val="00C225BF"/>
    <w:rsid w:val="00C24307"/>
    <w:rsid w:val="00C255B5"/>
    <w:rsid w:val="00C25617"/>
    <w:rsid w:val="00C26BBF"/>
    <w:rsid w:val="00C27E70"/>
    <w:rsid w:val="00C3150C"/>
    <w:rsid w:val="00C32401"/>
    <w:rsid w:val="00C33883"/>
    <w:rsid w:val="00C33891"/>
    <w:rsid w:val="00C34000"/>
    <w:rsid w:val="00C34567"/>
    <w:rsid w:val="00C3484C"/>
    <w:rsid w:val="00C36193"/>
    <w:rsid w:val="00C36D21"/>
    <w:rsid w:val="00C378C6"/>
    <w:rsid w:val="00C40412"/>
    <w:rsid w:val="00C41529"/>
    <w:rsid w:val="00C41871"/>
    <w:rsid w:val="00C41DCE"/>
    <w:rsid w:val="00C41F07"/>
    <w:rsid w:val="00C42196"/>
    <w:rsid w:val="00C42648"/>
    <w:rsid w:val="00C4362F"/>
    <w:rsid w:val="00C43DCD"/>
    <w:rsid w:val="00C448AB"/>
    <w:rsid w:val="00C453B9"/>
    <w:rsid w:val="00C45BD2"/>
    <w:rsid w:val="00C45CAC"/>
    <w:rsid w:val="00C46087"/>
    <w:rsid w:val="00C462B2"/>
    <w:rsid w:val="00C47223"/>
    <w:rsid w:val="00C4790B"/>
    <w:rsid w:val="00C47BFE"/>
    <w:rsid w:val="00C5046E"/>
    <w:rsid w:val="00C512FC"/>
    <w:rsid w:val="00C5448D"/>
    <w:rsid w:val="00C54AE0"/>
    <w:rsid w:val="00C56AE4"/>
    <w:rsid w:val="00C57A02"/>
    <w:rsid w:val="00C57B6B"/>
    <w:rsid w:val="00C57E2C"/>
    <w:rsid w:val="00C600DD"/>
    <w:rsid w:val="00C61C13"/>
    <w:rsid w:val="00C62824"/>
    <w:rsid w:val="00C67288"/>
    <w:rsid w:val="00C67C59"/>
    <w:rsid w:val="00C706A9"/>
    <w:rsid w:val="00C71332"/>
    <w:rsid w:val="00C71716"/>
    <w:rsid w:val="00C730D9"/>
    <w:rsid w:val="00C7319E"/>
    <w:rsid w:val="00C735BA"/>
    <w:rsid w:val="00C73783"/>
    <w:rsid w:val="00C73A4C"/>
    <w:rsid w:val="00C73B2B"/>
    <w:rsid w:val="00C7501D"/>
    <w:rsid w:val="00C76186"/>
    <w:rsid w:val="00C77104"/>
    <w:rsid w:val="00C77528"/>
    <w:rsid w:val="00C8059A"/>
    <w:rsid w:val="00C81134"/>
    <w:rsid w:val="00C8186D"/>
    <w:rsid w:val="00C81B3D"/>
    <w:rsid w:val="00C82476"/>
    <w:rsid w:val="00C8266E"/>
    <w:rsid w:val="00C826D4"/>
    <w:rsid w:val="00C85689"/>
    <w:rsid w:val="00C8660A"/>
    <w:rsid w:val="00C867D4"/>
    <w:rsid w:val="00C90790"/>
    <w:rsid w:val="00C91907"/>
    <w:rsid w:val="00C92194"/>
    <w:rsid w:val="00C92797"/>
    <w:rsid w:val="00C92BF5"/>
    <w:rsid w:val="00C92E17"/>
    <w:rsid w:val="00C93428"/>
    <w:rsid w:val="00C937DD"/>
    <w:rsid w:val="00C95D0D"/>
    <w:rsid w:val="00C95FBF"/>
    <w:rsid w:val="00C96ABC"/>
    <w:rsid w:val="00C972B3"/>
    <w:rsid w:val="00C97E04"/>
    <w:rsid w:val="00CA0683"/>
    <w:rsid w:val="00CA095D"/>
    <w:rsid w:val="00CA0EA0"/>
    <w:rsid w:val="00CA1058"/>
    <w:rsid w:val="00CA1822"/>
    <w:rsid w:val="00CA246B"/>
    <w:rsid w:val="00CA31C3"/>
    <w:rsid w:val="00CA3691"/>
    <w:rsid w:val="00CA484C"/>
    <w:rsid w:val="00CA56E7"/>
    <w:rsid w:val="00CA6807"/>
    <w:rsid w:val="00CA684E"/>
    <w:rsid w:val="00CB01DA"/>
    <w:rsid w:val="00CB16FE"/>
    <w:rsid w:val="00CB6C2A"/>
    <w:rsid w:val="00CB742D"/>
    <w:rsid w:val="00CB7C6D"/>
    <w:rsid w:val="00CC0257"/>
    <w:rsid w:val="00CC1D3C"/>
    <w:rsid w:val="00CC217A"/>
    <w:rsid w:val="00CC254E"/>
    <w:rsid w:val="00CC3161"/>
    <w:rsid w:val="00CC3C46"/>
    <w:rsid w:val="00CC4316"/>
    <w:rsid w:val="00CC4F1C"/>
    <w:rsid w:val="00CC5CAF"/>
    <w:rsid w:val="00CC5EC8"/>
    <w:rsid w:val="00CC63E9"/>
    <w:rsid w:val="00CC7195"/>
    <w:rsid w:val="00CC7B75"/>
    <w:rsid w:val="00CD1DBE"/>
    <w:rsid w:val="00CD1E71"/>
    <w:rsid w:val="00CD1F3D"/>
    <w:rsid w:val="00CD23A3"/>
    <w:rsid w:val="00CD3602"/>
    <w:rsid w:val="00CD4755"/>
    <w:rsid w:val="00CD4995"/>
    <w:rsid w:val="00CD4ED2"/>
    <w:rsid w:val="00CD5B65"/>
    <w:rsid w:val="00CE0E0A"/>
    <w:rsid w:val="00CE11A2"/>
    <w:rsid w:val="00CE13D6"/>
    <w:rsid w:val="00CE3F3B"/>
    <w:rsid w:val="00CE4E24"/>
    <w:rsid w:val="00CE4FE3"/>
    <w:rsid w:val="00CE502F"/>
    <w:rsid w:val="00CE5715"/>
    <w:rsid w:val="00CE6454"/>
    <w:rsid w:val="00CE71F0"/>
    <w:rsid w:val="00CF06CA"/>
    <w:rsid w:val="00CF1003"/>
    <w:rsid w:val="00CF292A"/>
    <w:rsid w:val="00CF2D4E"/>
    <w:rsid w:val="00CF3EA7"/>
    <w:rsid w:val="00CF43D7"/>
    <w:rsid w:val="00CF476D"/>
    <w:rsid w:val="00CF4775"/>
    <w:rsid w:val="00CF6874"/>
    <w:rsid w:val="00CF7586"/>
    <w:rsid w:val="00CF7649"/>
    <w:rsid w:val="00CF7F26"/>
    <w:rsid w:val="00D02900"/>
    <w:rsid w:val="00D03443"/>
    <w:rsid w:val="00D03464"/>
    <w:rsid w:val="00D0392C"/>
    <w:rsid w:val="00D04951"/>
    <w:rsid w:val="00D05DC4"/>
    <w:rsid w:val="00D06DEB"/>
    <w:rsid w:val="00D07222"/>
    <w:rsid w:val="00D0791E"/>
    <w:rsid w:val="00D11B57"/>
    <w:rsid w:val="00D128D7"/>
    <w:rsid w:val="00D132C1"/>
    <w:rsid w:val="00D16309"/>
    <w:rsid w:val="00D16B1C"/>
    <w:rsid w:val="00D17A25"/>
    <w:rsid w:val="00D20244"/>
    <w:rsid w:val="00D20708"/>
    <w:rsid w:val="00D2122C"/>
    <w:rsid w:val="00D22FC9"/>
    <w:rsid w:val="00D255FF"/>
    <w:rsid w:val="00D27260"/>
    <w:rsid w:val="00D27ED3"/>
    <w:rsid w:val="00D30B53"/>
    <w:rsid w:val="00D30E67"/>
    <w:rsid w:val="00D315BE"/>
    <w:rsid w:val="00D316E1"/>
    <w:rsid w:val="00D31F12"/>
    <w:rsid w:val="00D31F91"/>
    <w:rsid w:val="00D3494F"/>
    <w:rsid w:val="00D34CEB"/>
    <w:rsid w:val="00D35862"/>
    <w:rsid w:val="00D37B3B"/>
    <w:rsid w:val="00D40EE5"/>
    <w:rsid w:val="00D41026"/>
    <w:rsid w:val="00D41C9B"/>
    <w:rsid w:val="00D424E0"/>
    <w:rsid w:val="00D430FA"/>
    <w:rsid w:val="00D44EC3"/>
    <w:rsid w:val="00D45B43"/>
    <w:rsid w:val="00D46342"/>
    <w:rsid w:val="00D5188F"/>
    <w:rsid w:val="00D5197B"/>
    <w:rsid w:val="00D52A9F"/>
    <w:rsid w:val="00D5504D"/>
    <w:rsid w:val="00D5586E"/>
    <w:rsid w:val="00D55B3A"/>
    <w:rsid w:val="00D5610D"/>
    <w:rsid w:val="00D5674D"/>
    <w:rsid w:val="00D56797"/>
    <w:rsid w:val="00D605D8"/>
    <w:rsid w:val="00D615CA"/>
    <w:rsid w:val="00D61F10"/>
    <w:rsid w:val="00D64D41"/>
    <w:rsid w:val="00D65F69"/>
    <w:rsid w:val="00D703EF"/>
    <w:rsid w:val="00D709FB"/>
    <w:rsid w:val="00D7259D"/>
    <w:rsid w:val="00D72B8E"/>
    <w:rsid w:val="00D72F91"/>
    <w:rsid w:val="00D73B37"/>
    <w:rsid w:val="00D807EF"/>
    <w:rsid w:val="00D81676"/>
    <w:rsid w:val="00D8185B"/>
    <w:rsid w:val="00D81C89"/>
    <w:rsid w:val="00D81E63"/>
    <w:rsid w:val="00D83B6A"/>
    <w:rsid w:val="00D83BBA"/>
    <w:rsid w:val="00D83C50"/>
    <w:rsid w:val="00D902CA"/>
    <w:rsid w:val="00D914ED"/>
    <w:rsid w:val="00D943E1"/>
    <w:rsid w:val="00D94DE3"/>
    <w:rsid w:val="00D952CD"/>
    <w:rsid w:val="00D95535"/>
    <w:rsid w:val="00DA209A"/>
    <w:rsid w:val="00DA23E5"/>
    <w:rsid w:val="00DA2B4C"/>
    <w:rsid w:val="00DA3811"/>
    <w:rsid w:val="00DA4608"/>
    <w:rsid w:val="00DA49D1"/>
    <w:rsid w:val="00DA4BA8"/>
    <w:rsid w:val="00DA6AE0"/>
    <w:rsid w:val="00DA6AE9"/>
    <w:rsid w:val="00DA74AB"/>
    <w:rsid w:val="00DA7791"/>
    <w:rsid w:val="00DB011F"/>
    <w:rsid w:val="00DB11AB"/>
    <w:rsid w:val="00DB1D68"/>
    <w:rsid w:val="00DB3BB9"/>
    <w:rsid w:val="00DB4999"/>
    <w:rsid w:val="00DB59C8"/>
    <w:rsid w:val="00DB6633"/>
    <w:rsid w:val="00DB6706"/>
    <w:rsid w:val="00DC479C"/>
    <w:rsid w:val="00DC47F2"/>
    <w:rsid w:val="00DC4CB9"/>
    <w:rsid w:val="00DC564D"/>
    <w:rsid w:val="00DC6439"/>
    <w:rsid w:val="00DC6671"/>
    <w:rsid w:val="00DC68A5"/>
    <w:rsid w:val="00DC7525"/>
    <w:rsid w:val="00DD0C3A"/>
    <w:rsid w:val="00DD29AE"/>
    <w:rsid w:val="00DD406F"/>
    <w:rsid w:val="00DD40F2"/>
    <w:rsid w:val="00DD4365"/>
    <w:rsid w:val="00DD4B3C"/>
    <w:rsid w:val="00DD51CA"/>
    <w:rsid w:val="00DD52FA"/>
    <w:rsid w:val="00DD6ABC"/>
    <w:rsid w:val="00DD7651"/>
    <w:rsid w:val="00DD79F6"/>
    <w:rsid w:val="00DE0504"/>
    <w:rsid w:val="00DE1EA6"/>
    <w:rsid w:val="00DE2423"/>
    <w:rsid w:val="00DE3167"/>
    <w:rsid w:val="00DE4308"/>
    <w:rsid w:val="00DE5CF3"/>
    <w:rsid w:val="00DE6317"/>
    <w:rsid w:val="00DE65AE"/>
    <w:rsid w:val="00DE76F4"/>
    <w:rsid w:val="00DF0105"/>
    <w:rsid w:val="00DF2E32"/>
    <w:rsid w:val="00DF2F0A"/>
    <w:rsid w:val="00DF49ED"/>
    <w:rsid w:val="00DF5FE1"/>
    <w:rsid w:val="00DF6366"/>
    <w:rsid w:val="00DF6A39"/>
    <w:rsid w:val="00E006AD"/>
    <w:rsid w:val="00E01778"/>
    <w:rsid w:val="00E01CFD"/>
    <w:rsid w:val="00E025CD"/>
    <w:rsid w:val="00E02A37"/>
    <w:rsid w:val="00E02CF9"/>
    <w:rsid w:val="00E032BA"/>
    <w:rsid w:val="00E037F0"/>
    <w:rsid w:val="00E04C04"/>
    <w:rsid w:val="00E05D4F"/>
    <w:rsid w:val="00E05F2C"/>
    <w:rsid w:val="00E0616D"/>
    <w:rsid w:val="00E076FB"/>
    <w:rsid w:val="00E110FE"/>
    <w:rsid w:val="00E12B0C"/>
    <w:rsid w:val="00E12FDD"/>
    <w:rsid w:val="00E13BCD"/>
    <w:rsid w:val="00E1542C"/>
    <w:rsid w:val="00E156F1"/>
    <w:rsid w:val="00E162FF"/>
    <w:rsid w:val="00E1665F"/>
    <w:rsid w:val="00E16F72"/>
    <w:rsid w:val="00E17676"/>
    <w:rsid w:val="00E17AEA"/>
    <w:rsid w:val="00E20995"/>
    <w:rsid w:val="00E20D5D"/>
    <w:rsid w:val="00E21E35"/>
    <w:rsid w:val="00E229FC"/>
    <w:rsid w:val="00E2305C"/>
    <w:rsid w:val="00E24078"/>
    <w:rsid w:val="00E24608"/>
    <w:rsid w:val="00E30208"/>
    <w:rsid w:val="00E30F5F"/>
    <w:rsid w:val="00E31F1B"/>
    <w:rsid w:val="00E32744"/>
    <w:rsid w:val="00E32764"/>
    <w:rsid w:val="00E32C1A"/>
    <w:rsid w:val="00E34EE2"/>
    <w:rsid w:val="00E36C58"/>
    <w:rsid w:val="00E37198"/>
    <w:rsid w:val="00E420D8"/>
    <w:rsid w:val="00E42664"/>
    <w:rsid w:val="00E42A0A"/>
    <w:rsid w:val="00E4357B"/>
    <w:rsid w:val="00E44778"/>
    <w:rsid w:val="00E45B0D"/>
    <w:rsid w:val="00E46116"/>
    <w:rsid w:val="00E46581"/>
    <w:rsid w:val="00E473EB"/>
    <w:rsid w:val="00E4793D"/>
    <w:rsid w:val="00E47DBC"/>
    <w:rsid w:val="00E512CD"/>
    <w:rsid w:val="00E53A29"/>
    <w:rsid w:val="00E54309"/>
    <w:rsid w:val="00E544CF"/>
    <w:rsid w:val="00E550F6"/>
    <w:rsid w:val="00E551F3"/>
    <w:rsid w:val="00E6004C"/>
    <w:rsid w:val="00E601A4"/>
    <w:rsid w:val="00E6021C"/>
    <w:rsid w:val="00E60B70"/>
    <w:rsid w:val="00E61D20"/>
    <w:rsid w:val="00E61D96"/>
    <w:rsid w:val="00E62D86"/>
    <w:rsid w:val="00E62F68"/>
    <w:rsid w:val="00E644D0"/>
    <w:rsid w:val="00E64AB6"/>
    <w:rsid w:val="00E6615D"/>
    <w:rsid w:val="00E663A4"/>
    <w:rsid w:val="00E67CCC"/>
    <w:rsid w:val="00E70459"/>
    <w:rsid w:val="00E70930"/>
    <w:rsid w:val="00E718C7"/>
    <w:rsid w:val="00E73DD5"/>
    <w:rsid w:val="00E7432F"/>
    <w:rsid w:val="00E744E3"/>
    <w:rsid w:val="00E75BD3"/>
    <w:rsid w:val="00E76E7D"/>
    <w:rsid w:val="00E77901"/>
    <w:rsid w:val="00E77CF8"/>
    <w:rsid w:val="00E81538"/>
    <w:rsid w:val="00E81AF9"/>
    <w:rsid w:val="00E82418"/>
    <w:rsid w:val="00E8344C"/>
    <w:rsid w:val="00E84458"/>
    <w:rsid w:val="00E84C9F"/>
    <w:rsid w:val="00E85A17"/>
    <w:rsid w:val="00E862E9"/>
    <w:rsid w:val="00E8796B"/>
    <w:rsid w:val="00E9142F"/>
    <w:rsid w:val="00E9260B"/>
    <w:rsid w:val="00E92AF3"/>
    <w:rsid w:val="00E92C4F"/>
    <w:rsid w:val="00E93086"/>
    <w:rsid w:val="00E93C7F"/>
    <w:rsid w:val="00E93F99"/>
    <w:rsid w:val="00E9488E"/>
    <w:rsid w:val="00E94FC8"/>
    <w:rsid w:val="00E9757D"/>
    <w:rsid w:val="00E97FB3"/>
    <w:rsid w:val="00EA2517"/>
    <w:rsid w:val="00EA303D"/>
    <w:rsid w:val="00EA373F"/>
    <w:rsid w:val="00EA3836"/>
    <w:rsid w:val="00EA4642"/>
    <w:rsid w:val="00EA5E80"/>
    <w:rsid w:val="00EA7AF9"/>
    <w:rsid w:val="00EB050E"/>
    <w:rsid w:val="00EB0C78"/>
    <w:rsid w:val="00EB1282"/>
    <w:rsid w:val="00EB1404"/>
    <w:rsid w:val="00EB1B92"/>
    <w:rsid w:val="00EB1F3F"/>
    <w:rsid w:val="00EB271B"/>
    <w:rsid w:val="00EB2849"/>
    <w:rsid w:val="00EB38E5"/>
    <w:rsid w:val="00EB4D45"/>
    <w:rsid w:val="00EB6FAC"/>
    <w:rsid w:val="00EB77D9"/>
    <w:rsid w:val="00EB7879"/>
    <w:rsid w:val="00EB7A70"/>
    <w:rsid w:val="00EC26B1"/>
    <w:rsid w:val="00EC3B97"/>
    <w:rsid w:val="00EC4963"/>
    <w:rsid w:val="00EC6811"/>
    <w:rsid w:val="00ED147F"/>
    <w:rsid w:val="00ED18DD"/>
    <w:rsid w:val="00ED1A80"/>
    <w:rsid w:val="00ED1E7A"/>
    <w:rsid w:val="00ED2150"/>
    <w:rsid w:val="00ED21EC"/>
    <w:rsid w:val="00ED33C1"/>
    <w:rsid w:val="00ED399D"/>
    <w:rsid w:val="00ED3A9E"/>
    <w:rsid w:val="00ED3D54"/>
    <w:rsid w:val="00ED5A21"/>
    <w:rsid w:val="00ED5F78"/>
    <w:rsid w:val="00ED64C0"/>
    <w:rsid w:val="00ED69FF"/>
    <w:rsid w:val="00ED7120"/>
    <w:rsid w:val="00ED757C"/>
    <w:rsid w:val="00ED7618"/>
    <w:rsid w:val="00ED76CD"/>
    <w:rsid w:val="00EE0266"/>
    <w:rsid w:val="00EE2914"/>
    <w:rsid w:val="00EE2AFB"/>
    <w:rsid w:val="00EE6B74"/>
    <w:rsid w:val="00EE6E7B"/>
    <w:rsid w:val="00EE7683"/>
    <w:rsid w:val="00EE7969"/>
    <w:rsid w:val="00EF18BA"/>
    <w:rsid w:val="00EF4A5A"/>
    <w:rsid w:val="00F01C4C"/>
    <w:rsid w:val="00F0276E"/>
    <w:rsid w:val="00F035DB"/>
    <w:rsid w:val="00F04410"/>
    <w:rsid w:val="00F07310"/>
    <w:rsid w:val="00F075E7"/>
    <w:rsid w:val="00F123F8"/>
    <w:rsid w:val="00F12A59"/>
    <w:rsid w:val="00F12DD8"/>
    <w:rsid w:val="00F14079"/>
    <w:rsid w:val="00F14CCD"/>
    <w:rsid w:val="00F14EA3"/>
    <w:rsid w:val="00F1568A"/>
    <w:rsid w:val="00F15C47"/>
    <w:rsid w:val="00F17C38"/>
    <w:rsid w:val="00F206CB"/>
    <w:rsid w:val="00F20F53"/>
    <w:rsid w:val="00F21BAD"/>
    <w:rsid w:val="00F21FD1"/>
    <w:rsid w:val="00F23CBC"/>
    <w:rsid w:val="00F247B6"/>
    <w:rsid w:val="00F2589E"/>
    <w:rsid w:val="00F270B3"/>
    <w:rsid w:val="00F32258"/>
    <w:rsid w:val="00F33262"/>
    <w:rsid w:val="00F345AB"/>
    <w:rsid w:val="00F35513"/>
    <w:rsid w:val="00F35797"/>
    <w:rsid w:val="00F3645B"/>
    <w:rsid w:val="00F3725A"/>
    <w:rsid w:val="00F37490"/>
    <w:rsid w:val="00F4199D"/>
    <w:rsid w:val="00F42E30"/>
    <w:rsid w:val="00F432CB"/>
    <w:rsid w:val="00F4350D"/>
    <w:rsid w:val="00F43FF3"/>
    <w:rsid w:val="00F4530D"/>
    <w:rsid w:val="00F46EDC"/>
    <w:rsid w:val="00F5049C"/>
    <w:rsid w:val="00F50F7B"/>
    <w:rsid w:val="00F526D9"/>
    <w:rsid w:val="00F53818"/>
    <w:rsid w:val="00F5401A"/>
    <w:rsid w:val="00F54BA3"/>
    <w:rsid w:val="00F55745"/>
    <w:rsid w:val="00F5622D"/>
    <w:rsid w:val="00F56610"/>
    <w:rsid w:val="00F56A2B"/>
    <w:rsid w:val="00F56F1D"/>
    <w:rsid w:val="00F57698"/>
    <w:rsid w:val="00F602F6"/>
    <w:rsid w:val="00F60976"/>
    <w:rsid w:val="00F60D23"/>
    <w:rsid w:val="00F62D9F"/>
    <w:rsid w:val="00F63377"/>
    <w:rsid w:val="00F63768"/>
    <w:rsid w:val="00F64C31"/>
    <w:rsid w:val="00F64C93"/>
    <w:rsid w:val="00F64EBE"/>
    <w:rsid w:val="00F66A00"/>
    <w:rsid w:val="00F67429"/>
    <w:rsid w:val="00F706F9"/>
    <w:rsid w:val="00F719A5"/>
    <w:rsid w:val="00F71E5A"/>
    <w:rsid w:val="00F72C5B"/>
    <w:rsid w:val="00F750EA"/>
    <w:rsid w:val="00F75370"/>
    <w:rsid w:val="00F76B0E"/>
    <w:rsid w:val="00F77E47"/>
    <w:rsid w:val="00F824F6"/>
    <w:rsid w:val="00F831FC"/>
    <w:rsid w:val="00F834EC"/>
    <w:rsid w:val="00F8535A"/>
    <w:rsid w:val="00F85B5F"/>
    <w:rsid w:val="00F875E8"/>
    <w:rsid w:val="00F8782D"/>
    <w:rsid w:val="00F87F6A"/>
    <w:rsid w:val="00F87FEA"/>
    <w:rsid w:val="00F90961"/>
    <w:rsid w:val="00F91A06"/>
    <w:rsid w:val="00F92CFA"/>
    <w:rsid w:val="00F936E8"/>
    <w:rsid w:val="00F93A5E"/>
    <w:rsid w:val="00F93C06"/>
    <w:rsid w:val="00F94B2C"/>
    <w:rsid w:val="00F94E24"/>
    <w:rsid w:val="00F94E7E"/>
    <w:rsid w:val="00F95E75"/>
    <w:rsid w:val="00F95EEB"/>
    <w:rsid w:val="00F978F8"/>
    <w:rsid w:val="00FA03A9"/>
    <w:rsid w:val="00FA0A81"/>
    <w:rsid w:val="00FA512E"/>
    <w:rsid w:val="00FA6976"/>
    <w:rsid w:val="00FA7B1E"/>
    <w:rsid w:val="00FB115F"/>
    <w:rsid w:val="00FB11EC"/>
    <w:rsid w:val="00FB1874"/>
    <w:rsid w:val="00FB21BA"/>
    <w:rsid w:val="00FB3BED"/>
    <w:rsid w:val="00FB404F"/>
    <w:rsid w:val="00FB43BE"/>
    <w:rsid w:val="00FB4FD7"/>
    <w:rsid w:val="00FB50FA"/>
    <w:rsid w:val="00FB72C4"/>
    <w:rsid w:val="00FC122C"/>
    <w:rsid w:val="00FC1693"/>
    <w:rsid w:val="00FC173B"/>
    <w:rsid w:val="00FC24FB"/>
    <w:rsid w:val="00FC32D7"/>
    <w:rsid w:val="00FC3426"/>
    <w:rsid w:val="00FC412B"/>
    <w:rsid w:val="00FD1158"/>
    <w:rsid w:val="00FD163D"/>
    <w:rsid w:val="00FD3AA2"/>
    <w:rsid w:val="00FD3C57"/>
    <w:rsid w:val="00FD4D18"/>
    <w:rsid w:val="00FD4EEC"/>
    <w:rsid w:val="00FD6CDD"/>
    <w:rsid w:val="00FD7B8A"/>
    <w:rsid w:val="00FE0A9A"/>
    <w:rsid w:val="00FE0E06"/>
    <w:rsid w:val="00FE173C"/>
    <w:rsid w:val="00FE206B"/>
    <w:rsid w:val="00FE3C81"/>
    <w:rsid w:val="00FE3EC5"/>
    <w:rsid w:val="00FE5626"/>
    <w:rsid w:val="00FE610D"/>
    <w:rsid w:val="00FE6810"/>
    <w:rsid w:val="00FE6A85"/>
    <w:rsid w:val="00FE7B5B"/>
    <w:rsid w:val="00FE7FEE"/>
    <w:rsid w:val="00FF1D83"/>
    <w:rsid w:val="00FF4346"/>
    <w:rsid w:val="00FF45F9"/>
    <w:rsid w:val="00FF4AF3"/>
    <w:rsid w:val="00FF60C9"/>
    <w:rsid w:val="00FF62DE"/>
    <w:rsid w:val="00FF678F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CB32A0-6668-4C91-B3E6-58C140BA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5E"/>
    <w:rPr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Angsana New" w:hAnsi="Angsana New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 New" w:hAnsi="Angsana New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before="720"/>
      <w:ind w:firstLine="720"/>
      <w:outlineLvl w:val="8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BodyTextIndent">
    <w:name w:val="Body Text Indent"/>
    <w:basedOn w:val="Normal"/>
    <w:pPr>
      <w:ind w:left="360"/>
    </w:pPr>
    <w:rPr>
      <w:rFonts w:ascii="Angsana New" w:hAnsi="Angsana New"/>
      <w:sz w:val="28"/>
      <w:szCs w:val="28"/>
    </w:rPr>
  </w:style>
  <w:style w:type="paragraph" w:styleId="BodyText">
    <w:name w:val="Body Text"/>
    <w:basedOn w:val="Normal"/>
    <w:pPr>
      <w:tabs>
        <w:tab w:val="left" w:pos="450"/>
        <w:tab w:val="left" w:pos="1620"/>
        <w:tab w:val="left" w:pos="3600"/>
        <w:tab w:val="left" w:pos="4950"/>
      </w:tabs>
    </w:pPr>
    <w:rPr>
      <w:rFonts w:ascii="Angsana New" w:hAnsi="Angsana New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PlainText">
    <w:name w:val="Plain Text"/>
    <w:basedOn w:val="Normal"/>
    <w:rPr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hAnsi="Angsana New"/>
      <w:b/>
      <w:bCs/>
    </w:rPr>
  </w:style>
  <w:style w:type="paragraph" w:styleId="Title">
    <w:name w:val="Title"/>
    <w:basedOn w:val="Normal"/>
    <w:link w:val="TitleChar"/>
    <w:qFormat/>
    <w:pPr>
      <w:jc w:val="center"/>
    </w:pPr>
    <w:rPr>
      <w:rFonts w:ascii="Angsana New" w:hAnsi="Angsana New"/>
      <w:b/>
      <w:bCs/>
      <w:sz w:val="48"/>
      <w:szCs w:val="48"/>
    </w:rPr>
  </w:style>
  <w:style w:type="table" w:styleId="TableGrid">
    <w:name w:val="Table Grid"/>
    <w:basedOn w:val="TableNormal"/>
    <w:rsid w:val="006F3E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E5626"/>
    <w:pPr>
      <w:spacing w:after="120"/>
    </w:pPr>
    <w:rPr>
      <w:rFonts w:cs="Cordia New"/>
      <w:sz w:val="16"/>
      <w:szCs w:val="18"/>
    </w:rPr>
  </w:style>
  <w:style w:type="paragraph" w:styleId="MacroText">
    <w:name w:val="macro"/>
    <w:link w:val="MacroTextChar"/>
    <w:rsid w:val="008439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Cordia New"/>
      <w:sz w:val="28"/>
      <w:szCs w:val="28"/>
    </w:rPr>
  </w:style>
  <w:style w:type="character" w:customStyle="1" w:styleId="MacroTextChar">
    <w:name w:val="Macro Text Char"/>
    <w:link w:val="MacroText"/>
    <w:rsid w:val="008439AF"/>
    <w:rPr>
      <w:rFonts w:eastAsia="Times New Roman"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017DA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rsid w:val="005836A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836A5"/>
    <w:rPr>
      <w:rFonts w:ascii="Tahoma" w:hAnsi="Tahoma"/>
      <w:sz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042BD"/>
    <w:rPr>
      <w:sz w:val="28"/>
      <w:szCs w:val="28"/>
      <w:lang w:eastAsia="zh-CN"/>
    </w:rPr>
  </w:style>
  <w:style w:type="paragraph" w:styleId="NoSpacing">
    <w:name w:val="No Spacing"/>
    <w:basedOn w:val="Normal"/>
    <w:uiPriority w:val="1"/>
    <w:qFormat/>
    <w:rsid w:val="00251A8F"/>
    <w:rPr>
      <w:rFonts w:ascii="Cambria" w:eastAsia="Calibri" w:hAnsi="Cambria"/>
      <w:sz w:val="22"/>
      <w:szCs w:val="22"/>
      <w:lang w:eastAsia="en-US" w:bidi="en-US"/>
    </w:rPr>
  </w:style>
  <w:style w:type="character" w:customStyle="1" w:styleId="apple-converted-space">
    <w:name w:val="apple-converted-space"/>
    <w:basedOn w:val="DefaultParagraphFont"/>
    <w:rsid w:val="00B208A3"/>
  </w:style>
  <w:style w:type="character" w:styleId="Strong">
    <w:name w:val="Strong"/>
    <w:basedOn w:val="DefaultParagraphFont"/>
    <w:uiPriority w:val="22"/>
    <w:qFormat/>
    <w:rsid w:val="00B208A3"/>
    <w:rPr>
      <w:b/>
      <w:bCs/>
    </w:rPr>
  </w:style>
  <w:style w:type="character" w:styleId="Emphasis">
    <w:name w:val="Emphasis"/>
    <w:basedOn w:val="DefaultParagraphFont"/>
    <w:uiPriority w:val="20"/>
    <w:qFormat/>
    <w:rsid w:val="00AC1F3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24608"/>
    <w:rPr>
      <w:rFonts w:ascii="Arial" w:hAnsi="Arial"/>
      <w:b/>
      <w:bCs/>
      <w:kern w:val="32"/>
      <w:sz w:val="32"/>
      <w:szCs w:val="32"/>
      <w:lang w:eastAsia="zh-CN"/>
    </w:rPr>
  </w:style>
  <w:style w:type="paragraph" w:customStyle="1" w:styleId="a">
    <w:basedOn w:val="Normal"/>
    <w:next w:val="ListParagraph"/>
    <w:uiPriority w:val="34"/>
    <w:qFormat/>
    <w:rsid w:val="00E13BCD"/>
    <w:pPr>
      <w:ind w:left="720"/>
    </w:pPr>
    <w:rPr>
      <w:sz w:val="28"/>
      <w:szCs w:val="35"/>
      <w:lang w:eastAsia="en-US"/>
    </w:rPr>
  </w:style>
  <w:style w:type="character" w:customStyle="1" w:styleId="TitleChar">
    <w:name w:val="Title Char"/>
    <w:basedOn w:val="DefaultParagraphFont"/>
    <w:link w:val="Title"/>
    <w:rsid w:val="006A7F56"/>
    <w:rPr>
      <w:rFonts w:ascii="Angsana New" w:hAnsi="Angsana New"/>
      <w:b/>
      <w:bCs/>
      <w:sz w:val="48"/>
      <w:szCs w:val="4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2C5E"/>
    <w:rPr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\Documents\&#3611;&#3619;&#3632;&#3648;&#3617;&#3636;&#3609;&#3610;&#3640;&#3588;&#3588;&#3621;%20&#3614;&#3636;&#3648;&#3624;&#3625;%20&#3594;&#3635;&#3609;&#3634;&#3597;&#3585;&#3634;&#3619;&#3614;&#3636;&#3648;&#3624;&#3625;\&#3609;&#3634;&#3618;&#3614;&#3636;&#3648;&#3624;&#3625;%20&#3649;&#3626;&#3604;&#3585;&#3619;&#3632;&#3650;&#3607;&#3585;%20(&#3649;&#3610;&#3610;&#3611;&#3619;&#3632;&#3648;&#3617;&#3636;&#3609;&#3588;&#3640;&#3603;&#3626;&#3617;&#3610;&#3633;&#3605;&#3636;&#3586;&#3629;&#3591;&#3610;&#3640;&#3588;&#3588;&#3621;)%20&#3648;&#3605;&#3619;&#3637;&#3618;&#3617;&#3626;&#3656;&#3591;%20&#3585;&#3585;&#3592;%20&#3669;&#3673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33E9-29B9-479B-AB49-A8D3B5A4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นายพิเศษ แสดกระโทก (แบบประเมินคุณสมบัติของบุคคล) เตรียมส่ง กกจ ๕๙.dot</Template>
  <TotalTime>27</TotalTime>
  <Pages>21</Pages>
  <Words>7134</Words>
  <Characters>40666</Characters>
  <Application>Microsoft Office Word</Application>
  <DocSecurity>0</DocSecurity>
  <Lines>338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แบบรายการประกอบคำขอให้ประเมินบุคคล</vt:lpstr>
      <vt:lpstr>แบบรายการประกอบคำขอให้ประเมินบุคคล</vt:lpstr>
    </vt:vector>
  </TitlesOfParts>
  <Company>DLD</Company>
  <LinksUpToDate>false</LinksUpToDate>
  <CharactersWithSpaces>47705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แบบรายการประกอบคำขอให้ประเมินบุคคล</dc:title>
  <dc:creator>win 7</dc:creator>
  <cp:lastModifiedBy>Windows User</cp:lastModifiedBy>
  <cp:revision>5</cp:revision>
  <cp:lastPrinted>2020-10-27T03:52:00Z</cp:lastPrinted>
  <dcterms:created xsi:type="dcterms:W3CDTF">2021-01-12T03:34:00Z</dcterms:created>
  <dcterms:modified xsi:type="dcterms:W3CDTF">2021-01-13T07:22:00Z</dcterms:modified>
</cp:coreProperties>
</file>